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0" w:rsidRDefault="00800330" w:rsidP="00C534F1">
      <w:pPr>
        <w:jc w:val="both"/>
      </w:pPr>
    </w:p>
    <w:p w:rsidR="00800330" w:rsidRDefault="00800330" w:rsidP="00C534F1">
      <w:pPr>
        <w:jc w:val="right"/>
      </w:pPr>
      <w:r>
        <w:t xml:space="preserve">                                                               Приложение №1</w:t>
      </w:r>
    </w:p>
    <w:p w:rsidR="00800330" w:rsidRDefault="00800330" w:rsidP="00C534F1">
      <w:pPr>
        <w:jc w:val="right"/>
      </w:pPr>
      <w:r>
        <w:t xml:space="preserve">                                                             к положению о порядке получения</w:t>
      </w:r>
    </w:p>
    <w:p w:rsidR="00800330" w:rsidRDefault="00800330" w:rsidP="00C534F1">
      <w:pPr>
        <w:jc w:val="right"/>
      </w:pPr>
      <w:r>
        <w:t xml:space="preserve">                                                             муниципальными служащими</w:t>
      </w:r>
    </w:p>
    <w:p w:rsidR="00800330" w:rsidRDefault="00800330" w:rsidP="00C534F1">
      <w:pPr>
        <w:jc w:val="right"/>
      </w:pPr>
      <w:r>
        <w:t xml:space="preserve">                                                             Администрации Ленинского</w:t>
      </w:r>
    </w:p>
    <w:p w:rsidR="00800330" w:rsidRDefault="00800330" w:rsidP="00C534F1">
      <w:pPr>
        <w:jc w:val="right"/>
      </w:pPr>
      <w:r>
        <w:t xml:space="preserve">сельсовета Касторенского района </w:t>
      </w:r>
    </w:p>
    <w:p w:rsidR="00800330" w:rsidRDefault="00800330" w:rsidP="00C534F1">
      <w:pPr>
        <w:jc w:val="right"/>
      </w:pPr>
      <w:r>
        <w:t xml:space="preserve">                                                             Курской области разрешения представителя</w:t>
      </w:r>
    </w:p>
    <w:p w:rsidR="00800330" w:rsidRDefault="00800330" w:rsidP="00C534F1">
      <w:pPr>
        <w:jc w:val="right"/>
      </w:pPr>
      <w:r>
        <w:t xml:space="preserve">                                                             нанимателя на участие на безвозмездной </w:t>
      </w:r>
    </w:p>
    <w:p w:rsidR="00800330" w:rsidRDefault="00800330" w:rsidP="00C534F1">
      <w:pPr>
        <w:jc w:val="right"/>
      </w:pPr>
      <w:r>
        <w:t xml:space="preserve">                                                             основе в управлении отдельными</w:t>
      </w:r>
    </w:p>
    <w:p w:rsidR="00800330" w:rsidRDefault="00800330" w:rsidP="00C534F1">
      <w:pPr>
        <w:jc w:val="right"/>
      </w:pPr>
      <w:r>
        <w:t xml:space="preserve">                                                             некоммерческими организациями</w:t>
      </w:r>
    </w:p>
    <w:p w:rsidR="00800330" w:rsidRDefault="00800330" w:rsidP="00C534F1">
      <w:pPr>
        <w:jc w:val="right"/>
      </w:pPr>
    </w:p>
    <w:p w:rsidR="00800330" w:rsidRDefault="00800330" w:rsidP="00C534F1">
      <w:pPr>
        <w:jc w:val="right"/>
      </w:pPr>
      <w:r>
        <w:t xml:space="preserve">                                                            Ф.И.О. представителя нанимателя</w:t>
      </w:r>
    </w:p>
    <w:p w:rsidR="00800330" w:rsidRDefault="00800330" w:rsidP="00C534F1">
      <w:pPr>
        <w:jc w:val="right"/>
      </w:pPr>
      <w:r>
        <w:t xml:space="preserve">                                                            для муниципального служащего</w:t>
      </w:r>
    </w:p>
    <w:p w:rsidR="00800330" w:rsidRDefault="00800330" w:rsidP="00C534F1">
      <w:pPr>
        <w:jc w:val="right"/>
      </w:pPr>
      <w:r>
        <w:t xml:space="preserve">                                                             _____________________________________</w:t>
      </w:r>
    </w:p>
    <w:p w:rsidR="00800330" w:rsidRDefault="00800330" w:rsidP="00C534F1">
      <w:pPr>
        <w:jc w:val="right"/>
      </w:pPr>
      <w:r>
        <w:t xml:space="preserve">                                                             (наименование должности)</w:t>
      </w:r>
    </w:p>
    <w:p w:rsidR="00800330" w:rsidRDefault="00800330" w:rsidP="00C534F1">
      <w:pPr>
        <w:jc w:val="right"/>
      </w:pPr>
      <w:r>
        <w:t xml:space="preserve">                                                                        ___________________________________________</w:t>
      </w:r>
    </w:p>
    <w:p w:rsidR="00800330" w:rsidRDefault="00800330" w:rsidP="00C534F1">
      <w:pPr>
        <w:jc w:val="right"/>
      </w:pPr>
    </w:p>
    <w:p w:rsidR="00800330" w:rsidRDefault="00800330" w:rsidP="00C534F1">
      <w:pPr>
        <w:jc w:val="center"/>
      </w:pPr>
      <w:r>
        <w:t>ЗАЯВЛЕНИЕ</w:t>
      </w:r>
    </w:p>
    <w:p w:rsidR="00800330" w:rsidRDefault="00800330" w:rsidP="00C534F1">
      <w:pPr>
        <w:jc w:val="center"/>
      </w:pPr>
      <w:r>
        <w:t>о разрешении на участие на безвозмездной основе</w:t>
      </w:r>
    </w:p>
    <w:p w:rsidR="00800330" w:rsidRDefault="00800330" w:rsidP="00C534F1">
      <w:pPr>
        <w:jc w:val="center"/>
      </w:pPr>
      <w:r>
        <w:t>в управлении некоммерческой организацией в качественное единоличного исполнительного органа или вхождение</w:t>
      </w:r>
    </w:p>
    <w:p w:rsidR="00800330" w:rsidRDefault="00800330" w:rsidP="00C534F1">
      <w:pPr>
        <w:jc w:val="center"/>
      </w:pPr>
      <w:r>
        <w:t>в состав её коллегиального органа управления</w:t>
      </w:r>
    </w:p>
    <w:p w:rsidR="00800330" w:rsidRDefault="00800330" w:rsidP="00C534F1">
      <w:pPr>
        <w:jc w:val="center"/>
      </w:pPr>
    </w:p>
    <w:p w:rsidR="00800330" w:rsidRDefault="00800330" w:rsidP="00C534F1">
      <w:r>
        <w:tab/>
        <w:t>В соответствии с пунктом 3 части 1 статьи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</w:t>
      </w:r>
    </w:p>
    <w:p w:rsidR="00800330" w:rsidRDefault="00800330" w:rsidP="00C534F1">
      <w:r>
        <w:t xml:space="preserve">                                (указать наименование некоммерческой организации, адрес, виды деятельности)</w:t>
      </w:r>
    </w:p>
    <w:p w:rsidR="00800330" w:rsidRDefault="00800330" w:rsidP="00C534F1">
      <w:r>
        <w:t>____________________________________________________________________ в качестве единоличного исполнительного органа или члена коллегиального</w:t>
      </w:r>
    </w:p>
    <w:p w:rsidR="00800330" w:rsidRDefault="00800330" w:rsidP="00C534F1">
      <w:r>
        <w:t>____________________________________________________________________ органа управления (нужное подчеркнуть).</w:t>
      </w:r>
    </w:p>
    <w:p w:rsidR="00800330" w:rsidRDefault="00800330" w:rsidP="00C534F1">
      <w: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00330" w:rsidRDefault="00800330" w:rsidP="00C534F1">
      <w: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800330" w:rsidRDefault="00800330" w:rsidP="00C534F1">
      <w:r>
        <w:t>«____»____________20____г.</w:t>
      </w:r>
    </w:p>
    <w:p w:rsidR="00800330" w:rsidRDefault="00800330" w:rsidP="00C534F1">
      <w:r>
        <w:t xml:space="preserve">                                                       ________________       ___________________</w:t>
      </w:r>
    </w:p>
    <w:p w:rsidR="00800330" w:rsidRDefault="00800330" w:rsidP="00C534F1">
      <w:r>
        <w:t xml:space="preserve">                                                        (подпись)                          (расшифровка подписи)</w:t>
      </w:r>
    </w:p>
    <w:p w:rsidR="00800330" w:rsidRDefault="00800330" w:rsidP="00C534F1">
      <w:r>
        <w:t>Ознакомлен(а)_____________________________________________________</w:t>
      </w:r>
    </w:p>
    <w:p w:rsidR="00800330" w:rsidRDefault="00800330" w:rsidP="00C534F1">
      <w:pPr>
        <w:pBdr>
          <w:bottom w:val="single" w:sz="8" w:space="2" w:color="000000"/>
        </w:pBdr>
      </w:pPr>
      <w:r>
        <w:t xml:space="preserve">                         (мнение руководителя структурного подразделения о наличии возможности возникновения конфликта интересов при исполнении служебных обязанностей в случае участия 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управления) </w:t>
      </w:r>
    </w:p>
    <w:p w:rsidR="00800330" w:rsidRDefault="00800330" w:rsidP="00C534F1">
      <w:pPr>
        <w:pBdr>
          <w:bottom w:val="single" w:sz="8" w:space="2" w:color="000000"/>
        </w:pBdr>
      </w:pPr>
      <w:r>
        <w:t>(наименование должности, фамилия, имя,</w:t>
      </w:r>
    </w:p>
    <w:p w:rsidR="00800330" w:rsidRDefault="00800330" w:rsidP="00C534F1">
      <w:pPr>
        <w:pBdr>
          <w:bottom w:val="single" w:sz="8" w:space="2" w:color="000000"/>
        </w:pBdr>
      </w:pPr>
      <w:r>
        <w:t>отчество руководителя структурного подразделения)                                      (подпись, дата)</w:t>
      </w:r>
    </w:p>
    <w:p w:rsidR="00800330" w:rsidRDefault="00800330" w:rsidP="00C534F1">
      <w:pPr>
        <w:pBdr>
          <w:bottom w:val="single" w:sz="8" w:space="2" w:color="000000"/>
        </w:pBdr>
      </w:pPr>
      <w:r>
        <w:t>Регистрационный номер в журнале регистрации заявлений</w:t>
      </w:r>
    </w:p>
    <w:p w:rsidR="00800330" w:rsidRDefault="00800330" w:rsidP="00C534F1">
      <w:pPr>
        <w:pBdr>
          <w:bottom w:val="single" w:sz="8" w:space="2" w:color="000000"/>
        </w:pBdr>
      </w:pPr>
      <w:r>
        <w:t>Дата регистрации заявления                                                                  «       «                               20     г.</w:t>
      </w:r>
    </w:p>
    <w:p w:rsidR="00800330" w:rsidRDefault="00800330" w:rsidP="00C534F1">
      <w:pPr>
        <w:pBdr>
          <w:bottom w:val="single" w:sz="8" w:space="2" w:color="000000"/>
        </w:pBdr>
      </w:pPr>
      <w:r>
        <w:t>(подпись лица, зарегистрировавшего уведомление)                                  (расшифровка подписи)</w:t>
      </w:r>
    </w:p>
    <w:p w:rsidR="00800330" w:rsidRDefault="00800330" w:rsidP="00C534F1"/>
    <w:p w:rsidR="00800330" w:rsidRDefault="00800330" w:rsidP="00C534F1">
      <w:pPr>
        <w:spacing w:line="260" w:lineRule="exact"/>
        <w:jc w:val="center"/>
      </w:pPr>
    </w:p>
    <w:p w:rsidR="00800330" w:rsidRDefault="00800330" w:rsidP="003E18F6">
      <w:pPr>
        <w:jc w:val="right"/>
      </w:pPr>
      <w:r>
        <w:t>Приложение №2</w:t>
      </w:r>
    </w:p>
    <w:p w:rsidR="00800330" w:rsidRDefault="00800330" w:rsidP="003E18F6">
      <w:pPr>
        <w:jc w:val="right"/>
      </w:pPr>
      <w:r>
        <w:t xml:space="preserve">                                                             к положению о порядке получения</w:t>
      </w:r>
    </w:p>
    <w:p w:rsidR="00800330" w:rsidRDefault="00800330" w:rsidP="003E18F6">
      <w:pPr>
        <w:jc w:val="right"/>
      </w:pPr>
      <w:r>
        <w:t xml:space="preserve">                                                             муниципальными служащими</w:t>
      </w:r>
    </w:p>
    <w:p w:rsidR="00800330" w:rsidRDefault="00800330" w:rsidP="003E18F6">
      <w:pPr>
        <w:jc w:val="right"/>
      </w:pPr>
      <w:r>
        <w:t xml:space="preserve">                                                             Администрации </w:t>
      </w:r>
      <w:bookmarkStart w:id="0" w:name="_GoBack"/>
      <w:bookmarkEnd w:id="0"/>
      <w:r>
        <w:t>Ленинского</w:t>
      </w:r>
    </w:p>
    <w:p w:rsidR="00800330" w:rsidRDefault="00800330" w:rsidP="003E18F6">
      <w:pPr>
        <w:jc w:val="right"/>
      </w:pPr>
      <w:r>
        <w:t xml:space="preserve">сельсовета Касторенского  района </w:t>
      </w:r>
    </w:p>
    <w:p w:rsidR="00800330" w:rsidRDefault="00800330" w:rsidP="003E18F6">
      <w:pPr>
        <w:jc w:val="right"/>
      </w:pPr>
      <w:r>
        <w:t xml:space="preserve">                                                             Курской области разрешения представителя</w:t>
      </w:r>
    </w:p>
    <w:p w:rsidR="00800330" w:rsidRDefault="00800330" w:rsidP="003E18F6">
      <w:pPr>
        <w:jc w:val="right"/>
      </w:pPr>
      <w:r>
        <w:t xml:space="preserve">                                                             нанимателя на участие на безвозмездной </w:t>
      </w:r>
    </w:p>
    <w:p w:rsidR="00800330" w:rsidRDefault="00800330" w:rsidP="003E18F6">
      <w:pPr>
        <w:jc w:val="right"/>
      </w:pPr>
      <w:r>
        <w:t xml:space="preserve">                                                             основе в управлении отдельными</w:t>
      </w:r>
    </w:p>
    <w:p w:rsidR="00800330" w:rsidRDefault="00800330" w:rsidP="003E18F6">
      <w:pPr>
        <w:jc w:val="right"/>
      </w:pPr>
      <w:r>
        <w:t xml:space="preserve">                                                             некоммерческими организациями</w:t>
      </w:r>
    </w:p>
    <w:p w:rsidR="00800330" w:rsidRDefault="00800330" w:rsidP="003E18F6">
      <w:pPr>
        <w:jc w:val="right"/>
      </w:pPr>
      <w:r>
        <w:t xml:space="preserve">                                          </w:t>
      </w:r>
    </w:p>
    <w:p w:rsidR="00800330" w:rsidRDefault="00800330" w:rsidP="003E18F6">
      <w:pPr>
        <w:jc w:val="both"/>
      </w:pPr>
      <w:r>
        <w:t xml:space="preserve">                                                                      </w:t>
      </w:r>
    </w:p>
    <w:p w:rsidR="00800330" w:rsidRDefault="00800330" w:rsidP="003E18F6">
      <w:pPr>
        <w:jc w:val="both"/>
      </w:pPr>
    </w:p>
    <w:p w:rsidR="00800330" w:rsidRDefault="00800330" w:rsidP="003E18F6">
      <w:pPr>
        <w:jc w:val="both"/>
      </w:pPr>
      <w:r>
        <w:t xml:space="preserve">                                                                                                                                                   форма</w:t>
      </w:r>
    </w:p>
    <w:p w:rsidR="00800330" w:rsidRDefault="00800330" w:rsidP="003E18F6">
      <w:pPr>
        <w:jc w:val="center"/>
      </w:pPr>
      <w:r>
        <w:t>Журнал</w:t>
      </w:r>
    </w:p>
    <w:p w:rsidR="00800330" w:rsidRDefault="00800330" w:rsidP="003E18F6">
      <w:pPr>
        <w:jc w:val="center"/>
      </w:pPr>
      <w:r>
        <w:t>регистрации заявлений о разрешении на участие на безвозмездной основе</w:t>
      </w:r>
    </w:p>
    <w:p w:rsidR="00800330" w:rsidRDefault="00800330" w:rsidP="003E18F6">
      <w:pPr>
        <w:jc w:val="center"/>
      </w:pPr>
      <w:r>
        <w:t>в управлении некоммерческими организациями в качестве единоличного</w:t>
      </w:r>
    </w:p>
    <w:p w:rsidR="00800330" w:rsidRDefault="00800330" w:rsidP="003E18F6">
      <w:pPr>
        <w:jc w:val="center"/>
      </w:pPr>
      <w:r>
        <w:t xml:space="preserve">исполнительного органа или вхождение в состав </w:t>
      </w:r>
    </w:p>
    <w:p w:rsidR="00800330" w:rsidRDefault="00800330" w:rsidP="003E18F6">
      <w:pPr>
        <w:jc w:val="center"/>
      </w:pPr>
      <w:r>
        <w:t>его коллегиального органа управления</w:t>
      </w:r>
    </w:p>
    <w:p w:rsidR="00800330" w:rsidRDefault="00800330" w:rsidP="003E18F6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376"/>
        <w:gridCol w:w="1377"/>
        <w:gridCol w:w="1529"/>
        <w:gridCol w:w="1225"/>
        <w:gridCol w:w="1377"/>
        <w:gridCol w:w="1377"/>
        <w:gridCol w:w="1377"/>
      </w:tblGrid>
      <w:tr w:rsidR="0080033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Регистрационный номер заявления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Дата поступле-ния заявления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Ф.И.О,</w:t>
            </w:r>
          </w:p>
          <w:p w:rsidR="00800330" w:rsidRDefault="00800330" w:rsidP="009F246D">
            <w:pPr>
              <w:pStyle w:val="a"/>
              <w:jc w:val="center"/>
            </w:pPr>
            <w:r>
              <w:t>должность</w:t>
            </w:r>
          </w:p>
          <w:p w:rsidR="00800330" w:rsidRDefault="00800330" w:rsidP="009F246D">
            <w:pPr>
              <w:pStyle w:val="a"/>
              <w:jc w:val="center"/>
            </w:pPr>
            <w:r>
              <w:t>муниципаль-ного</w:t>
            </w:r>
          </w:p>
          <w:p w:rsidR="00800330" w:rsidRDefault="00800330" w:rsidP="009F246D">
            <w:pPr>
              <w:pStyle w:val="a"/>
              <w:jc w:val="center"/>
            </w:pPr>
            <w:r>
              <w:t>служащего, представив-шего завление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</w:pPr>
            <w:r>
              <w:t>Наимено-вание организа-ции, в уп-равлении которой планируется участ-вовать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Наименова-ние органа управления организа-цией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Решение представителя нанимателя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30" w:rsidRDefault="00800330" w:rsidP="009F246D">
            <w:pPr>
              <w:pStyle w:val="a"/>
              <w:jc w:val="center"/>
            </w:pPr>
            <w:r>
              <w:t>Подпись мун.служа-щего о получении копии заявления с регистрационной отметкой</w:t>
            </w:r>
          </w:p>
        </w:tc>
      </w:tr>
      <w:tr w:rsidR="00800330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30" w:rsidRDefault="00800330" w:rsidP="009F246D">
            <w:pPr>
              <w:pStyle w:val="a"/>
              <w:jc w:val="center"/>
            </w:pPr>
          </w:p>
        </w:tc>
      </w:tr>
    </w:tbl>
    <w:p w:rsidR="00800330" w:rsidRDefault="00800330"/>
    <w:sectPr w:rsidR="00800330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F1"/>
    <w:rsid w:val="000F6C65"/>
    <w:rsid w:val="00192F3F"/>
    <w:rsid w:val="003E18F6"/>
    <w:rsid w:val="006674CA"/>
    <w:rsid w:val="007D5538"/>
    <w:rsid w:val="00800330"/>
    <w:rsid w:val="00842A9F"/>
    <w:rsid w:val="009438C7"/>
    <w:rsid w:val="009444BF"/>
    <w:rsid w:val="009A4B5C"/>
    <w:rsid w:val="009F246D"/>
    <w:rsid w:val="00AB5E5B"/>
    <w:rsid w:val="00B65617"/>
    <w:rsid w:val="00C534F1"/>
    <w:rsid w:val="00C53C94"/>
    <w:rsid w:val="00EE7C16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C534F1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№1</dc:title>
  <dc:subject/>
  <dc:creator>User</dc:creator>
  <cp:keywords/>
  <dc:description/>
  <cp:lastModifiedBy>Leninsky</cp:lastModifiedBy>
  <cp:revision>2</cp:revision>
  <dcterms:created xsi:type="dcterms:W3CDTF">2020-06-03T13:23:00Z</dcterms:created>
  <dcterms:modified xsi:type="dcterms:W3CDTF">2020-06-03T13:23:00Z</dcterms:modified>
</cp:coreProperties>
</file>