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color w:val="252525"/>
          <w:sz w:val="24"/>
          <w:szCs w:val="24"/>
        </w:rPr>
        <w:t xml:space="preserve">                                                                           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CDC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CDC">
        <w:rPr>
          <w:rFonts w:ascii="Arial" w:hAnsi="Arial" w:cs="Arial"/>
          <w:b/>
          <w:bCs/>
          <w:sz w:val="24"/>
          <w:szCs w:val="24"/>
        </w:rPr>
        <w:t>ЛЕНИНСКОГО  СЕЛЬСОВЕТА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CDC">
        <w:rPr>
          <w:rFonts w:ascii="Arial" w:hAnsi="Arial" w:cs="Arial"/>
          <w:b/>
          <w:bCs/>
          <w:sz w:val="24"/>
          <w:szCs w:val="24"/>
        </w:rPr>
        <w:t>КАСТОРЕНСКОГО  РАЙОНА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CDC">
        <w:rPr>
          <w:rFonts w:ascii="Arial" w:hAnsi="Arial" w:cs="Arial"/>
          <w:b/>
          <w:bCs/>
          <w:sz w:val="24"/>
          <w:szCs w:val="24"/>
        </w:rPr>
        <w:t>РЕШЕНИЕ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F83CDC">
        <w:rPr>
          <w:rFonts w:ascii="Arial" w:hAnsi="Arial" w:cs="Arial"/>
          <w:b/>
          <w:bCs/>
          <w:spacing w:val="-8"/>
          <w:sz w:val="24"/>
          <w:szCs w:val="24"/>
        </w:rPr>
        <w:t xml:space="preserve">от  08 февраля  </w:t>
      </w:r>
      <w:r w:rsidRPr="00F83CDC">
        <w:rPr>
          <w:rFonts w:ascii="Arial" w:hAnsi="Arial" w:cs="Arial"/>
          <w:b/>
          <w:bCs/>
          <w:spacing w:val="-6"/>
          <w:sz w:val="24"/>
          <w:szCs w:val="24"/>
        </w:rPr>
        <w:t xml:space="preserve">2024 года №84                                                                                                        </w:t>
      </w:r>
    </w:p>
    <w:p w:rsidR="008E062B" w:rsidRPr="00F83CDC" w:rsidRDefault="008E062B" w:rsidP="0040282A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E062B" w:rsidRPr="00F83CDC" w:rsidRDefault="008E062B" w:rsidP="004028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CDC">
        <w:rPr>
          <w:rFonts w:ascii="Arial" w:hAnsi="Arial" w:cs="Arial"/>
          <w:b/>
          <w:bCs/>
          <w:sz w:val="24"/>
          <w:szCs w:val="24"/>
        </w:rPr>
        <w:t>О  внесении изменений в решение Собрания депутатов Ленинского  сельсовета Касторенского района  от 23.09.2015 г. № 118 «О налоге на имущество физических лиц» (в ред.  от 24.03.2017 №21, от 08.11.2017 № 36, от 16.10.2018. № 63, от 14.01.2020г. № 110, от 14.12.2023г. № 79)</w:t>
      </w:r>
    </w:p>
    <w:p w:rsidR="008E062B" w:rsidRPr="00F83CDC" w:rsidRDefault="008E062B" w:rsidP="0040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color w:val="252525"/>
          <w:sz w:val="24"/>
          <w:szCs w:val="24"/>
        </w:rPr>
        <w:t xml:space="preserve"> 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83CDC">
        <w:rPr>
          <w:rFonts w:ascii="Arial" w:hAnsi="Arial" w:cs="Arial"/>
          <w:sz w:val="24"/>
          <w:szCs w:val="24"/>
        </w:rPr>
        <w:t>постановлением Правительства Российской  Федерации  от 20.10.2022 года №1874 «О мерах  поддержки мобилизованных  лиц»,</w:t>
      </w:r>
      <w:r w:rsidRPr="00F83CDC">
        <w:rPr>
          <w:rFonts w:ascii="Arial" w:hAnsi="Arial" w:cs="Arial"/>
          <w:color w:val="252525"/>
          <w:sz w:val="24"/>
          <w:szCs w:val="24"/>
        </w:rPr>
        <w:t xml:space="preserve"> Уставом муниципального образования «Ленинского сельсовет» Касторенского района Курской области, Собрание депутатов Ленинского сельсовета Касторенского района  РЕШИЛО:</w:t>
      </w:r>
      <w:r w:rsidRPr="00F83CDC">
        <w:rPr>
          <w:rFonts w:ascii="Arial" w:hAnsi="Arial" w:cs="Arial"/>
          <w:sz w:val="24"/>
          <w:szCs w:val="24"/>
        </w:rPr>
        <w:t xml:space="preserve"> 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 xml:space="preserve">             </w:t>
      </w:r>
      <w:r w:rsidRPr="00F83CDC">
        <w:rPr>
          <w:rFonts w:ascii="Arial" w:hAnsi="Arial" w:cs="Arial"/>
          <w:color w:val="252525"/>
          <w:sz w:val="24"/>
          <w:szCs w:val="24"/>
        </w:rPr>
        <w:t xml:space="preserve">1. Внести в решение Собрания депутатов Ленинского сельсовета Касторенского района  </w:t>
      </w:r>
      <w:r w:rsidRPr="00F83CDC">
        <w:rPr>
          <w:rFonts w:ascii="Arial" w:hAnsi="Arial" w:cs="Arial"/>
          <w:sz w:val="24"/>
          <w:szCs w:val="24"/>
        </w:rPr>
        <w:t xml:space="preserve">от 23.09.2015 г. № 118 «О налоге на имущество физических лиц» (в ред.  от 24.03.2017 №21, от 08.11.2017 № 36, от 16.10.2018. № 63, от 14.01.2020г. № 110, от 14.12.2023г. № 79))   </w:t>
      </w:r>
      <w:r w:rsidRPr="00F83CDC">
        <w:rPr>
          <w:rFonts w:ascii="Arial" w:hAnsi="Arial" w:cs="Arial"/>
          <w:color w:val="252525"/>
          <w:sz w:val="24"/>
          <w:szCs w:val="24"/>
        </w:rPr>
        <w:t xml:space="preserve"> следующие изменения: 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1)  дополнить  пунктом 2.2 следующего содержания: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«2.2). Освободить от уплаты налога на имущество физических лиц  в размере 100 процентов: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 и членов их семей;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лиц, призванных на военную службу по частичной мобилизации в Вооруженные Силы Российской Федерации в соответствии  с Указом Президента Российской Федерации от 21 сентября 2022 года №647 «Об объявлении частичной мобилизации в Российской Федерации» и членов их семей;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Федерации.»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8E062B" w:rsidRPr="00F83CDC" w:rsidRDefault="008E062B" w:rsidP="0040282A">
      <w:pPr>
        <w:tabs>
          <w:tab w:val="left" w:pos="4435"/>
          <w:tab w:val="left" w:pos="7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Председатель Собрания  депутатов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Ленинского сельсовета                                                                     И.А.Кочергин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 xml:space="preserve">Глава   </w:t>
      </w:r>
    </w:p>
    <w:p w:rsidR="008E062B" w:rsidRPr="00F83CDC" w:rsidRDefault="008E062B" w:rsidP="0040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CDC">
        <w:rPr>
          <w:rFonts w:ascii="Arial" w:hAnsi="Arial" w:cs="Arial"/>
          <w:sz w:val="24"/>
          <w:szCs w:val="24"/>
        </w:rPr>
        <w:t>Ленинского сельсовета                                                                     А.М.Лохматов</w:t>
      </w:r>
    </w:p>
    <w:p w:rsidR="008E062B" w:rsidRPr="00F83CDC" w:rsidRDefault="008E062B" w:rsidP="0040282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062B" w:rsidRPr="00F83CDC" w:rsidSect="005B447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73"/>
    <w:multiLevelType w:val="multilevel"/>
    <w:tmpl w:val="5DF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213E00"/>
    <w:multiLevelType w:val="multilevel"/>
    <w:tmpl w:val="A5D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876D09"/>
    <w:multiLevelType w:val="multilevel"/>
    <w:tmpl w:val="93B4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08CB"/>
    <w:multiLevelType w:val="multilevel"/>
    <w:tmpl w:val="1B3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8C01EE"/>
    <w:multiLevelType w:val="multilevel"/>
    <w:tmpl w:val="8BB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D13D2C"/>
    <w:multiLevelType w:val="multilevel"/>
    <w:tmpl w:val="F2B0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05F4D"/>
    <w:multiLevelType w:val="multilevel"/>
    <w:tmpl w:val="A44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881554"/>
    <w:multiLevelType w:val="multilevel"/>
    <w:tmpl w:val="C24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CC1918"/>
    <w:multiLevelType w:val="multilevel"/>
    <w:tmpl w:val="BDE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F07C41"/>
    <w:multiLevelType w:val="multilevel"/>
    <w:tmpl w:val="3C98F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E6D32"/>
    <w:multiLevelType w:val="multilevel"/>
    <w:tmpl w:val="D4D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112129"/>
    <w:multiLevelType w:val="multilevel"/>
    <w:tmpl w:val="9AF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B1494"/>
    <w:multiLevelType w:val="multilevel"/>
    <w:tmpl w:val="2AC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9795D"/>
    <w:multiLevelType w:val="multilevel"/>
    <w:tmpl w:val="52F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0FA3627"/>
    <w:multiLevelType w:val="multilevel"/>
    <w:tmpl w:val="7E3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4E56329"/>
    <w:multiLevelType w:val="multilevel"/>
    <w:tmpl w:val="BEA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1F7E9F"/>
    <w:multiLevelType w:val="multilevel"/>
    <w:tmpl w:val="E44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678354B"/>
    <w:multiLevelType w:val="multilevel"/>
    <w:tmpl w:val="635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1252D1"/>
    <w:multiLevelType w:val="multilevel"/>
    <w:tmpl w:val="D42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C244EC4"/>
    <w:multiLevelType w:val="multilevel"/>
    <w:tmpl w:val="D29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D0047A4"/>
    <w:multiLevelType w:val="multilevel"/>
    <w:tmpl w:val="3F3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D5540A"/>
    <w:multiLevelType w:val="multilevel"/>
    <w:tmpl w:val="AC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87E0FCC"/>
    <w:multiLevelType w:val="multilevel"/>
    <w:tmpl w:val="708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ABD5794"/>
    <w:multiLevelType w:val="multilevel"/>
    <w:tmpl w:val="142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971C6"/>
    <w:multiLevelType w:val="multilevel"/>
    <w:tmpl w:val="367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392E70"/>
    <w:multiLevelType w:val="multilevel"/>
    <w:tmpl w:val="79C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D9C031B"/>
    <w:multiLevelType w:val="multilevel"/>
    <w:tmpl w:val="BEE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5826B46"/>
    <w:multiLevelType w:val="multilevel"/>
    <w:tmpl w:val="57F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7950558"/>
    <w:multiLevelType w:val="multilevel"/>
    <w:tmpl w:val="61C6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66846"/>
    <w:multiLevelType w:val="multilevel"/>
    <w:tmpl w:val="285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F44DA"/>
    <w:multiLevelType w:val="multilevel"/>
    <w:tmpl w:val="450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9DF6A55"/>
    <w:multiLevelType w:val="multilevel"/>
    <w:tmpl w:val="009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30B41F8"/>
    <w:multiLevelType w:val="multilevel"/>
    <w:tmpl w:val="2B72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B3B39"/>
    <w:multiLevelType w:val="multilevel"/>
    <w:tmpl w:val="7FA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C8259DF"/>
    <w:multiLevelType w:val="multilevel"/>
    <w:tmpl w:val="0C4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D2E18F3"/>
    <w:multiLevelType w:val="multilevel"/>
    <w:tmpl w:val="8E5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3"/>
  </w:num>
  <w:num w:numId="5">
    <w:abstractNumId w:val="8"/>
  </w:num>
  <w:num w:numId="6">
    <w:abstractNumId w:val="27"/>
  </w:num>
  <w:num w:numId="7">
    <w:abstractNumId w:val="18"/>
  </w:num>
  <w:num w:numId="8">
    <w:abstractNumId w:val="2"/>
  </w:num>
  <w:num w:numId="9">
    <w:abstractNumId w:val="13"/>
  </w:num>
  <w:num w:numId="10">
    <w:abstractNumId w:val="31"/>
  </w:num>
  <w:num w:numId="11">
    <w:abstractNumId w:val="29"/>
  </w:num>
  <w:num w:numId="12">
    <w:abstractNumId w:val="26"/>
  </w:num>
  <w:num w:numId="13">
    <w:abstractNumId w:val="12"/>
  </w:num>
  <w:num w:numId="14">
    <w:abstractNumId w:val="6"/>
  </w:num>
  <w:num w:numId="15">
    <w:abstractNumId w:val="10"/>
  </w:num>
  <w:num w:numId="16">
    <w:abstractNumId w:val="25"/>
  </w:num>
  <w:num w:numId="17">
    <w:abstractNumId w:val="23"/>
  </w:num>
  <w:num w:numId="18">
    <w:abstractNumId w:val="0"/>
  </w:num>
  <w:num w:numId="19">
    <w:abstractNumId w:val="16"/>
  </w:num>
  <w:num w:numId="20">
    <w:abstractNumId w:val="1"/>
  </w:num>
  <w:num w:numId="21">
    <w:abstractNumId w:val="19"/>
  </w:num>
  <w:num w:numId="22">
    <w:abstractNumId w:val="35"/>
  </w:num>
  <w:num w:numId="23">
    <w:abstractNumId w:val="32"/>
  </w:num>
  <w:num w:numId="24">
    <w:abstractNumId w:val="22"/>
  </w:num>
  <w:num w:numId="25">
    <w:abstractNumId w:val="17"/>
  </w:num>
  <w:num w:numId="26">
    <w:abstractNumId w:val="24"/>
  </w:num>
  <w:num w:numId="27">
    <w:abstractNumId w:val="4"/>
  </w:num>
  <w:num w:numId="28">
    <w:abstractNumId w:val="34"/>
  </w:num>
  <w:num w:numId="29">
    <w:abstractNumId w:val="15"/>
  </w:num>
  <w:num w:numId="30">
    <w:abstractNumId w:val="21"/>
  </w:num>
  <w:num w:numId="31">
    <w:abstractNumId w:val="20"/>
  </w:num>
  <w:num w:numId="32">
    <w:abstractNumId w:val="30"/>
  </w:num>
  <w:num w:numId="33">
    <w:abstractNumId w:val="5"/>
  </w:num>
  <w:num w:numId="34">
    <w:abstractNumId w:val="11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4E"/>
    <w:rsid w:val="00010AAC"/>
    <w:rsid w:val="00042E39"/>
    <w:rsid w:val="00050BF6"/>
    <w:rsid w:val="000A4A0B"/>
    <w:rsid w:val="000B45E4"/>
    <w:rsid w:val="00101620"/>
    <w:rsid w:val="00131AB9"/>
    <w:rsid w:val="001560F8"/>
    <w:rsid w:val="00160E62"/>
    <w:rsid w:val="002245EA"/>
    <w:rsid w:val="00277FD6"/>
    <w:rsid w:val="002B3D76"/>
    <w:rsid w:val="003A6E4E"/>
    <w:rsid w:val="003C2442"/>
    <w:rsid w:val="0040282A"/>
    <w:rsid w:val="00436A3F"/>
    <w:rsid w:val="004A1FA2"/>
    <w:rsid w:val="004F4EE8"/>
    <w:rsid w:val="005157A2"/>
    <w:rsid w:val="005519CA"/>
    <w:rsid w:val="005B447B"/>
    <w:rsid w:val="005F7EAF"/>
    <w:rsid w:val="0063440F"/>
    <w:rsid w:val="006B1166"/>
    <w:rsid w:val="006B197D"/>
    <w:rsid w:val="006F4910"/>
    <w:rsid w:val="00791109"/>
    <w:rsid w:val="007A304E"/>
    <w:rsid w:val="008248DB"/>
    <w:rsid w:val="00873B13"/>
    <w:rsid w:val="00873E14"/>
    <w:rsid w:val="00897CD5"/>
    <w:rsid w:val="008E062B"/>
    <w:rsid w:val="00A14A03"/>
    <w:rsid w:val="00AA7D3F"/>
    <w:rsid w:val="00AC2F77"/>
    <w:rsid w:val="00AE7EE6"/>
    <w:rsid w:val="00B311D6"/>
    <w:rsid w:val="00B50642"/>
    <w:rsid w:val="00B80ACF"/>
    <w:rsid w:val="00C7485F"/>
    <w:rsid w:val="00CA7905"/>
    <w:rsid w:val="00CB4E1B"/>
    <w:rsid w:val="00D9072C"/>
    <w:rsid w:val="00DC499E"/>
    <w:rsid w:val="00E520CC"/>
    <w:rsid w:val="00F8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1D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A790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A790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1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79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790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7A304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A304E"/>
    <w:rPr>
      <w:color w:val="0000FF"/>
      <w:u w:val="single"/>
    </w:rPr>
  </w:style>
  <w:style w:type="paragraph" w:customStyle="1" w:styleId="insert">
    <w:name w:val="insert"/>
    <w:basedOn w:val="Normal"/>
    <w:uiPriority w:val="99"/>
    <w:rsid w:val="00CA79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injectentityheader">
    <w:name w:val="injectentity__header"/>
    <w:basedOn w:val="DefaultParagraphFont"/>
    <w:uiPriority w:val="99"/>
    <w:rsid w:val="00CA7905"/>
  </w:style>
  <w:style w:type="character" w:customStyle="1" w:styleId="injectentitytitle">
    <w:name w:val="injectentity__title"/>
    <w:basedOn w:val="DefaultParagraphFont"/>
    <w:uiPriority w:val="99"/>
    <w:rsid w:val="00CA7905"/>
  </w:style>
  <w:style w:type="character" w:customStyle="1" w:styleId="injectentitybuttons">
    <w:name w:val="injectentity__buttons"/>
    <w:basedOn w:val="DefaultParagraphFont"/>
    <w:uiPriority w:val="99"/>
    <w:rsid w:val="00CA7905"/>
  </w:style>
  <w:style w:type="character" w:customStyle="1" w:styleId="injectentitybutton-view">
    <w:name w:val="injectentity__button-view"/>
    <w:basedOn w:val="DefaultParagraphFont"/>
    <w:uiPriority w:val="99"/>
    <w:rsid w:val="00CA7905"/>
  </w:style>
  <w:style w:type="character" w:customStyle="1" w:styleId="injectentitybutton-download">
    <w:name w:val="injectentity__button-download"/>
    <w:basedOn w:val="DefaultParagraphFont"/>
    <w:uiPriority w:val="99"/>
    <w:rsid w:val="00CA7905"/>
  </w:style>
  <w:style w:type="character" w:customStyle="1" w:styleId="injectentitylink">
    <w:name w:val="injectentity__link"/>
    <w:basedOn w:val="DefaultParagraphFont"/>
    <w:uiPriority w:val="99"/>
    <w:rsid w:val="00CA7905"/>
  </w:style>
  <w:style w:type="character" w:customStyle="1" w:styleId="injectentityanons">
    <w:name w:val="injectentity__anons"/>
    <w:basedOn w:val="DefaultParagraphFont"/>
    <w:uiPriority w:val="99"/>
    <w:rsid w:val="00CA7905"/>
  </w:style>
  <w:style w:type="character" w:customStyle="1" w:styleId="ya-share2badge">
    <w:name w:val="ya-share2__badge"/>
    <w:basedOn w:val="DefaultParagraphFont"/>
    <w:uiPriority w:val="99"/>
    <w:rsid w:val="00CA7905"/>
  </w:style>
  <w:style w:type="character" w:customStyle="1" w:styleId="ya-share2icon">
    <w:name w:val="ya-share2__icon"/>
    <w:basedOn w:val="DefaultParagraphFont"/>
    <w:uiPriority w:val="99"/>
    <w:rsid w:val="00CA7905"/>
  </w:style>
  <w:style w:type="character" w:customStyle="1" w:styleId="rating-stars">
    <w:name w:val="rating-stars"/>
    <w:basedOn w:val="DefaultParagraphFont"/>
    <w:uiPriority w:val="99"/>
    <w:rsid w:val="00CA7905"/>
  </w:style>
  <w:style w:type="character" w:customStyle="1" w:styleId="rating-starsvalue">
    <w:name w:val="rating-stars__value"/>
    <w:basedOn w:val="DefaultParagraphFont"/>
    <w:uiPriority w:val="99"/>
    <w:rsid w:val="00CA7905"/>
  </w:style>
  <w:style w:type="character" w:customStyle="1" w:styleId="rating-starsvote">
    <w:name w:val="rating-stars__vote"/>
    <w:basedOn w:val="DefaultParagraphFont"/>
    <w:uiPriority w:val="99"/>
    <w:rsid w:val="00CA7905"/>
  </w:style>
  <w:style w:type="character" w:customStyle="1" w:styleId="rating-starsvote-item">
    <w:name w:val="rating-stars__vote-item"/>
    <w:basedOn w:val="DefaultParagraphFont"/>
    <w:uiPriority w:val="99"/>
    <w:rsid w:val="00CA7905"/>
  </w:style>
  <w:style w:type="character" w:customStyle="1" w:styleId="article-pagerubric-label">
    <w:name w:val="article-page__rubric-label"/>
    <w:basedOn w:val="DefaultParagraphFont"/>
    <w:uiPriority w:val="99"/>
    <w:rsid w:val="00CA79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A790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A79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A790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A790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A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9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311D6"/>
    <w:rPr>
      <w:b/>
      <w:bCs/>
    </w:rPr>
  </w:style>
  <w:style w:type="character" w:customStyle="1" w:styleId="category-name">
    <w:name w:val="category-name"/>
    <w:basedOn w:val="DefaultParagraphFont"/>
    <w:uiPriority w:val="99"/>
    <w:rsid w:val="00B311D6"/>
  </w:style>
  <w:style w:type="character" w:customStyle="1" w:styleId="published">
    <w:name w:val="published"/>
    <w:basedOn w:val="DefaultParagraphFont"/>
    <w:uiPriority w:val="99"/>
    <w:rsid w:val="00B311D6"/>
  </w:style>
  <w:style w:type="character" w:customStyle="1" w:styleId="hits">
    <w:name w:val="hits"/>
    <w:basedOn w:val="DefaultParagraphFont"/>
    <w:uiPriority w:val="99"/>
    <w:rsid w:val="00B3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619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102165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15102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5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5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70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2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  <w:divsChild>
                                <w:div w:id="15102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2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  <w:div w:id="151021660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695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2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4" w:color="B8C2C4"/>
                                <w:right w:val="none" w:sz="0" w:space="0" w:color="auto"/>
                              </w:divBdr>
                              <w:divsChild>
                                <w:div w:id="15102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6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166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6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6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2165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2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B770"/>
                                    <w:left w:val="single" w:sz="12" w:space="12" w:color="FFB770"/>
                                    <w:bottom w:val="single" w:sz="12" w:space="12" w:color="FFB770"/>
                                    <w:right w:val="single" w:sz="12" w:space="12" w:color="FFB770"/>
                                  </w:divBdr>
                                  <w:divsChild>
                                    <w:div w:id="15102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2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</w:div>
                            <w:div w:id="151021671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216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2166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53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16721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  <w:div w:id="15102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71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1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1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216722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5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8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62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216585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4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59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33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  <w:div w:id="15102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8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  <w:div w:id="15102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3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16569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  <w:div w:id="151021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59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39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1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216715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6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522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1666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669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1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216647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  <w:div w:id="151021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2166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166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63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  <w:div w:id="15102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216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15102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67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661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667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458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User</dc:creator>
  <cp:keywords/>
  <dc:description/>
  <cp:lastModifiedBy>Leninsky</cp:lastModifiedBy>
  <cp:revision>6</cp:revision>
  <cp:lastPrinted>2023-12-29T06:14:00Z</cp:lastPrinted>
  <dcterms:created xsi:type="dcterms:W3CDTF">2024-02-08T12:06:00Z</dcterms:created>
  <dcterms:modified xsi:type="dcterms:W3CDTF">2024-03-12T12:02:00Z</dcterms:modified>
</cp:coreProperties>
</file>