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9C" w:rsidRPr="00C35B3C" w:rsidRDefault="00E3639C" w:rsidP="006B0A2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35B3C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3639C" w:rsidRPr="00C35B3C" w:rsidRDefault="00E3639C" w:rsidP="006B0A2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35B3C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:rsidR="00E3639C" w:rsidRPr="00C35B3C" w:rsidRDefault="00E3639C" w:rsidP="006B0A2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35B3C">
        <w:rPr>
          <w:rFonts w:ascii="Arial" w:hAnsi="Arial" w:cs="Arial"/>
          <w:b/>
          <w:bCs/>
          <w:sz w:val="32"/>
          <w:szCs w:val="32"/>
        </w:rPr>
        <w:t>ЛЕНИНСКОГО СЕЛЬСОВЕТА</w:t>
      </w:r>
    </w:p>
    <w:p w:rsidR="00E3639C" w:rsidRPr="00C35B3C" w:rsidRDefault="00E3639C" w:rsidP="006B0A2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35B3C">
        <w:rPr>
          <w:rFonts w:ascii="Arial" w:hAnsi="Arial" w:cs="Arial"/>
          <w:b/>
          <w:bCs/>
          <w:sz w:val="32"/>
          <w:szCs w:val="32"/>
        </w:rPr>
        <w:t xml:space="preserve">КАСТОРЕНСКОГО РАЙОНА </w:t>
      </w:r>
    </w:p>
    <w:p w:rsidR="00E3639C" w:rsidRPr="00C35B3C" w:rsidRDefault="00E3639C" w:rsidP="006C46F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35B3C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E3639C" w:rsidRPr="00C35B3C" w:rsidRDefault="00E3639C" w:rsidP="006C46F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3639C" w:rsidRPr="00C35B3C" w:rsidRDefault="00E3639C" w:rsidP="006C46F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35B3C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3639C" w:rsidRPr="00C35B3C" w:rsidRDefault="00E3639C" w:rsidP="006C46F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35B3C">
        <w:rPr>
          <w:rFonts w:ascii="Arial" w:hAnsi="Arial" w:cs="Arial"/>
          <w:b/>
          <w:bCs/>
          <w:sz w:val="32"/>
          <w:szCs w:val="32"/>
        </w:rPr>
        <w:t>от 28 ноября 2018 года № 89</w:t>
      </w:r>
    </w:p>
    <w:p w:rsidR="00E3639C" w:rsidRPr="00C35B3C" w:rsidRDefault="00E3639C" w:rsidP="006B0A2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3639C" w:rsidRPr="00C35B3C" w:rsidRDefault="00E3639C" w:rsidP="006B0A2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C35B3C">
        <w:rPr>
          <w:rFonts w:ascii="Arial" w:hAnsi="Arial" w:cs="Arial"/>
          <w:b/>
          <w:bCs/>
          <w:sz w:val="32"/>
          <w:szCs w:val="32"/>
        </w:rPr>
        <w:t xml:space="preserve"> </w:t>
      </w:r>
      <w:r w:rsidRPr="00C35B3C">
        <w:rPr>
          <w:rFonts w:ascii="Arial" w:hAnsi="Arial" w:cs="Arial"/>
          <w:b/>
          <w:bCs/>
          <w:i/>
          <w:iCs/>
          <w:sz w:val="32"/>
          <w:szCs w:val="32"/>
        </w:rPr>
        <w:t> </w:t>
      </w:r>
      <w:r w:rsidRPr="00C35B3C">
        <w:rPr>
          <w:rFonts w:ascii="Arial" w:hAnsi="Arial" w:cs="Arial"/>
          <w:b/>
          <w:bCs/>
          <w:sz w:val="32"/>
          <w:szCs w:val="32"/>
        </w:rPr>
        <w:t>Об утверждении перечня муниципальных услуг</w:t>
      </w:r>
    </w:p>
    <w:p w:rsidR="00E3639C" w:rsidRPr="00C35B3C" w:rsidRDefault="00E3639C" w:rsidP="006B0A2E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C35B3C">
        <w:rPr>
          <w:rFonts w:ascii="Arial" w:hAnsi="Arial" w:cs="Arial"/>
          <w:b/>
          <w:bCs/>
          <w:sz w:val="32"/>
          <w:szCs w:val="32"/>
        </w:rPr>
        <w:t>Администрации Ленинского сельсовета Касторенского района Курской области</w:t>
      </w:r>
    </w:p>
    <w:p w:rsidR="00E3639C" w:rsidRPr="00C35B3C" w:rsidRDefault="00E3639C" w:rsidP="006C46FD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E3639C" w:rsidRPr="00C35B3C" w:rsidRDefault="00E3639C" w:rsidP="006B0A2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35B3C">
        <w:rPr>
          <w:rFonts w:ascii="Arial" w:hAnsi="Arial" w:cs="Arial"/>
          <w:sz w:val="24"/>
          <w:szCs w:val="24"/>
        </w:rPr>
        <w:t xml:space="preserve">            В целях реализации Федерального закона от 27 июля 2010 года  № 210-ФЗ «Об утверждении предоставления государственных и муниципальных услуг», в соответствии с распоряжением  Администрации Курской области от 18 мая 2015 г. № 350-ра "Об утверждении типового (рекомендуемого) перечня муниципальных услуг администрации муниципального района Курской области и типового (рекомендуемого) перечня муниципальных услуг администрации сельского поселения Курской области" (в редакции распоряжения Администрации Курской области от 26.10.2018г. № 450-ра), </w:t>
      </w:r>
      <w:r w:rsidRPr="00C35B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C35B3C">
        <w:rPr>
          <w:rFonts w:ascii="Arial" w:hAnsi="Arial" w:cs="Arial"/>
          <w:sz w:val="24"/>
          <w:szCs w:val="24"/>
        </w:rPr>
        <w:t xml:space="preserve"> Уставом муниципального образования «Ленинский сельсовет» Касторенского района Курской области, Администрация Ленинского сельсове</w:t>
      </w:r>
      <w:r>
        <w:rPr>
          <w:rFonts w:ascii="Arial" w:hAnsi="Arial" w:cs="Arial"/>
          <w:sz w:val="24"/>
          <w:szCs w:val="24"/>
        </w:rPr>
        <w:t xml:space="preserve">та Касторенского района Курской </w:t>
      </w:r>
      <w:r w:rsidRPr="00C35B3C">
        <w:rPr>
          <w:rFonts w:ascii="Arial" w:hAnsi="Arial" w:cs="Arial"/>
          <w:sz w:val="24"/>
          <w:szCs w:val="24"/>
        </w:rPr>
        <w:t>области, ПОСТАНОВЛЯЕТ:</w:t>
      </w:r>
      <w:r w:rsidRPr="00C35B3C">
        <w:rPr>
          <w:rFonts w:ascii="Arial" w:hAnsi="Arial" w:cs="Arial"/>
          <w:sz w:val="24"/>
          <w:szCs w:val="24"/>
        </w:rPr>
        <w:br/>
      </w:r>
    </w:p>
    <w:p w:rsidR="00E3639C" w:rsidRPr="00C35B3C" w:rsidRDefault="00E3639C" w:rsidP="006B0A2E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C35B3C">
        <w:rPr>
          <w:rFonts w:ascii="Arial" w:hAnsi="Arial" w:cs="Arial"/>
          <w:sz w:val="24"/>
          <w:szCs w:val="24"/>
        </w:rPr>
        <w:t xml:space="preserve">1. Утвердить перечень муниципальных услуг Администрации Ленинского сельсовета Касторенского района Курской области, согласно приложения. </w:t>
      </w:r>
    </w:p>
    <w:p w:rsidR="00E3639C" w:rsidRPr="00C35B3C" w:rsidRDefault="00E3639C" w:rsidP="006B0A2E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C35B3C">
        <w:rPr>
          <w:rFonts w:ascii="Arial" w:hAnsi="Arial" w:cs="Arial"/>
          <w:sz w:val="24"/>
          <w:szCs w:val="24"/>
        </w:rPr>
        <w:t>2. Считать утратившим силу постановление Администрации Ленинского сельсовета Касторенского района Курской области от 01.06.2018 г. №32-а «Об утверждении перечня муниципальных услуг Администрации Ленинского сельсовета Касторенского района Курской области».</w:t>
      </w:r>
    </w:p>
    <w:p w:rsidR="00E3639C" w:rsidRPr="00C35B3C" w:rsidRDefault="00E3639C" w:rsidP="006B0A2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35B3C">
        <w:rPr>
          <w:rFonts w:ascii="Arial" w:hAnsi="Arial" w:cs="Arial"/>
          <w:sz w:val="24"/>
          <w:szCs w:val="24"/>
        </w:rPr>
        <w:t> 3. Постановление вступает в силу со дня его обнародования и подлежит размещению на официальном сайте Администрации Ленинского сельсовета Касторенского района в информационно-телекоммуникационной сети «Интернет».</w:t>
      </w:r>
    </w:p>
    <w:p w:rsidR="00E3639C" w:rsidRPr="00C35B3C" w:rsidRDefault="00E3639C" w:rsidP="006B0A2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35B3C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E3639C" w:rsidRPr="00C35B3C" w:rsidRDefault="00E3639C" w:rsidP="006B0A2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3639C" w:rsidRPr="00C35B3C" w:rsidRDefault="00E3639C" w:rsidP="006B0A2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3639C" w:rsidRPr="00C35B3C" w:rsidRDefault="00E3639C" w:rsidP="006B0A2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3639C" w:rsidRPr="00C35B3C" w:rsidRDefault="00E3639C" w:rsidP="006B0A2E">
      <w:pPr>
        <w:spacing w:before="100" w:beforeAutospacing="1" w:after="202"/>
        <w:ind w:left="780"/>
        <w:jc w:val="both"/>
        <w:rPr>
          <w:rFonts w:ascii="Arial" w:hAnsi="Arial" w:cs="Arial"/>
          <w:sz w:val="24"/>
          <w:szCs w:val="24"/>
        </w:rPr>
      </w:pPr>
      <w:r w:rsidRPr="00C35B3C">
        <w:rPr>
          <w:rFonts w:ascii="Arial" w:hAnsi="Arial" w:cs="Arial"/>
          <w:sz w:val="24"/>
          <w:szCs w:val="24"/>
        </w:rPr>
        <w:t xml:space="preserve">Глава Ленинского сельсовета                        А. М. Лохматов                                                                                                   </w:t>
      </w:r>
    </w:p>
    <w:p w:rsidR="00E3639C" w:rsidRDefault="00E3639C" w:rsidP="006B0A2E">
      <w:pPr>
        <w:rPr>
          <w:rFonts w:ascii="Arial" w:hAnsi="Arial" w:cs="Arial"/>
          <w:sz w:val="24"/>
          <w:szCs w:val="24"/>
        </w:rPr>
      </w:pPr>
      <w:r w:rsidRPr="00C35B3C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bookmarkStart w:id="0" w:name="_GoBack"/>
      <w:bookmarkEnd w:id="0"/>
    </w:p>
    <w:p w:rsidR="00E3639C" w:rsidRDefault="00E3639C" w:rsidP="006B0A2E">
      <w:pPr>
        <w:rPr>
          <w:rFonts w:ascii="Arial" w:hAnsi="Arial" w:cs="Arial"/>
          <w:sz w:val="24"/>
          <w:szCs w:val="24"/>
        </w:rPr>
      </w:pPr>
    </w:p>
    <w:p w:rsidR="00E3639C" w:rsidRDefault="00E3639C" w:rsidP="006B0A2E">
      <w:pPr>
        <w:rPr>
          <w:rFonts w:ascii="Arial" w:hAnsi="Arial" w:cs="Arial"/>
          <w:sz w:val="24"/>
          <w:szCs w:val="24"/>
        </w:rPr>
      </w:pPr>
    </w:p>
    <w:p w:rsidR="00E3639C" w:rsidRDefault="00E3639C" w:rsidP="006B0A2E">
      <w:pPr>
        <w:rPr>
          <w:rFonts w:ascii="Arial" w:hAnsi="Arial" w:cs="Arial"/>
          <w:sz w:val="24"/>
          <w:szCs w:val="24"/>
        </w:rPr>
      </w:pPr>
    </w:p>
    <w:p w:rsidR="00E3639C" w:rsidRDefault="00E3639C" w:rsidP="006B0A2E">
      <w:pPr>
        <w:rPr>
          <w:rFonts w:ascii="Arial" w:hAnsi="Arial" w:cs="Arial"/>
          <w:sz w:val="24"/>
          <w:szCs w:val="24"/>
        </w:rPr>
      </w:pPr>
    </w:p>
    <w:p w:rsidR="00E3639C" w:rsidRDefault="00E3639C" w:rsidP="006B0A2E">
      <w:pPr>
        <w:rPr>
          <w:rFonts w:ascii="Arial" w:hAnsi="Arial" w:cs="Arial"/>
          <w:sz w:val="24"/>
          <w:szCs w:val="24"/>
        </w:rPr>
      </w:pPr>
    </w:p>
    <w:p w:rsidR="00E3639C" w:rsidRPr="00C35B3C" w:rsidRDefault="00E3639C" w:rsidP="006B0A2E">
      <w:pPr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E3639C" w:rsidRPr="00C35B3C" w:rsidRDefault="00E3639C" w:rsidP="006B0A2E">
      <w:pPr>
        <w:jc w:val="right"/>
        <w:rPr>
          <w:rFonts w:ascii="Arial" w:hAnsi="Arial" w:cs="Arial"/>
          <w:sz w:val="24"/>
          <w:szCs w:val="24"/>
        </w:rPr>
      </w:pPr>
      <w:r w:rsidRPr="00C35B3C">
        <w:rPr>
          <w:rFonts w:ascii="Arial" w:hAnsi="Arial" w:cs="Arial"/>
          <w:sz w:val="24"/>
          <w:szCs w:val="24"/>
        </w:rPr>
        <w:t>Приложение</w:t>
      </w:r>
    </w:p>
    <w:p w:rsidR="00E3639C" w:rsidRPr="00C35B3C" w:rsidRDefault="00E3639C" w:rsidP="006B0A2E">
      <w:pPr>
        <w:jc w:val="right"/>
        <w:rPr>
          <w:rFonts w:ascii="Arial" w:hAnsi="Arial" w:cs="Arial"/>
          <w:sz w:val="24"/>
          <w:szCs w:val="24"/>
        </w:rPr>
      </w:pPr>
      <w:r w:rsidRPr="00C35B3C">
        <w:rPr>
          <w:rFonts w:ascii="Arial" w:hAnsi="Arial" w:cs="Arial"/>
          <w:sz w:val="24"/>
          <w:szCs w:val="24"/>
        </w:rPr>
        <w:t>к постановлению Администрации</w:t>
      </w:r>
    </w:p>
    <w:p w:rsidR="00E3639C" w:rsidRPr="00C35B3C" w:rsidRDefault="00E3639C" w:rsidP="006B0A2E">
      <w:pPr>
        <w:jc w:val="right"/>
        <w:rPr>
          <w:rFonts w:ascii="Arial" w:hAnsi="Arial" w:cs="Arial"/>
          <w:sz w:val="24"/>
          <w:szCs w:val="24"/>
        </w:rPr>
      </w:pPr>
      <w:r w:rsidRPr="00C35B3C">
        <w:rPr>
          <w:rFonts w:ascii="Arial" w:hAnsi="Arial" w:cs="Arial"/>
          <w:sz w:val="24"/>
          <w:szCs w:val="24"/>
        </w:rPr>
        <w:t>Ленинского сельсовета</w:t>
      </w:r>
    </w:p>
    <w:p w:rsidR="00E3639C" w:rsidRPr="00C35B3C" w:rsidRDefault="00E3639C" w:rsidP="006B0A2E">
      <w:pPr>
        <w:jc w:val="right"/>
        <w:rPr>
          <w:rFonts w:ascii="Arial" w:hAnsi="Arial" w:cs="Arial"/>
          <w:sz w:val="24"/>
          <w:szCs w:val="24"/>
        </w:rPr>
      </w:pPr>
      <w:r w:rsidRPr="00C35B3C">
        <w:rPr>
          <w:rFonts w:ascii="Arial" w:hAnsi="Arial" w:cs="Arial"/>
          <w:sz w:val="24"/>
          <w:szCs w:val="24"/>
        </w:rPr>
        <w:t>Касторенского района</w:t>
      </w:r>
    </w:p>
    <w:p w:rsidR="00E3639C" w:rsidRPr="00C35B3C" w:rsidRDefault="00E3639C" w:rsidP="006B0A2E">
      <w:pPr>
        <w:jc w:val="right"/>
        <w:rPr>
          <w:rFonts w:ascii="Arial" w:hAnsi="Arial" w:cs="Arial"/>
          <w:sz w:val="24"/>
          <w:szCs w:val="24"/>
        </w:rPr>
      </w:pPr>
      <w:r w:rsidRPr="00C35B3C">
        <w:rPr>
          <w:rFonts w:ascii="Arial" w:hAnsi="Arial" w:cs="Arial"/>
          <w:sz w:val="24"/>
          <w:szCs w:val="24"/>
        </w:rPr>
        <w:t>Курской области</w:t>
      </w:r>
    </w:p>
    <w:p w:rsidR="00E3639C" w:rsidRPr="00C35B3C" w:rsidRDefault="00E3639C" w:rsidP="006B0A2E">
      <w:pPr>
        <w:jc w:val="right"/>
        <w:rPr>
          <w:rFonts w:ascii="Arial" w:hAnsi="Arial" w:cs="Arial"/>
          <w:sz w:val="24"/>
          <w:szCs w:val="24"/>
        </w:rPr>
      </w:pPr>
      <w:r w:rsidRPr="00C35B3C">
        <w:rPr>
          <w:rFonts w:ascii="Arial" w:hAnsi="Arial" w:cs="Arial"/>
          <w:sz w:val="24"/>
          <w:szCs w:val="24"/>
        </w:rPr>
        <w:t xml:space="preserve">от 28.11.2018г. №89   </w:t>
      </w:r>
    </w:p>
    <w:p w:rsidR="00E3639C" w:rsidRPr="00C35B3C" w:rsidRDefault="00E3639C" w:rsidP="006B0A2E">
      <w:pPr>
        <w:jc w:val="right"/>
        <w:rPr>
          <w:rFonts w:ascii="Arial" w:hAnsi="Arial" w:cs="Arial"/>
          <w:sz w:val="24"/>
          <w:szCs w:val="24"/>
        </w:rPr>
      </w:pPr>
      <w:r w:rsidRPr="00C35B3C">
        <w:rPr>
          <w:rFonts w:ascii="Arial" w:hAnsi="Arial" w:cs="Arial"/>
          <w:sz w:val="24"/>
          <w:szCs w:val="24"/>
        </w:rPr>
        <w:t xml:space="preserve"> </w:t>
      </w:r>
    </w:p>
    <w:p w:rsidR="00E3639C" w:rsidRPr="00C35B3C" w:rsidRDefault="00E3639C" w:rsidP="006B0A2E">
      <w:pPr>
        <w:jc w:val="right"/>
        <w:rPr>
          <w:rFonts w:ascii="Arial" w:hAnsi="Arial" w:cs="Arial"/>
          <w:sz w:val="24"/>
          <w:szCs w:val="24"/>
        </w:rPr>
      </w:pPr>
    </w:p>
    <w:p w:rsidR="00E3639C" w:rsidRPr="00C35B3C" w:rsidRDefault="00E3639C" w:rsidP="006B0A2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35B3C">
        <w:rPr>
          <w:rFonts w:ascii="Arial" w:hAnsi="Arial" w:cs="Arial"/>
          <w:b/>
          <w:bCs/>
          <w:sz w:val="32"/>
          <w:szCs w:val="32"/>
        </w:rPr>
        <w:t>Перечень муниципальных услуг Администрации Ленинского сельсовета Касторенского района Курской области</w:t>
      </w:r>
    </w:p>
    <w:p w:rsidR="00E3639C" w:rsidRPr="00C35B3C" w:rsidRDefault="00E3639C" w:rsidP="006B0A2E">
      <w:pPr>
        <w:jc w:val="both"/>
        <w:rPr>
          <w:rFonts w:ascii="Arial" w:hAnsi="Arial" w:cs="Arial"/>
        </w:rPr>
      </w:pPr>
    </w:p>
    <w:p w:rsidR="00E3639C" w:rsidRPr="00C35B3C" w:rsidRDefault="00E3639C" w:rsidP="006B0A2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35B3C">
        <w:rPr>
          <w:rFonts w:ascii="Arial" w:hAnsi="Arial" w:cs="Arial"/>
          <w:sz w:val="24"/>
          <w:szCs w:val="24"/>
        </w:rPr>
        <w:t>1. Предоставление порубочного билета и (или) разрешения на пересадку деревьев и кустарников.</w:t>
      </w:r>
    </w:p>
    <w:p w:rsidR="00E3639C" w:rsidRPr="00C35B3C" w:rsidRDefault="00E3639C" w:rsidP="006B0A2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35B3C">
        <w:rPr>
          <w:rFonts w:ascii="Arial" w:hAnsi="Arial" w:cs="Arial"/>
          <w:sz w:val="24"/>
          <w:szCs w:val="24"/>
        </w:rPr>
        <w:t>2. Выдача несовершеннолетним лицам, достигшим 16 лет, разрешения на вступление в брак до достижения брачного возраста.</w:t>
      </w:r>
    </w:p>
    <w:p w:rsidR="00E3639C" w:rsidRPr="00C35B3C" w:rsidRDefault="00E3639C" w:rsidP="006B0A2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35B3C">
        <w:rPr>
          <w:rFonts w:ascii="Arial" w:hAnsi="Arial" w:cs="Arial"/>
          <w:sz w:val="24"/>
          <w:szCs w:val="24"/>
        </w:rPr>
        <w:t>3. 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копий).</w:t>
      </w:r>
    </w:p>
    <w:p w:rsidR="00E3639C" w:rsidRPr="00C35B3C" w:rsidRDefault="00E3639C" w:rsidP="006B0A2E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C35B3C">
        <w:rPr>
          <w:rFonts w:ascii="Arial" w:hAnsi="Arial" w:cs="Arial"/>
          <w:sz w:val="24"/>
          <w:szCs w:val="24"/>
        </w:rPr>
        <w:t>4. Присвоение адресов объектам адресации, изменение, аннулирование адресов.</w:t>
      </w:r>
    </w:p>
    <w:p w:rsidR="00E3639C" w:rsidRPr="00C35B3C" w:rsidRDefault="00E3639C" w:rsidP="006B0A2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35B3C">
        <w:rPr>
          <w:rFonts w:ascii="Arial" w:hAnsi="Arial" w:cs="Arial"/>
          <w:sz w:val="24"/>
          <w:szCs w:val="24"/>
        </w:rPr>
        <w:t>5. Назначение и выплата пенсии за выслугу лет лицам, замещавшим должности муниципальной службы в администрации органа местного самоуправления Курской области, и ежемесячной доплаты к пенсии выборным должностным лицам.</w:t>
      </w:r>
    </w:p>
    <w:p w:rsidR="00E3639C" w:rsidRPr="00C35B3C" w:rsidRDefault="00E3639C" w:rsidP="006B0A2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35B3C">
        <w:rPr>
          <w:rFonts w:ascii="Arial" w:hAnsi="Arial" w:cs="Arial"/>
          <w:sz w:val="24"/>
          <w:szCs w:val="24"/>
        </w:rPr>
        <w:t>6. Предоставление в безвозмездное пользование, аренду имущества, находящегося в муниципальной собственности.</w:t>
      </w:r>
    </w:p>
    <w:p w:rsidR="00E3639C" w:rsidRPr="00C35B3C" w:rsidRDefault="00E3639C" w:rsidP="006B0A2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35B3C">
        <w:rPr>
          <w:rFonts w:ascii="Arial" w:hAnsi="Arial" w:cs="Arial"/>
          <w:sz w:val="24"/>
          <w:szCs w:val="24"/>
        </w:rPr>
        <w:t>7. 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торгах.</w:t>
      </w:r>
    </w:p>
    <w:p w:rsidR="00E3639C" w:rsidRPr="00C35B3C" w:rsidRDefault="00E3639C" w:rsidP="006B0A2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35B3C">
        <w:rPr>
          <w:rFonts w:ascii="Arial" w:hAnsi="Arial" w:cs="Arial"/>
          <w:sz w:val="24"/>
          <w:szCs w:val="24"/>
        </w:rPr>
        <w:t>8. 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торгов.</w:t>
      </w:r>
    </w:p>
    <w:p w:rsidR="00E3639C" w:rsidRPr="00C35B3C" w:rsidRDefault="00E3639C" w:rsidP="006B0A2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35B3C">
        <w:rPr>
          <w:rFonts w:ascii="Arial" w:hAnsi="Arial" w:cs="Arial"/>
          <w:sz w:val="24"/>
          <w:szCs w:val="24"/>
        </w:rPr>
        <w:t>9. 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пользование.</w:t>
      </w:r>
    </w:p>
    <w:p w:rsidR="00E3639C" w:rsidRPr="00C35B3C" w:rsidRDefault="00E3639C" w:rsidP="006B0A2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35B3C">
        <w:rPr>
          <w:rFonts w:ascii="Arial" w:hAnsi="Arial" w:cs="Arial"/>
          <w:sz w:val="24"/>
          <w:szCs w:val="24"/>
        </w:rPr>
        <w:t>10. Утверждение схемы расположения земельного участка на кадастровом плане территории.</w:t>
      </w:r>
    </w:p>
    <w:p w:rsidR="00E3639C" w:rsidRPr="00C35B3C" w:rsidRDefault="00E3639C" w:rsidP="006B0A2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35B3C">
        <w:rPr>
          <w:rFonts w:ascii="Arial" w:hAnsi="Arial" w:cs="Arial"/>
          <w:sz w:val="24"/>
          <w:szCs w:val="24"/>
        </w:rPr>
        <w:t>11. Предоставление земельных участков, находящихся в муниципальной собственности, расположенных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E3639C" w:rsidRPr="00C35B3C" w:rsidRDefault="00E3639C" w:rsidP="006B0A2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35B3C">
        <w:rPr>
          <w:rFonts w:ascii="Arial" w:hAnsi="Arial" w:cs="Arial"/>
          <w:sz w:val="24"/>
          <w:szCs w:val="24"/>
        </w:rPr>
        <w:t>12. Предварительное согласование предоставления земельного участка.</w:t>
      </w:r>
    </w:p>
    <w:p w:rsidR="00E3639C" w:rsidRPr="00C35B3C" w:rsidRDefault="00E3639C" w:rsidP="006B0A2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35B3C">
        <w:rPr>
          <w:rFonts w:ascii="Arial" w:hAnsi="Arial" w:cs="Arial"/>
          <w:sz w:val="24"/>
          <w:szCs w:val="24"/>
        </w:rPr>
        <w:t>13. 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</w:r>
    </w:p>
    <w:p w:rsidR="00E3639C" w:rsidRPr="00C35B3C" w:rsidRDefault="00E3639C" w:rsidP="006B0A2E">
      <w:pPr>
        <w:rPr>
          <w:rFonts w:ascii="Arial" w:hAnsi="Arial" w:cs="Arial"/>
          <w:sz w:val="24"/>
          <w:szCs w:val="24"/>
        </w:rPr>
      </w:pPr>
    </w:p>
    <w:p w:rsidR="00E3639C" w:rsidRPr="00C35B3C" w:rsidRDefault="00E3639C" w:rsidP="006B0A2E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E3639C" w:rsidRPr="00C35B3C" w:rsidRDefault="00E3639C">
      <w:pPr>
        <w:rPr>
          <w:rFonts w:ascii="Arial" w:hAnsi="Arial" w:cs="Arial"/>
        </w:rPr>
      </w:pPr>
    </w:p>
    <w:sectPr w:rsidR="00E3639C" w:rsidRPr="00C35B3C" w:rsidSect="00C35B3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BE2"/>
    <w:rsid w:val="00026004"/>
    <w:rsid w:val="000E39BB"/>
    <w:rsid w:val="000F671D"/>
    <w:rsid w:val="003E2D68"/>
    <w:rsid w:val="00510FF1"/>
    <w:rsid w:val="006B0A2E"/>
    <w:rsid w:val="006C46FD"/>
    <w:rsid w:val="0080266E"/>
    <w:rsid w:val="008F2297"/>
    <w:rsid w:val="009462E7"/>
    <w:rsid w:val="009C59A3"/>
    <w:rsid w:val="00B81BE2"/>
    <w:rsid w:val="00C35B3C"/>
    <w:rsid w:val="00C52D1A"/>
    <w:rsid w:val="00E3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A2E"/>
    <w:rPr>
      <w:rFonts w:eastAsia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B0A2E"/>
    <w:pPr>
      <w:spacing w:before="100" w:beforeAutospacing="1" w:after="100" w:afterAutospacing="1"/>
    </w:pPr>
    <w:rPr>
      <w:sz w:val="24"/>
      <w:szCs w:val="24"/>
    </w:rPr>
  </w:style>
  <w:style w:type="paragraph" w:customStyle="1" w:styleId="5">
    <w:name w:val="Знак Знак5"/>
    <w:basedOn w:val="Normal"/>
    <w:uiPriority w:val="99"/>
    <w:rsid w:val="006B0A2E"/>
    <w:pPr>
      <w:spacing w:before="100" w:beforeAutospacing="1" w:after="100" w:afterAutospacing="1"/>
    </w:pPr>
    <w:rPr>
      <w:rFonts w:ascii="Tahoma" w:hAnsi="Tahoma" w:cs="Tahom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624</Words>
  <Characters>3558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Leninsky</cp:lastModifiedBy>
  <cp:revision>3</cp:revision>
  <cp:lastPrinted>2018-11-28T11:05:00Z</cp:lastPrinted>
  <dcterms:created xsi:type="dcterms:W3CDTF">2018-11-28T11:06:00Z</dcterms:created>
  <dcterms:modified xsi:type="dcterms:W3CDTF">2018-12-03T07:28:00Z</dcterms:modified>
</cp:coreProperties>
</file>