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2" w:rsidRPr="001034CC" w:rsidRDefault="00AE3E12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AE3E12" w:rsidRPr="001034CC" w:rsidRDefault="00AE3E12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>
        <w:rPr>
          <w:rFonts w:ascii="Times New Roman" w:hAnsi="Times New Roman" w:cs="Times New Roman"/>
          <w:sz w:val="26"/>
          <w:szCs w:val="26"/>
        </w:rPr>
        <w:t>Ленинского</w:t>
      </w:r>
      <w:r w:rsidRPr="001034C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Касторенского</w:t>
      </w:r>
      <w:r w:rsidRPr="001034CC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AE3E12" w:rsidRPr="001034CC" w:rsidRDefault="00AE3E12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AE3E12" w:rsidRPr="001034CC" w:rsidRDefault="00AE3E12" w:rsidP="001034CC">
      <w:pPr>
        <w:pStyle w:val="a1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AE3E12" w:rsidRPr="00517ED0" w:rsidRDefault="00AE3E12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E3E12" w:rsidRPr="00517ED0" w:rsidRDefault="00AE3E12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AE3E12" w:rsidRPr="004C6AC0" w:rsidRDefault="00AE3E12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Ленинского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>Касторенского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проект административного регламента), подготовлено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Ленинского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>Касторенского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области.</w:t>
      </w:r>
    </w:p>
    <w:p w:rsidR="00AE3E12" w:rsidRPr="004C6AC0" w:rsidRDefault="00AE3E12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AE3E12" w:rsidRPr="004C6AC0" w:rsidRDefault="00AE3E12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AE3E12" w:rsidRPr="004C6AC0" w:rsidRDefault="00AE3E12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Разработчиком проекта административного регламента является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Ленинского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 (далее – Администрация).</w:t>
      </w:r>
    </w:p>
    <w:p w:rsidR="00AE3E12" w:rsidRPr="004C6AC0" w:rsidRDefault="00AE3E12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AE3E12" w:rsidRDefault="00AE3E12" w:rsidP="005C16F9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проект постановления об утверждении административного регламента;</w:t>
      </w:r>
    </w:p>
    <w:p w:rsidR="00AE3E12" w:rsidRDefault="00AE3E12" w:rsidP="005C16F9">
      <w:pPr>
        <w:spacing w:after="0"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AE3E12" w:rsidRDefault="00AE3E12" w:rsidP="005C16F9">
      <w:pPr>
        <w:spacing w:after="0"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AE3E12" w:rsidRDefault="00AE3E12" w:rsidP="005C16F9">
      <w:pPr>
        <w:spacing w:after="0"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регламента  на официальном сайте Администрации Ленинского сельсовета Касторенского района Курской области в разделе "Муниципальные правовые акты" в информационно-коммуникационной сети "Интернет"  «27» «апреля» 2018 года с указанием срока проведения независимой экспертизы до «26» «мая» 2018 года.</w:t>
      </w:r>
    </w:p>
    <w:p w:rsidR="00AE3E12" w:rsidRPr="004C6AC0" w:rsidRDefault="00AE3E12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административного регламента не поступало.</w:t>
      </w:r>
    </w:p>
    <w:p w:rsidR="00AE3E12" w:rsidRPr="004C6AC0" w:rsidRDefault="00AE3E12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AE3E12" w:rsidRPr="004C6AC0" w:rsidRDefault="00AE3E12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AE3E12" w:rsidRPr="004C6AC0" w:rsidRDefault="00AE3E12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AE3E12" w:rsidRPr="004C6AC0" w:rsidRDefault="00AE3E12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AE3E12" w:rsidRPr="004C6AC0" w:rsidRDefault="00AE3E12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 xml:space="preserve">т.к. в соответствии с Правилами разработки административных регламентов, утвержденных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Ленинского сельсовета 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области   от </w:t>
      </w:r>
      <w:r>
        <w:rPr>
          <w:rFonts w:ascii="Times New Roman" w:hAnsi="Times New Roman" w:cs="Times New Roman"/>
          <w:sz w:val="26"/>
          <w:szCs w:val="26"/>
        </w:rPr>
        <w:t xml:space="preserve">17.05.2016г.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4C6AC0">
        <w:rPr>
          <w:rFonts w:ascii="Times New Roman" w:hAnsi="Times New Roman" w:cs="Times New Roman"/>
          <w:sz w:val="26"/>
          <w:szCs w:val="26"/>
        </w:rPr>
        <w:t xml:space="preserve">  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разработк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 утверждения административных регламентов предоставления муниципальных услуг» (Далее – Правила разработки административных регламентов) данное требование излагается в подразделе «2.8. Указание на запрет требовать от заявителя».</w:t>
      </w:r>
    </w:p>
    <w:p w:rsidR="00AE3E12" w:rsidRPr="004C6AC0" w:rsidRDefault="00AE3E12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AE3E12" w:rsidRPr="004C6AC0" w:rsidRDefault="00AE3E12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AE3E12" w:rsidRPr="004C6AC0" w:rsidRDefault="00AE3E12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E12" w:rsidRPr="004C6AC0" w:rsidRDefault="00AE3E12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AE3E12" w:rsidRPr="004C6AC0" w:rsidRDefault="00AE3E12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AE3E12" w:rsidRPr="004C6AC0" w:rsidRDefault="00AE3E12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рассмотрении Администрации 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утверждении  схемы, оформляемое в виде письма, и направляет его заявителю».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следующего содержания: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выбору Заявителя: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Регионального портала;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электронной почты;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AE3E12" w:rsidRPr="004C6AC0" w:rsidRDefault="00AE3E12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квалифицированной электронной подписью. 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подтверждается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AE3E12" w:rsidRPr="004C6AC0" w:rsidRDefault="00AE3E12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2.18.2.7. Для подачи заявления через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через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AE3E12" w:rsidRPr="004C6AC0" w:rsidRDefault="00AE3E12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AE3E12" w:rsidRPr="004C6AC0" w:rsidRDefault="00AE3E12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 xml:space="preserve">3.2.7..,  3.2.8.» считать соответственно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AE3E12" w:rsidRPr="004C6AC0" w:rsidRDefault="00AE3E12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8. Наименование раздела и подразделов досудебного (внесудебного) порядка обжалования изложить в соответствии с  Правилами разработки административных регламентов.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многофункционального центра)» исключить.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государственной власти (орган местного самоуправления) публично-правового образования» заменить словами «комитет информатизации, государственных и муниципальных услуг Курской области».</w:t>
      </w:r>
    </w:p>
    <w:p w:rsidR="00AE3E12" w:rsidRPr="004C6AC0" w:rsidRDefault="00AE3E12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исключить.</w:t>
      </w:r>
    </w:p>
    <w:p w:rsidR="00AE3E12" w:rsidRPr="001034CC" w:rsidRDefault="00AE3E12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E12" w:rsidRPr="001034CC" w:rsidRDefault="00AE3E12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AE3E12" w:rsidRPr="000063FA" w:rsidRDefault="00AE3E12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AE3E12" w:rsidRPr="000063FA" w:rsidRDefault="00AE3E12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E12" w:rsidRDefault="00AE3E12" w:rsidP="0025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Обоянцева Е. Ю.</w:t>
      </w:r>
    </w:p>
    <w:p w:rsidR="00AE3E12" w:rsidRDefault="00AE3E12" w:rsidP="0025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Кузнецова И. Н.</w:t>
      </w:r>
    </w:p>
    <w:p w:rsidR="00AE3E12" w:rsidRPr="000063FA" w:rsidRDefault="00AE3E12" w:rsidP="007570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 Филатова Р. И.</w:t>
      </w:r>
      <w:r w:rsidRPr="000063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E12" w:rsidRPr="001034CC" w:rsidRDefault="00AE3E12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AE3E12" w:rsidRPr="001034CC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12" w:rsidRDefault="00AE3E12" w:rsidP="00C14FF5">
      <w:pPr>
        <w:spacing w:after="0" w:line="240" w:lineRule="auto"/>
      </w:pPr>
      <w:r>
        <w:separator/>
      </w:r>
    </w:p>
  </w:endnote>
  <w:endnote w:type="continuationSeparator" w:id="0">
    <w:p w:rsidR="00AE3E12" w:rsidRDefault="00AE3E1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2" w:rsidRDefault="00AE3E12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12" w:rsidRDefault="00AE3E12" w:rsidP="00C14FF5">
      <w:pPr>
        <w:spacing w:after="0" w:line="240" w:lineRule="auto"/>
      </w:pPr>
      <w:r>
        <w:separator/>
      </w:r>
    </w:p>
  </w:footnote>
  <w:footnote w:type="continuationSeparator" w:id="0">
    <w:p w:rsidR="00AE3E12" w:rsidRDefault="00AE3E1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2" w:rsidRDefault="00AE3E12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E3E12" w:rsidRDefault="00AE3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63FA"/>
    <w:rsid w:val="00007CDB"/>
    <w:rsid w:val="00007E0A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53279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7FF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74490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3F1ABA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2494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16F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02F75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576EC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2F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13A9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3E12"/>
    <w:rsid w:val="00AE43E8"/>
    <w:rsid w:val="00AE63F1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0DE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485"/>
    <w:rsid w:val="00EA4811"/>
    <w:rsid w:val="00EB10B3"/>
    <w:rsid w:val="00EB5EF2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</w:style>
  <w:style w:type="character" w:customStyle="1" w:styleId="apple-converted-space">
    <w:name w:val="apple-converted-space"/>
    <w:basedOn w:val="DefaultParagraphFont"/>
    <w:uiPriority w:val="99"/>
    <w:rsid w:val="004F7338"/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"/>
    <w:basedOn w:val="Normal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Normal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2015</Words>
  <Characters>11490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Leninsky</cp:lastModifiedBy>
  <cp:revision>14</cp:revision>
  <cp:lastPrinted>2016-01-28T12:32:00Z</cp:lastPrinted>
  <dcterms:created xsi:type="dcterms:W3CDTF">2018-05-28T12:03:00Z</dcterms:created>
  <dcterms:modified xsi:type="dcterms:W3CDTF">2018-06-06T13:32:00Z</dcterms:modified>
</cp:coreProperties>
</file>