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1" w:rsidRPr="009F3835" w:rsidRDefault="00DD5371" w:rsidP="003D37EB">
      <w:pPr>
        <w:tabs>
          <w:tab w:val="left" w:pos="465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9F38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83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83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Pr="009F3835">
        <w:rPr>
          <w:rFonts w:ascii="Times New Roman" w:hAnsi="Times New Roman" w:cs="Times New Roman"/>
          <w:b/>
          <w:bCs/>
          <w:sz w:val="24"/>
          <w:szCs w:val="24"/>
        </w:rPr>
        <w:t xml:space="preserve">   СЕЛЬСОВЕТА</w:t>
      </w: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835">
        <w:rPr>
          <w:rFonts w:ascii="Times New Roman" w:hAnsi="Times New Roman" w:cs="Times New Roman"/>
          <w:b/>
          <w:bCs/>
          <w:sz w:val="24"/>
          <w:szCs w:val="24"/>
        </w:rPr>
        <w:t>КАСТОРЕНСКОГО  РАЙОНА   КУРСКОЙ  ОБЛАСТИ</w:t>
      </w: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83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5371" w:rsidRPr="009F3835" w:rsidRDefault="00DD5371" w:rsidP="003D37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71" w:rsidRPr="009F3835" w:rsidRDefault="00DD5371" w:rsidP="003D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835">
        <w:rPr>
          <w:rFonts w:ascii="Times New Roman" w:hAnsi="Times New Roman" w:cs="Times New Roman"/>
          <w:b/>
          <w:bCs/>
          <w:sz w:val="24"/>
          <w:szCs w:val="24"/>
        </w:rPr>
        <w:t>от 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3835">
        <w:rPr>
          <w:rFonts w:ascii="Times New Roman" w:hAnsi="Times New Roman" w:cs="Times New Roman"/>
          <w:b/>
          <w:bCs/>
          <w:sz w:val="24"/>
          <w:szCs w:val="24"/>
        </w:rPr>
        <w:t xml:space="preserve">  февраля  2023  года                                                                                      № 4</w:t>
      </w:r>
    </w:p>
    <w:p w:rsidR="00DD5371" w:rsidRPr="009F3835" w:rsidRDefault="00DD5371" w:rsidP="003D37EB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:rsidR="00DD5371" w:rsidRPr="009F3835" w:rsidRDefault="00DD5371" w:rsidP="003D37EB">
      <w:pPr>
        <w:pStyle w:val="NormalWeb"/>
        <w:shd w:val="clear" w:color="auto" w:fill="FFFFFF"/>
        <w:spacing w:before="0" w:beforeAutospacing="0" w:after="0" w:afterAutospacing="0"/>
        <w:ind w:right="4678"/>
        <w:jc w:val="both"/>
        <w:rPr>
          <w:rStyle w:val="Strong"/>
        </w:rPr>
      </w:pPr>
      <w:r w:rsidRPr="009F3835">
        <w:rPr>
          <w:rStyle w:val="Strong"/>
        </w:rPr>
        <w:t xml:space="preserve">Об утверждении Правил содержания пчел, домашних животных, скота и птицы на территории </w:t>
      </w:r>
      <w:r>
        <w:rPr>
          <w:rStyle w:val="Strong"/>
        </w:rPr>
        <w:t xml:space="preserve">Ленинского </w:t>
      </w:r>
      <w:r w:rsidRPr="009F3835">
        <w:rPr>
          <w:rStyle w:val="Strong"/>
        </w:rPr>
        <w:t>сельсовета Касторенского района Курской области</w:t>
      </w:r>
    </w:p>
    <w:p w:rsidR="00DD5371" w:rsidRDefault="00DD5371" w:rsidP="003D37EB">
      <w:pPr>
        <w:pStyle w:val="NormalWeb"/>
        <w:shd w:val="clear" w:color="auto" w:fill="FFFFFF"/>
        <w:spacing w:before="0" w:beforeAutospacing="0" w:after="0" w:afterAutospacing="0"/>
        <w:ind w:right="4678"/>
        <w:jc w:val="both"/>
      </w:pPr>
    </w:p>
    <w:p w:rsidR="00DD5371" w:rsidRPr="00D62C69" w:rsidRDefault="00DD5371" w:rsidP="003D37EB">
      <w:pPr>
        <w:pStyle w:val="NormalWeb"/>
        <w:shd w:val="clear" w:color="auto" w:fill="FFFFFF"/>
        <w:spacing w:before="0" w:beforeAutospacing="0" w:after="0" w:afterAutospacing="0"/>
        <w:ind w:right="4678"/>
        <w:jc w:val="both"/>
      </w:pPr>
    </w:p>
    <w:p w:rsidR="00DD5371" w:rsidRPr="00AB2D76" w:rsidRDefault="00DD5371" w:rsidP="003D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</w:t>
      </w:r>
      <w:r w:rsidRPr="002026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202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Федеральным </w:t>
      </w:r>
      <w:hyperlink r:id="rId5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02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 от 06.10.2003 № 131-ФЗ, Федеральным </w:t>
      </w:r>
      <w:hyperlink r:id="rId6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202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30.03.1999 № 52-ФЗ «О санитарно-эпидемиологическом благополучии населения», </w:t>
      </w:r>
      <w:hyperlink r:id="rId7" w:tooltip="Закон РФ от 14.05.1993 N 4979-1 (ред. от 18.07.2011) &quot;О ветеринарии&quot;{КонсультантПлюс}" w:history="1">
        <w:r w:rsidRPr="00202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 xml:space="preserve"> РФ от 14 мая 1993 г. № 4979-1 «О ветеринарии», Федеральным </w:t>
      </w:r>
      <w:hyperlink r:id="rId8" w:tooltip="Федеральный закон от 24.04.1995 N 52-ФЗ (ред. от 07.05.2013) &quot;О животном мире&quot;{КонсультантПлюс}" w:history="1">
        <w:r w:rsidRPr="002026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24 апреля 1995 г. № 52-ФЗ «О животном мир</w:t>
      </w:r>
      <w:r>
        <w:rPr>
          <w:rFonts w:ascii="Times New Roman" w:hAnsi="Times New Roman" w:cs="Times New Roman"/>
          <w:sz w:val="24"/>
          <w:szCs w:val="24"/>
        </w:rPr>
        <w:t>е», руководствуясь Уставом муниципального образования «Ленинский сельсовет» Касторенского района Курской области, Администрация  Ленинского сельсовета   Касторенского района  Курской области</w:t>
      </w:r>
      <w:r w:rsidRPr="0020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D5371" w:rsidRPr="00202609" w:rsidRDefault="00DD5371" w:rsidP="003D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026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0260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Правила содержания пчел, домашних животных, скота и птицы на территории 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«Ленинский сельсовет» Касторенского района Курской области</w:t>
      </w:r>
      <w:r w:rsidRPr="0020260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» (Приложение № 1).</w:t>
      </w:r>
    </w:p>
    <w:p w:rsidR="00DD5371" w:rsidRDefault="00DD5371" w:rsidP="000C46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20260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02609">
        <w:rPr>
          <w:rFonts w:ascii="Times New Roman" w:hAnsi="Times New Roman" w:cs="Times New Roman"/>
          <w:sz w:val="24"/>
          <w:szCs w:val="24"/>
        </w:rPr>
        <w:t xml:space="preserve"> вступает в законную силу с момента официального опубликования (обнародования) и подлежит размещению 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А</w:t>
      </w:r>
      <w:r w:rsidRPr="00202609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ации Ленинского сельсовета Касторенского района Курской области</w:t>
      </w:r>
      <w:r w:rsidRPr="00202609">
        <w:rPr>
          <w:rFonts w:ascii="Times New Roman" w:hAnsi="Times New Roman" w:cs="Times New Roman"/>
          <w:sz w:val="24"/>
          <w:szCs w:val="24"/>
        </w:rPr>
        <w:t>» </w:t>
      </w:r>
      <w:hyperlink r:id="rId9" w:history="1">
        <w:r w:rsidRPr="00725ED0">
          <w:rPr>
            <w:rStyle w:val="Hyperlink"/>
            <w:rFonts w:ascii="Times New Roman" w:hAnsi="Times New Roman" w:cs="Times New Roman"/>
            <w:b/>
            <w:bCs/>
          </w:rPr>
          <w:t>http://leninskyadm.ru\</w:t>
        </w:r>
      </w:hyperlink>
    </w:p>
    <w:p w:rsidR="00DD5371" w:rsidRDefault="00DD5371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371" w:rsidRPr="003D37EB" w:rsidRDefault="00DD5371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5371" w:rsidRPr="003D37EB" w:rsidRDefault="00DD5371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>Глава</w:t>
      </w:r>
    </w:p>
    <w:p w:rsidR="00DD5371" w:rsidRPr="003D37EB" w:rsidRDefault="00DD5371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3D37EB">
        <w:rPr>
          <w:rFonts w:ascii="Times New Roman" w:hAnsi="Times New Roman" w:cs="Times New Roman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 М. Лохматов</w:t>
      </w:r>
    </w:p>
    <w:p w:rsidR="00DD5371" w:rsidRPr="003D37EB" w:rsidRDefault="00DD5371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5371" w:rsidRPr="003D37EB" w:rsidRDefault="00DD5371" w:rsidP="003D3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71" w:rsidRPr="003D37EB" w:rsidRDefault="00DD5371" w:rsidP="003D37EB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Strong"/>
          <w:b w:val="0"/>
          <w:bCs w:val="0"/>
        </w:rPr>
      </w:pPr>
    </w:p>
    <w:p w:rsidR="00DD5371" w:rsidRDefault="00DD5371" w:rsidP="007F7E12">
      <w:pPr>
        <w:pStyle w:val="NormalWeb"/>
        <w:shd w:val="clear" w:color="auto" w:fill="FFFFFF"/>
        <w:spacing w:before="0" w:beforeAutospacing="0" w:after="180" w:afterAutospacing="0"/>
        <w:rPr>
          <w:rStyle w:val="Strong"/>
        </w:rPr>
      </w:pPr>
    </w:p>
    <w:p w:rsidR="00DD5371" w:rsidRDefault="00DD5371" w:rsidP="007F7E12">
      <w:pPr>
        <w:pStyle w:val="NormalWeb"/>
        <w:shd w:val="clear" w:color="auto" w:fill="FFFFFF"/>
        <w:spacing w:before="0" w:beforeAutospacing="0" w:after="180" w:afterAutospacing="0"/>
        <w:rPr>
          <w:rStyle w:val="Strong"/>
        </w:rPr>
      </w:pPr>
    </w:p>
    <w:p w:rsidR="00DD5371" w:rsidRDefault="00DD5371" w:rsidP="007F7E12">
      <w:pPr>
        <w:pStyle w:val="NormalWeb"/>
        <w:shd w:val="clear" w:color="auto" w:fill="FFFFFF"/>
        <w:spacing w:before="0" w:beforeAutospacing="0" w:after="180" w:afterAutospacing="0"/>
        <w:rPr>
          <w:rStyle w:val="Strong"/>
        </w:rPr>
      </w:pPr>
    </w:p>
    <w:p w:rsidR="00DD5371" w:rsidRPr="00B3261B" w:rsidRDefault="00DD5371" w:rsidP="003D37EB">
      <w:pPr>
        <w:pStyle w:val="NormalWeb"/>
        <w:shd w:val="clear" w:color="auto" w:fill="FFFFFF"/>
        <w:spacing w:before="0" w:beforeAutospacing="0" w:after="180" w:afterAutospacing="0"/>
        <w:jc w:val="right"/>
        <w:rPr>
          <w:rStyle w:val="Strong"/>
        </w:rPr>
      </w:pPr>
    </w:p>
    <w:p w:rsidR="00DD5371" w:rsidRPr="00B3261B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DD5371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DD5371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DD5371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Ленинского сельсовета</w:t>
      </w:r>
    </w:p>
    <w:p w:rsidR="00DD5371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Касторенского района </w:t>
      </w:r>
    </w:p>
    <w:p w:rsidR="00DD5371" w:rsidRPr="00B3261B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Курской   области</w:t>
      </w:r>
    </w:p>
    <w:p w:rsidR="00DD5371" w:rsidRPr="00F1548A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от </w:t>
      </w:r>
      <w:r w:rsidRPr="00F1548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6.02</w:t>
      </w:r>
      <w:r w:rsidRPr="00B326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B3261B">
        <w:rPr>
          <w:rFonts w:ascii="Times New Roman" w:hAnsi="Times New Roman" w:cs="Times New Roman"/>
          <w:sz w:val="20"/>
          <w:szCs w:val="20"/>
        </w:rPr>
        <w:t>г. №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DD5371" w:rsidRPr="00B3261B" w:rsidRDefault="00DD5371" w:rsidP="003D37E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Strong"/>
        </w:rPr>
        <w:t>ПРАВИЛА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Strong"/>
        </w:rPr>
        <w:t>СОДЕРЖАНИЯ ПЧЕЛ, ДОМАШНИХ ЖИВОТНЫХ,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Strong"/>
        </w:rPr>
        <w:t xml:space="preserve">СКОТА И ПТИЦЫ НА ТЕРРИТОРИИ МУНИЦИПАЛЬНОГО ОБРАЗОВАНИЯ 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Strong"/>
        </w:rPr>
        <w:t>«</w:t>
      </w:r>
      <w:r>
        <w:rPr>
          <w:rStyle w:val="Strong"/>
        </w:rPr>
        <w:t>ЛЕНИНСКИЙ СЕЛЬСОВЕТ» КАСТОРЕНСКОГО РАЙОНА  КУРСКОЙ ОБЛАСТИ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1. Общие положения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1.1. Настоящие Правила содержания домашних животных (далее по тексту - Правила) разработаны в целях обеспечения безопасности людей и психологической среды от неблагоприятного физического воздействия,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2. Основные понятия, используемые в настоящих Правилах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2.4. Безнадзорные домашние животные - домашние животные, находящиеся без присмотра в общественных местах.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3. Содержание крупного рогатого скота, лошадей, овец, коз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3.1. Настоящий раздел Правил устанавливает порядок и условия содержания крупного рогатого скота, лошадей, овец, коз (далее - домашний скот) н</w:t>
      </w:r>
      <w:r>
        <w:t>а территории сельсовета</w:t>
      </w:r>
      <w:r w:rsidRPr="00B3261B">
        <w:t>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3.2. Действие Правил распространяется на физических и юридических лиц, находя</w:t>
      </w:r>
      <w:r>
        <w:t xml:space="preserve">щихся на территории сельсовета </w:t>
      </w:r>
      <w:r w:rsidRPr="00B3261B">
        <w:t xml:space="preserve"> и являющихся владельцами домашнего скота.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</w:t>
      </w:r>
      <w:r>
        <w:t xml:space="preserve">  Главы сельсовета</w:t>
      </w:r>
      <w:r w:rsidRPr="00B3261B">
        <w:t>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3.5. Не допускается выгон скота в черте населенных пунктов без сопровождения его собственниками скота.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3.7. Вред, причиненный домашним скотом, возмещается его владельцем в соответствии с действующим законодательством.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 Владельцы домашнего скота обязаны: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3.9.1.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3.9.4. До прибытия специалистов в области ветеринарии принять меры по изоляции животных, подозреваемых в заболевании.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3.9.7.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4. Содержание пчел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DD5371" w:rsidRPr="00B3261B" w:rsidRDefault="00DD5371" w:rsidP="003D3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4.1. Содержание пчел осуществлять в соответствии с Ветеринарными правилами 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утвержденными приказом Министерства сельского хозяйства Российской Федерации от 23.09. 2021 г. № 645. </w:t>
      </w:r>
    </w:p>
    <w:p w:rsidR="00DD5371" w:rsidRPr="00B3261B" w:rsidRDefault="00DD5371" w:rsidP="003D3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4.2. Места для содержания пчел  должны размещаться на расстоянии: </w:t>
      </w:r>
    </w:p>
    <w:p w:rsidR="00DD5371" w:rsidRPr="00B3261B" w:rsidRDefault="00DD5371" w:rsidP="003D3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не менее 100 м от воскоперерабатывающих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 </w:t>
      </w:r>
    </w:p>
    <w:p w:rsidR="00DD5371" w:rsidRPr="00B3261B" w:rsidRDefault="00DD5371" w:rsidP="003D3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 </w:t>
      </w:r>
    </w:p>
    <w:p w:rsidR="00DD5371" w:rsidRPr="00B3261B" w:rsidRDefault="00DD5371" w:rsidP="003D3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 </w:t>
      </w:r>
    </w:p>
    <w:p w:rsidR="00DD5371" w:rsidRPr="007B762C" w:rsidRDefault="00DD5371" w:rsidP="007B76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4.3. Допускается содержание пчелиных семей в стационарных или передвижных помещениях. 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B3261B">
        <w:rPr>
          <w:b/>
          <w:bCs/>
        </w:rPr>
        <w:t>5. Содержание птицы на личных подворьях граждан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5.1. Учет поголовья птицы осуществляется ад</w:t>
      </w:r>
      <w:r>
        <w:t>министрацией сельсовета</w:t>
      </w:r>
      <w:r w:rsidRPr="00B3261B">
        <w:t>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5.2. В целях повышения эффективности борьбы с гриппом птиц владельцы домашних птиц должны соблюдать Ветеринарные </w:t>
      </w:r>
      <w:hyperlink r:id="rId10" w:tooltip="Ссылка на КонсультантПлюс" w:history="1">
        <w:r w:rsidRPr="00B3261B">
          <w:rPr>
            <w:rStyle w:val="Hyperlink"/>
            <w:color w:val="auto"/>
            <w:u w:val="none"/>
          </w:rPr>
          <w:t>правила</w:t>
        </w:r>
      </w:hyperlink>
      <w:r w:rsidRPr="00B3261B">
        <w:t> содержания птиц на личных подворьях граждан и птицеводческих хозяйствах открытого типа, утвержденные приказом Министерства сельского хозяйства Российской Федерации от 03.04. 2006 № 103.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 Владельцы домашних птиц обязаны: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5.3.2. Территория для содержания птиц должна быть огорожена сетчатым забором и благоустроена.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5.3.3. Периодически производить побелку стен, засетчивание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 Запрещается владельцам птиц: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 и виварий), детских и других учреждениях, а также на территории предприятий общественного питания и торговли.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5.4.2. Выпас птицы на улицах, в скверах, парках, газонах и в местах отдыха граждан.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5.4.3. Водопой и купание у водопроводных колонок и в других местах общественного пользования.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6. Условия содержания собак и кошек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допускаются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6.3. Запрещается содержание собак и кошек на балконах и лоджиях, на кухнях коммунальных квартир, содержание (подкармливание) в местах общего пользования жилых домов (на лестничных клетках, чердаках, в подвалах и других подсобных помещениях).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6.5. 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6.9. Собаки (кошки), принадлежащие гражданам, предприятиям, учреждениям и организациям, независимо от породы подлежат обязательной вакцинации в порядке, установленном органами государственного ветеринарного надзора Российской Федерации.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6.10. Вакцинация против бешенства и иных заболеваний собак и кошек осуществляется специалистами ветеринарной службы за плату в соответствии с прейскурантом или договором, заключенным с владельцем собак и кошек.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 При выгуле собак их владельцы должны соблюдать следующие требования: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6.13.1. Выводить собак из мест их содержания в места общего пользования 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6.13.2. Запрещается выгул собак на территориях образовательных учреждений (включая дошкольные) и учреждений здравоохранения.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6.13.3. Свободный выгул собак разрешается только в местах, перечень которых устанавливается местной администрацией, а также в местах, согласованных с местной администрацией и оборудованных (огражденных) владельцами собак или клубами собаководства самостоятельно.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 Владелец собаки или кошки обязан: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6.14.1. Обеспечивать содержание собаки или кошки в соответствии с требованиями настоящих Правил.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6.15.2. Принимать необходимые меры для обеспечения безопасности окружающих людей и животных.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6.14.3. Принимать необходимые меры к обеспечению тишины в ночное время </w:t>
      </w:r>
      <w:r w:rsidRPr="00B3261B">
        <w:rPr>
          <w:rStyle w:val="Emphasis"/>
          <w:i w:val="0"/>
          <w:iCs w:val="0"/>
        </w:rPr>
        <w:t>(с 22.00 до 06.00</w:t>
      </w:r>
      <w:r w:rsidRPr="00B3261B">
        <w:rPr>
          <w:rStyle w:val="Strong"/>
          <w:b w:val="0"/>
          <w:bCs w:val="0"/>
        </w:rPr>
        <w:t>).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6.14.5.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6.15.7. Доставлять собаку или кошку в органы государственного ветеринарного надзора Российской Федерации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Собака или кошка, покусавшая человека или животное, подлежит немедленной доставке ее владельцем или работниками, занимающимися отловом, в органы государственного ветеринарного надзора Российской Федерации для осмотра и карантинного наблюдения.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6.15.8. В случае внезапной смерти собаки или кошки, а также при подозрении, что она является переносчиком инфекционного заболевания (бешенства и др.), владелец обязан немедленно сообщить об этом в органы государственного ветеринарного надзора Российской Федерации и до прибытия специалистов изолировать такую собаку или кошку.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6.15.9. Умершую собаку или кошку владелец обязан захоронить в соответствии с настоящими Правилами.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6.15.10. Утилизация трупов собак (кошек) происходит согласно ветеринарно-санитарным правилам сбора, утилизации и уничтожения биологических отходов (кремирование либо захоронение в биотермических ямах).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7. Отлов и содержание безнадзорных собак и кошек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7.1. 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8. Контроль за соблюдением Правил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Контроль за соблюдением настоящих Правил осуществляют: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8.1. А</w:t>
      </w:r>
      <w:r>
        <w:t xml:space="preserve">дминистрация сельсовета </w:t>
      </w:r>
      <w:r w:rsidRPr="00B3261B">
        <w:t xml:space="preserve"> - в части соблюдения условий содержания пчел, домашних животных, скота и птицы, собак и кошек.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8.2. Административ</w:t>
      </w:r>
      <w:r>
        <w:t>ная комиссия сельсовета</w:t>
      </w:r>
      <w:r w:rsidRPr="00B3261B">
        <w:t xml:space="preserve">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DD5371" w:rsidRPr="007F7E12" w:rsidRDefault="00DD5371" w:rsidP="007F7E12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9. Ответственность за правонарушения в сфере содержания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3261B">
        <w:rPr>
          <w:b/>
          <w:bCs/>
        </w:rPr>
        <w:t>и защиты домашних животных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DD5371" w:rsidRPr="00B3261B" w:rsidRDefault="00DD5371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</w:t>
      </w:r>
      <w:r w:rsidRPr="00B3261B">
        <w:t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 </w:t>
      </w:r>
      <w:r w:rsidRPr="00AB2D76">
        <w:t>Закон</w:t>
      </w:r>
      <w:r>
        <w:t>ом</w:t>
      </w:r>
      <w:r w:rsidRPr="00AB2D76">
        <w:t xml:space="preserve"> Курской области от 04.01.2003 N 1-ЗКО (ред. от 20.12.2022) "Об административных правонарушениях в Курской области" (принят Курской областной Думой 24.12.2002)</w:t>
      </w:r>
      <w:r>
        <w:t>.</w:t>
      </w:r>
    </w:p>
    <w:p w:rsidR="00DD5371" w:rsidRPr="00B3261B" w:rsidRDefault="00DD5371" w:rsidP="003D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71" w:rsidRDefault="00DD5371"/>
    <w:sectPr w:rsidR="00DD5371" w:rsidSect="00D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EB"/>
    <w:rsid w:val="000C46A4"/>
    <w:rsid w:val="00202609"/>
    <w:rsid w:val="002425C6"/>
    <w:rsid w:val="003D37EB"/>
    <w:rsid w:val="004A163F"/>
    <w:rsid w:val="004E2163"/>
    <w:rsid w:val="006B2DDD"/>
    <w:rsid w:val="00725ED0"/>
    <w:rsid w:val="007B762C"/>
    <w:rsid w:val="007F7E12"/>
    <w:rsid w:val="008700D8"/>
    <w:rsid w:val="009F3835"/>
    <w:rsid w:val="00A14ACA"/>
    <w:rsid w:val="00AB2D76"/>
    <w:rsid w:val="00B3261B"/>
    <w:rsid w:val="00CD52F9"/>
    <w:rsid w:val="00D62C69"/>
    <w:rsid w:val="00D7140A"/>
    <w:rsid w:val="00DD5371"/>
    <w:rsid w:val="00EE37AB"/>
    <w:rsid w:val="00F1548A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37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37EB"/>
    <w:rPr>
      <w:b/>
      <w:bCs/>
    </w:rPr>
  </w:style>
  <w:style w:type="paragraph" w:customStyle="1" w:styleId="consplusnormal">
    <w:name w:val="consplusnormal"/>
    <w:basedOn w:val="Normal"/>
    <w:uiPriority w:val="99"/>
    <w:rsid w:val="003D37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D37E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D37EB"/>
    <w:rPr>
      <w:i/>
      <w:iCs/>
    </w:rPr>
  </w:style>
  <w:style w:type="paragraph" w:customStyle="1" w:styleId="ConsPlusTitle">
    <w:name w:val="ConsPlusTitle"/>
    <w:uiPriority w:val="99"/>
    <w:rsid w:val="003D37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3D37E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603AF1579F9E1122D01E209CEF3C5FE983EDB9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A104FC197E34AF48008603AF1579F9E1423D2182B9CEF3C5FE983EDB9t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104FC197E34AF48008603AF1579F9E1626D8182A9CEF3C5FE983EDB9t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4A104FC197E34AF48008603AF1579F9E1122D319219CEF3C5FE983EDB9t7I" TargetMode="External"/><Relationship Id="rId10" Type="http://schemas.openxmlformats.org/officeDocument/2006/relationships/hyperlink" Target="consultantplus://offline/ref=6C7C97DB05634C26BDE73288E13D6669A7408E76FD560328F7B9742B8F10B133F2B360783F6D6AtCl9I" TargetMode="External"/><Relationship Id="rId4" Type="http://schemas.openxmlformats.org/officeDocument/2006/relationships/hyperlink" Target="consultantplus://offline/ref=6A4A104FC197E34AF48008603AF1579F9E1124D41E2C9CEF3C5FE983EDB9t7I" TargetMode="External"/><Relationship Id="rId9" Type="http://schemas.openxmlformats.org/officeDocument/2006/relationships/hyperlink" Target="http://leninsky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2943</Words>
  <Characters>16778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2</cp:revision>
  <cp:lastPrinted>2023-02-17T08:30:00Z</cp:lastPrinted>
  <dcterms:created xsi:type="dcterms:W3CDTF">2023-02-17T12:07:00Z</dcterms:created>
  <dcterms:modified xsi:type="dcterms:W3CDTF">2023-02-17T12:07:00Z</dcterms:modified>
</cp:coreProperties>
</file>