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1FA" w:rsidRDefault="00A511FA" w:rsidP="00697BD5">
      <w:pPr>
        <w:pStyle w:val="NormalWeb"/>
        <w:jc w:val="center"/>
      </w:pPr>
      <w:r>
        <w:rPr>
          <w:rStyle w:val="Strong"/>
        </w:rPr>
        <w:t>ОТЧЕТ</w:t>
      </w:r>
    </w:p>
    <w:p w:rsidR="00A511FA" w:rsidRDefault="00A511FA" w:rsidP="00BF56B9">
      <w:pPr>
        <w:pStyle w:val="NormalWeb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 xml:space="preserve">о выполнении Плана мероприятий по противодействию коррупции в Администрации Ленинского  сельсовета Касторенского района  </w:t>
      </w:r>
    </w:p>
    <w:p w:rsidR="00A511FA" w:rsidRDefault="00A511FA" w:rsidP="00BF56B9">
      <w:pPr>
        <w:pStyle w:val="NormalWeb"/>
        <w:spacing w:before="0" w:beforeAutospacing="0" w:after="0" w:afterAutospacing="0"/>
        <w:jc w:val="center"/>
      </w:pPr>
      <w:r>
        <w:rPr>
          <w:rStyle w:val="Strong"/>
        </w:rPr>
        <w:t>за 2023 год</w:t>
      </w:r>
    </w:p>
    <w:p w:rsidR="00A511FA" w:rsidRDefault="00A511FA" w:rsidP="00BF56B9">
      <w:pPr>
        <w:pStyle w:val="NormalWeb"/>
        <w:spacing w:before="0" w:beforeAutospacing="0" w:after="0" w:afterAutospacing="0"/>
        <w:jc w:val="center"/>
      </w:pPr>
    </w:p>
    <w:p w:rsidR="00A511FA" w:rsidRDefault="00A511FA" w:rsidP="00697BD5">
      <w:pPr>
        <w:pStyle w:val="NormalWeb"/>
        <w:jc w:val="both"/>
      </w:pPr>
      <w:r>
        <w:t xml:space="preserve">           План мероприятий по противодействию коррупции в Администрации Ленинского сельсовета Касторенского района на 2021-2023 годы утвержден постановлением Администрации Ленинского сельсовета Касторенского района Курской области  от 27.04.2021 года № 28. </w:t>
      </w:r>
    </w:p>
    <w:p w:rsidR="00A511FA" w:rsidRDefault="00A511FA" w:rsidP="00697BD5">
      <w:pPr>
        <w:pStyle w:val="NormalWeb"/>
        <w:jc w:val="both"/>
      </w:pPr>
      <w:r>
        <w:t xml:space="preserve">          Мероприятия, предусмотренные Планом по противодействию коррупции, были реализованы в 2023 г. в Администрации Ленинского  сельсовета Касторенского района:</w:t>
      </w:r>
    </w:p>
    <w:p w:rsidR="00A511FA" w:rsidRDefault="00A511FA" w:rsidP="00697BD5">
      <w:pPr>
        <w:pStyle w:val="NormalWeb"/>
        <w:jc w:val="both"/>
      </w:pPr>
      <w:r>
        <w:t>- регулярно приводятся  в соответствие с законодательством нормативные правовые акты Администрации Ленинского сельсовета в сфере противодействия коррупции;</w:t>
      </w:r>
    </w:p>
    <w:p w:rsidR="00A511FA" w:rsidRDefault="00A511FA" w:rsidP="00697BD5">
      <w:pPr>
        <w:pStyle w:val="NormalWeb"/>
        <w:jc w:val="both"/>
      </w:pPr>
      <w:r>
        <w:t>- обеспечивается своевременное представления лицами (предусмотренными Перечнем должностей муниципальной службы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характера) сведений о доходах, расходах, об имуществе и обязательствах имущественного характера;</w:t>
      </w:r>
    </w:p>
    <w:p w:rsidR="00A511FA" w:rsidRDefault="00A511FA" w:rsidP="00697BD5">
      <w:pPr>
        <w:pStyle w:val="NormalWeb"/>
        <w:jc w:val="both"/>
      </w:pPr>
      <w:r>
        <w:t xml:space="preserve">- осуществляется контроль за соблюдением муниципальными служащими Администрации Ленинского сельсовета Касторенского района ограничений и запретов, требований о предотвращении или урегулировании конфликта интересов, исполнения ими обязанностей, установленных </w:t>
      </w:r>
      <w:hyperlink r:id="rId4" w:history="1">
        <w:r>
          <w:rPr>
            <w:rStyle w:val="Hyperlink"/>
          </w:rPr>
          <w:t>законодательством</w:t>
        </w:r>
      </w:hyperlink>
      <w:r>
        <w:t xml:space="preserve"> о противодействии коррупции</w:t>
      </w:r>
      <w:r>
        <w:rPr>
          <w:rStyle w:val="Strong"/>
        </w:rPr>
        <w:t>;</w:t>
      </w:r>
    </w:p>
    <w:p w:rsidR="00A511FA" w:rsidRDefault="00A511FA" w:rsidP="00697BD5">
      <w:pPr>
        <w:pStyle w:val="NormalWeb"/>
        <w:jc w:val="both"/>
      </w:pPr>
      <w:r>
        <w:t>- формируется у муниципальных служащих негативное отношение к дарению подарков служащим в связи с исполнением ими служебных (должностных) обязанностей;</w:t>
      </w:r>
    </w:p>
    <w:p w:rsidR="00A511FA" w:rsidRDefault="00A511FA" w:rsidP="00697BD5">
      <w:pPr>
        <w:pStyle w:val="NormalWeb"/>
        <w:jc w:val="both"/>
      </w:pPr>
      <w:r>
        <w:t>- осуществляется контроль за ведением личных дел лиц, замещающих муниципальные должности и должности муниципальной службы Администрации Ленинского сельсовета Касторенского района, в том числе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интересов;</w:t>
      </w:r>
    </w:p>
    <w:p w:rsidR="00A511FA" w:rsidRDefault="00A511FA" w:rsidP="00697BD5">
      <w:pPr>
        <w:pStyle w:val="NormalWeb"/>
        <w:jc w:val="both"/>
      </w:pPr>
      <w:r>
        <w:t>- проводятся публичные слушания по проекту бюджета на очередной финансовый год и годового отчета об исполнении бюджета в целях осуществления открытости и прозрачности;</w:t>
      </w:r>
    </w:p>
    <w:p w:rsidR="00A511FA" w:rsidRDefault="00A511FA" w:rsidP="00697BD5">
      <w:pPr>
        <w:pStyle w:val="NormalWeb"/>
        <w:jc w:val="both"/>
      </w:pPr>
      <w:r>
        <w:t>-  проводятся ежегодные встречи с населением, отчет Главы Ленинского сельсовета Касторенского района;</w:t>
      </w:r>
    </w:p>
    <w:p w:rsidR="00A511FA" w:rsidRDefault="00A511FA" w:rsidP="00697BD5">
      <w:pPr>
        <w:pStyle w:val="NormalWeb"/>
        <w:jc w:val="both"/>
      </w:pPr>
      <w:r>
        <w:t>-  осуществляет размещение в информационно-телекоммуникационной сети "Интернет" сведений о доходах, расходах, об имуществе и обязательствах имущественного характера лиц, замещающих муниципальные должности и муниципальных служащих Администрации Ленинского сельсовета Касторенского района;</w:t>
      </w:r>
    </w:p>
    <w:p w:rsidR="00A511FA" w:rsidRDefault="00A511FA" w:rsidP="00697BD5">
      <w:pPr>
        <w:pStyle w:val="NormalWeb"/>
        <w:jc w:val="both"/>
      </w:pPr>
      <w:r>
        <w:t>- доведение до граждан информации о порядке обращения в органы внутренних дел, органы прокуратуры по фактам совершения коррупционных правонарушений, контактные телефоны доверия;</w:t>
      </w:r>
    </w:p>
    <w:p w:rsidR="00A511FA" w:rsidRDefault="00A511FA" w:rsidP="00697BD5">
      <w:pPr>
        <w:pStyle w:val="NormalWeb"/>
        <w:jc w:val="both"/>
      </w:pPr>
      <w:r>
        <w:t>-  обеспечивается использование специального программного обеспечения «Справки БК» всеми лицами, претендующими на замещение должностей  или замещающими должности, осуществление полномочий по которым  влечет за собой обязанность 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характера;</w:t>
      </w:r>
    </w:p>
    <w:p w:rsidR="00A511FA" w:rsidRDefault="00A511FA" w:rsidP="00697BD5">
      <w:pPr>
        <w:pStyle w:val="NormalWeb"/>
        <w:jc w:val="both"/>
      </w:pPr>
      <w:r>
        <w:t>- оказывается гражданам бесплатная юридическая помощь в виде правового консультирования;</w:t>
      </w:r>
    </w:p>
    <w:p w:rsidR="00A511FA" w:rsidRDefault="00A511FA" w:rsidP="00697BD5">
      <w:pPr>
        <w:pStyle w:val="NormalWeb"/>
        <w:jc w:val="both"/>
      </w:pPr>
      <w:r>
        <w:t>- разработка и внедрение административных регламентов предоставления государственных (муниципальных) услуг.</w:t>
      </w:r>
    </w:p>
    <w:p w:rsidR="00A511FA" w:rsidRDefault="00A511FA" w:rsidP="00697BD5">
      <w:pPr>
        <w:pStyle w:val="NormalWeb"/>
        <w:jc w:val="both"/>
      </w:pPr>
      <w:r>
        <w:t>       По повышению эффективности контроля за соблюдением муниципальными служащими требований законодательства о противодействии коррупции в части предотвращения и урегулирования конфликта интересов Администрацией Ленинского сельсовета Касторенского района принимаются следующие меры:</w:t>
      </w:r>
    </w:p>
    <w:p w:rsidR="00A511FA" w:rsidRDefault="00A511FA" w:rsidP="00697BD5">
      <w:pPr>
        <w:pStyle w:val="NormalWeb"/>
        <w:jc w:val="both"/>
      </w:pPr>
      <w:r>
        <w:t>- исключение участия муниципального служащего в принятии решений по вопросам, с которым связано возникновение конфликта интересов;</w:t>
      </w:r>
    </w:p>
    <w:p w:rsidR="00A511FA" w:rsidRDefault="00A511FA" w:rsidP="00697BD5">
      <w:pPr>
        <w:pStyle w:val="NormalWeb"/>
        <w:jc w:val="both"/>
      </w:pPr>
      <w:r>
        <w:t>- усиление контроля за выполнением муниципальным служащим обязанностей, в ходе которых возникает конфликт интересов;</w:t>
      </w:r>
    </w:p>
    <w:p w:rsidR="00A511FA" w:rsidRDefault="00A511FA" w:rsidP="00697BD5">
      <w:pPr>
        <w:pStyle w:val="NormalWeb"/>
        <w:jc w:val="both"/>
      </w:pPr>
      <w:r>
        <w:t>- изменение должностного или служебного положения муниципального служащего, являющегося стороной конфликта интересов;</w:t>
      </w:r>
    </w:p>
    <w:p w:rsidR="00A511FA" w:rsidRDefault="00A511FA" w:rsidP="00697BD5">
      <w:pPr>
        <w:pStyle w:val="NormalWeb"/>
        <w:jc w:val="both"/>
      </w:pPr>
      <w:r>
        <w:t>- в отказе от выгоды, явившейся причиной возникновения конфликта интересов;</w:t>
      </w:r>
    </w:p>
    <w:p w:rsidR="00A511FA" w:rsidRDefault="00A511FA" w:rsidP="00697BD5">
      <w:pPr>
        <w:pStyle w:val="NormalWeb"/>
        <w:jc w:val="both"/>
      </w:pPr>
      <w:r>
        <w:t>- в случае установления обстоятельств, свидетельствующих о наличии признаков дисциплинарного проступка, привлечение муниципального служащего к дисциплинарной ответственности.</w:t>
      </w:r>
    </w:p>
    <w:p w:rsidR="00A511FA" w:rsidRDefault="00A511FA" w:rsidP="00697BD5">
      <w:pPr>
        <w:pStyle w:val="NormalWeb"/>
        <w:jc w:val="both"/>
      </w:pPr>
      <w:r>
        <w:t xml:space="preserve">           В 2023 году фактов привлечения к ответственности за несоблюдение требований о предотвращении и урегулировании конфликта интересов в Администрации Ленинского сельсовета Касторенского района не было.</w:t>
      </w:r>
    </w:p>
    <w:p w:rsidR="00A511FA" w:rsidRDefault="00A511FA" w:rsidP="00697BD5">
      <w:pPr>
        <w:pStyle w:val="NormalWeb"/>
        <w:jc w:val="both"/>
      </w:pPr>
      <w:r>
        <w:t xml:space="preserve">           При формировании личного дела в него включаются документы, отражающие процесс поступления гражданина на муниципальную службу и ее прохождение, назначения на должность муниципальной службы, или избрания лица, замещающего муниципальную должность, и выполнение обязанностей и по этой должности. Проводится актуализация сведений, содержащихся в анкетах, представляемых при назначении на муниципальные должности и поступлении на муниципальную службу об их родственниках и свойственниках в целях выявления возможного конфликта интересов. Все изменения вносятся на основании соответствующих документов, в том числе документов учебных заведений, органов ЗАГС. Копии этих документов заверяются работником, ответственным за учет и хранение личных дел, приобщаются к личному делу.</w:t>
      </w:r>
    </w:p>
    <w:p w:rsidR="00A511FA" w:rsidRDefault="00A511FA" w:rsidP="00697BD5">
      <w:pPr>
        <w:pStyle w:val="NormalWeb"/>
        <w:jc w:val="both"/>
      </w:pPr>
      <w:r>
        <w:t>       Ответственный за профилактику коррупционных и иных правонарушений в Администрации Ленинского сельсовета  Касторенского района, заместитель Главы Администрации Ленинского сельсовета  Обоянцева Е.Ю.</w:t>
      </w:r>
    </w:p>
    <w:p w:rsidR="00A511FA" w:rsidRDefault="00A511FA" w:rsidP="00697BD5">
      <w:pPr>
        <w:pStyle w:val="NormalWeb"/>
        <w:jc w:val="both"/>
      </w:pPr>
      <w:r>
        <w:t> </w:t>
      </w:r>
    </w:p>
    <w:p w:rsidR="00A511FA" w:rsidRDefault="00A511FA"/>
    <w:sectPr w:rsidR="00A511FA" w:rsidSect="00842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7BD5"/>
    <w:rsid w:val="00026EF4"/>
    <w:rsid w:val="000C7713"/>
    <w:rsid w:val="00192D7F"/>
    <w:rsid w:val="00261422"/>
    <w:rsid w:val="00386FB8"/>
    <w:rsid w:val="005D20DF"/>
    <w:rsid w:val="006674CA"/>
    <w:rsid w:val="006824B5"/>
    <w:rsid w:val="00697BD5"/>
    <w:rsid w:val="00797430"/>
    <w:rsid w:val="0081640A"/>
    <w:rsid w:val="00842A9F"/>
    <w:rsid w:val="00897D18"/>
    <w:rsid w:val="009B1BAA"/>
    <w:rsid w:val="00A241B0"/>
    <w:rsid w:val="00A511FA"/>
    <w:rsid w:val="00AE10B7"/>
    <w:rsid w:val="00B00DC4"/>
    <w:rsid w:val="00BD04E9"/>
    <w:rsid w:val="00BD5489"/>
    <w:rsid w:val="00BF56B9"/>
    <w:rsid w:val="00DF6AA9"/>
    <w:rsid w:val="00F80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A9F"/>
    <w:pPr>
      <w:ind w:left="113" w:right="113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97BD5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697BD5"/>
    <w:rPr>
      <w:b/>
      <w:bCs/>
    </w:rPr>
  </w:style>
  <w:style w:type="character" w:styleId="Hyperlink">
    <w:name w:val="Hyperlink"/>
    <w:basedOn w:val="DefaultParagraphFont"/>
    <w:uiPriority w:val="99"/>
    <w:semiHidden/>
    <w:rsid w:val="00697B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8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64203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830</Words>
  <Characters>4732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User</dc:creator>
  <cp:keywords/>
  <dc:description/>
  <cp:lastModifiedBy>Leninsky</cp:lastModifiedBy>
  <cp:revision>3</cp:revision>
  <dcterms:created xsi:type="dcterms:W3CDTF">2024-02-01T10:10:00Z</dcterms:created>
  <dcterms:modified xsi:type="dcterms:W3CDTF">2024-02-01T10:10:00Z</dcterms:modified>
</cp:coreProperties>
</file>