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D3" w:rsidRDefault="00E530D3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E530D3" w:rsidRPr="00AB7912" w:rsidRDefault="00E530D3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ЛЕНИНСКОГО   СЕЛЬСОВЕТА</w:t>
      </w:r>
    </w:p>
    <w:p w:rsidR="00E530D3" w:rsidRPr="00AB7912" w:rsidRDefault="00E530D3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КАСТОРЕНСКОГО РАЙОНА</w:t>
      </w:r>
    </w:p>
    <w:p w:rsidR="00E530D3" w:rsidRPr="00AB7912" w:rsidRDefault="00E530D3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E530D3" w:rsidRDefault="00E530D3" w:rsidP="00A7513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AB7912">
        <w:rPr>
          <w:rFonts w:ascii="Arial" w:hAnsi="Arial" w:cs="Arial"/>
          <w:sz w:val="28"/>
          <w:szCs w:val="28"/>
        </w:rPr>
        <w:t>Р Е Ш Е Н И Е</w:t>
      </w:r>
    </w:p>
    <w:p w:rsidR="00E530D3" w:rsidRPr="00A75133" w:rsidRDefault="00E530D3" w:rsidP="00A75133"/>
    <w:p w:rsidR="00E530D3" w:rsidRPr="00416525" w:rsidRDefault="00E530D3" w:rsidP="00A75133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" w:hAnsi="Arial" w:cs="Arial"/>
          <w:b/>
          <w:bCs/>
          <w:sz w:val="28"/>
          <w:szCs w:val="28"/>
        </w:rPr>
        <w:t xml:space="preserve">   23   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»  </w:t>
      </w:r>
      <w:r>
        <w:rPr>
          <w:rFonts w:ascii="Arial" w:hAnsi="Arial" w:cs="Arial"/>
          <w:b/>
          <w:bCs/>
          <w:sz w:val="28"/>
          <w:szCs w:val="28"/>
        </w:rPr>
        <w:t xml:space="preserve"> января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 20</w:t>
      </w:r>
      <w:r>
        <w:rPr>
          <w:rFonts w:ascii="Arial" w:hAnsi="Arial" w:cs="Arial"/>
          <w:b/>
          <w:bCs/>
          <w:sz w:val="28"/>
          <w:szCs w:val="28"/>
        </w:rPr>
        <w:t xml:space="preserve">24   </w:t>
      </w:r>
      <w:r w:rsidRPr="00AB7912">
        <w:rPr>
          <w:rFonts w:ascii="Arial" w:hAnsi="Arial" w:cs="Arial"/>
          <w:b/>
          <w:bCs/>
          <w:sz w:val="28"/>
          <w:szCs w:val="28"/>
        </w:rPr>
        <w:t>г.  №</w:t>
      </w:r>
      <w:r>
        <w:rPr>
          <w:rFonts w:ascii="Arial" w:hAnsi="Arial" w:cs="Arial"/>
          <w:b/>
          <w:bCs/>
          <w:sz w:val="28"/>
          <w:szCs w:val="28"/>
        </w:rPr>
        <w:t>82</w:t>
      </w:r>
    </w:p>
    <w:p w:rsidR="00E530D3" w:rsidRPr="00406EF0" w:rsidRDefault="00E530D3" w:rsidP="00A75133">
      <w:pPr>
        <w:pStyle w:val="Header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«О</w:t>
      </w:r>
      <w:r>
        <w:rPr>
          <w:rFonts w:ascii="Arial" w:hAnsi="Arial" w:cs="Arial"/>
          <w:b/>
          <w:bCs/>
          <w:sz w:val="28"/>
          <w:szCs w:val="28"/>
        </w:rPr>
        <w:t xml:space="preserve"> внесении изменений в 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бюджет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Ленинского   сельсовета Касторенского района Курской области на  20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 год и плановый период 20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AB7912">
        <w:rPr>
          <w:rFonts w:ascii="Arial" w:hAnsi="Arial" w:cs="Arial"/>
          <w:b/>
          <w:bCs/>
          <w:sz w:val="28"/>
          <w:szCs w:val="28"/>
        </w:rPr>
        <w:t>-20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годов»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ab/>
        <w:t xml:space="preserve">  В соответствии со ст. 41 Устава муниципального образования «Ленинский сельсовет» Касторенского района Курской области   Собрание  депутатов </w:t>
      </w:r>
      <w:r>
        <w:rPr>
          <w:rFonts w:ascii="Arial" w:hAnsi="Arial" w:cs="Arial"/>
          <w:sz w:val="22"/>
          <w:szCs w:val="22"/>
        </w:rPr>
        <w:t>Ленинского сельсовета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6903E5">
        <w:rPr>
          <w:rFonts w:ascii="Arial" w:hAnsi="Arial" w:cs="Arial"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bCs/>
          <w:sz w:val="22"/>
          <w:szCs w:val="22"/>
        </w:rPr>
        <w:t>РЕШИЛО</w:t>
      </w:r>
      <w:r w:rsidRPr="006903E5">
        <w:rPr>
          <w:rFonts w:ascii="Arial" w:hAnsi="Arial" w:cs="Arial"/>
          <w:sz w:val="22"/>
          <w:szCs w:val="22"/>
        </w:rPr>
        <w:t>: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Внести следующие изменения в решение Собрания депутатов Ленинского сельсовета Касторенского района Курской области №76 от 14 декабря 2023 года «О бюджете Ленинского сельсовета Касторенского района Курской области на 2024 год и плановый период  2025-2026 годов»: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Направить остаток средств на едином счете бюджета Ленинского сельсовета по состоянию на 01.01.204 года в сумме 6 852 223,33 руб на погашение дефицита бюджета на 2024 год в сумме  2 484 781 руб, создание резервного фонда администрации Ленинского сельсовета Касторенского района Курской области в сумме 100 000 руб( не более 3% от общей суммы расходов бюджета) и  иные бюджетные ассигнования (специальные расходы)- 4 267 442,33 руб , и утвердить:</w:t>
      </w:r>
    </w:p>
    <w:p w:rsidR="00E530D3" w:rsidRPr="00D46344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30D3" w:rsidRPr="00D46344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6344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46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1.1.</w:t>
      </w:r>
      <w:r w:rsidRPr="00D46344">
        <w:rPr>
          <w:rFonts w:ascii="Arial" w:hAnsi="Arial" w:cs="Arial"/>
          <w:sz w:val="22"/>
          <w:szCs w:val="22"/>
        </w:rPr>
        <w:t xml:space="preserve">   а) </w:t>
      </w:r>
      <w:r>
        <w:rPr>
          <w:rFonts w:ascii="Arial" w:hAnsi="Arial" w:cs="Arial"/>
          <w:sz w:val="22"/>
          <w:szCs w:val="22"/>
        </w:rPr>
        <w:t>прогнозируемый общий</w:t>
      </w:r>
      <w:r w:rsidRPr="00D46344">
        <w:rPr>
          <w:rFonts w:ascii="Arial" w:hAnsi="Arial" w:cs="Arial"/>
          <w:sz w:val="22"/>
          <w:szCs w:val="22"/>
        </w:rPr>
        <w:t xml:space="preserve"> объем доходов бюджета Ленинского сельсовета на 20</w:t>
      </w:r>
      <w:r>
        <w:rPr>
          <w:rFonts w:ascii="Arial" w:hAnsi="Arial" w:cs="Arial"/>
          <w:sz w:val="22"/>
          <w:szCs w:val="22"/>
        </w:rPr>
        <w:t>24</w:t>
      </w:r>
      <w:r w:rsidRPr="00D46344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 1 473 246 </w:t>
      </w:r>
      <w:r w:rsidRPr="00D46344">
        <w:rPr>
          <w:rFonts w:ascii="Arial" w:hAnsi="Arial" w:cs="Arial"/>
          <w:sz w:val="22"/>
          <w:szCs w:val="22"/>
        </w:rPr>
        <w:t>рублей;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6344">
        <w:rPr>
          <w:rFonts w:ascii="Arial" w:hAnsi="Arial" w:cs="Arial"/>
          <w:sz w:val="22"/>
          <w:szCs w:val="22"/>
        </w:rPr>
        <w:t xml:space="preserve">            б) </w:t>
      </w:r>
      <w:r>
        <w:rPr>
          <w:rFonts w:ascii="Arial" w:hAnsi="Arial" w:cs="Arial"/>
          <w:sz w:val="22"/>
          <w:szCs w:val="22"/>
        </w:rPr>
        <w:t xml:space="preserve">  общий</w:t>
      </w:r>
      <w:r w:rsidRPr="00D46344">
        <w:rPr>
          <w:rFonts w:ascii="Arial" w:hAnsi="Arial" w:cs="Arial"/>
          <w:sz w:val="22"/>
          <w:szCs w:val="22"/>
        </w:rPr>
        <w:t xml:space="preserve"> объем расходов бюджета Ленинского сельсовета на 20</w:t>
      </w:r>
      <w:r>
        <w:rPr>
          <w:rFonts w:ascii="Arial" w:hAnsi="Arial" w:cs="Arial"/>
          <w:sz w:val="22"/>
          <w:szCs w:val="22"/>
        </w:rPr>
        <w:t>24</w:t>
      </w:r>
      <w:r w:rsidRPr="00D46344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 xml:space="preserve"> 8 325 469,33 </w:t>
      </w:r>
      <w:r w:rsidRPr="00D46344">
        <w:rPr>
          <w:rFonts w:ascii="Arial" w:hAnsi="Arial" w:cs="Arial"/>
          <w:sz w:val="22"/>
          <w:szCs w:val="22"/>
        </w:rPr>
        <w:t>рубл</w:t>
      </w:r>
      <w:r>
        <w:rPr>
          <w:rFonts w:ascii="Arial" w:hAnsi="Arial" w:cs="Arial"/>
          <w:sz w:val="22"/>
          <w:szCs w:val="22"/>
        </w:rPr>
        <w:t>ей;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в) дефицит (профицит) бюджета на 2024 год – 6 852 223,33 рублей</w:t>
      </w:r>
    </w:p>
    <w:p w:rsidR="00E530D3" w:rsidRDefault="00E530D3" w:rsidP="00A75133">
      <w:pPr>
        <w:pStyle w:val="Head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6903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1.2. </w:t>
      </w:r>
      <w:r w:rsidRPr="006903E5">
        <w:rPr>
          <w:rFonts w:ascii="Arial" w:hAnsi="Arial" w:cs="Arial"/>
          <w:sz w:val="22"/>
          <w:szCs w:val="22"/>
        </w:rPr>
        <w:t xml:space="preserve">Установить  источники </w:t>
      </w:r>
      <w:r>
        <w:rPr>
          <w:rFonts w:ascii="Arial" w:hAnsi="Arial" w:cs="Arial"/>
          <w:sz w:val="22"/>
          <w:szCs w:val="22"/>
        </w:rPr>
        <w:t xml:space="preserve"> внутреннего  финансирования</w:t>
      </w:r>
      <w:r w:rsidRPr="006903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дефицита</w:t>
      </w:r>
      <w:r w:rsidRPr="006903E5">
        <w:rPr>
          <w:rFonts w:ascii="Arial" w:hAnsi="Arial" w:cs="Arial"/>
          <w:sz w:val="22"/>
          <w:szCs w:val="22"/>
        </w:rPr>
        <w:t xml:space="preserve">  бюджета  </w:t>
      </w:r>
      <w:r>
        <w:rPr>
          <w:rFonts w:ascii="Arial" w:hAnsi="Arial" w:cs="Arial"/>
          <w:sz w:val="22"/>
          <w:szCs w:val="22"/>
        </w:rPr>
        <w:t>на 2024 год</w:t>
      </w:r>
      <w:r w:rsidRPr="006903E5">
        <w:rPr>
          <w:rFonts w:ascii="Arial" w:hAnsi="Arial" w:cs="Arial"/>
          <w:sz w:val="22"/>
          <w:szCs w:val="22"/>
        </w:rPr>
        <w:t xml:space="preserve">  согласно   приложению  № 1 к настоящему решению</w:t>
      </w:r>
      <w:r>
        <w:rPr>
          <w:rFonts w:ascii="Arial" w:hAnsi="Arial" w:cs="Arial"/>
          <w:sz w:val="22"/>
          <w:szCs w:val="22"/>
        </w:rPr>
        <w:t>.</w:t>
      </w:r>
    </w:p>
    <w:p w:rsidR="00E530D3" w:rsidRPr="002D0C3E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903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1.3</w:t>
      </w:r>
      <w:r w:rsidRPr="006903E5">
        <w:rPr>
          <w:rFonts w:ascii="Arial" w:hAnsi="Arial" w:cs="Arial"/>
          <w:sz w:val="22"/>
          <w:szCs w:val="22"/>
        </w:rPr>
        <w:t>. Утвердить распределение бюджетных ассигнований по разделам и подразделам, целевым статья</w:t>
      </w:r>
      <w:r>
        <w:rPr>
          <w:rFonts w:ascii="Arial" w:hAnsi="Arial" w:cs="Arial"/>
          <w:sz w:val="22"/>
          <w:szCs w:val="22"/>
        </w:rPr>
        <w:t xml:space="preserve">м </w:t>
      </w:r>
      <w:r w:rsidRPr="006903E5">
        <w:rPr>
          <w:rFonts w:ascii="Arial" w:hAnsi="Arial" w:cs="Arial"/>
          <w:sz w:val="22"/>
          <w:szCs w:val="22"/>
        </w:rPr>
        <w:t>(муниципальным программам и непрограммным направлениям деятельности), группам видов расходов  классификации расходов бюджета</w:t>
      </w:r>
      <w:r>
        <w:rPr>
          <w:rFonts w:ascii="Arial" w:hAnsi="Arial" w:cs="Arial"/>
          <w:sz w:val="22"/>
          <w:szCs w:val="22"/>
        </w:rPr>
        <w:t xml:space="preserve"> на 2024 год </w:t>
      </w:r>
      <w:r w:rsidRPr="006903E5">
        <w:rPr>
          <w:rFonts w:ascii="Arial" w:hAnsi="Arial" w:cs="Arial"/>
          <w:sz w:val="22"/>
          <w:szCs w:val="22"/>
        </w:rPr>
        <w:t>согласно приложению №</w:t>
      </w:r>
      <w:r>
        <w:rPr>
          <w:rFonts w:ascii="Arial" w:hAnsi="Arial" w:cs="Arial"/>
          <w:sz w:val="22"/>
          <w:szCs w:val="22"/>
        </w:rPr>
        <w:t xml:space="preserve"> 7 </w:t>
      </w:r>
      <w:r w:rsidRPr="006903E5">
        <w:rPr>
          <w:rFonts w:ascii="Arial" w:hAnsi="Arial" w:cs="Arial"/>
          <w:sz w:val="22"/>
          <w:szCs w:val="22"/>
        </w:rPr>
        <w:t xml:space="preserve"> к настоящему решению</w:t>
      </w:r>
    </w:p>
    <w:p w:rsidR="00E530D3" w:rsidRPr="006903E5" w:rsidRDefault="00E530D3" w:rsidP="00A75133">
      <w:pPr>
        <w:pStyle w:val="Head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1.4. </w:t>
      </w:r>
      <w:r w:rsidRPr="006903E5">
        <w:rPr>
          <w:rFonts w:ascii="Arial" w:hAnsi="Arial" w:cs="Arial"/>
          <w:sz w:val="22"/>
          <w:szCs w:val="22"/>
        </w:rPr>
        <w:t>Утвердить ведомственную структуру расходов местного бюджета</w:t>
      </w:r>
    </w:p>
    <w:p w:rsidR="00E530D3" w:rsidRPr="006903E5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>на 20</w:t>
      </w:r>
      <w:r>
        <w:rPr>
          <w:rFonts w:ascii="Arial" w:hAnsi="Arial" w:cs="Arial"/>
          <w:sz w:val="22"/>
          <w:szCs w:val="22"/>
        </w:rPr>
        <w:t>24</w:t>
      </w:r>
      <w:r w:rsidRPr="006903E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согласно приложению № 9 </w:t>
      </w:r>
      <w:r w:rsidRPr="006903E5">
        <w:rPr>
          <w:rFonts w:ascii="Arial" w:hAnsi="Arial" w:cs="Arial"/>
          <w:sz w:val="22"/>
          <w:szCs w:val="22"/>
        </w:rPr>
        <w:t xml:space="preserve">  к настоящему решению</w:t>
      </w:r>
    </w:p>
    <w:p w:rsidR="00E530D3" w:rsidRPr="006903E5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1</w:t>
      </w:r>
      <w:r w:rsidRPr="00690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690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903E5">
        <w:rPr>
          <w:rFonts w:ascii="Arial" w:hAnsi="Arial" w:cs="Arial"/>
          <w:sz w:val="22"/>
          <w:szCs w:val="22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видов расходов бюджета на 20</w:t>
      </w:r>
      <w:r>
        <w:rPr>
          <w:rFonts w:ascii="Arial" w:hAnsi="Arial" w:cs="Arial"/>
          <w:sz w:val="22"/>
          <w:szCs w:val="22"/>
        </w:rPr>
        <w:t>24</w:t>
      </w:r>
      <w:r w:rsidRPr="006903E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согласно приложению №11</w:t>
      </w:r>
      <w:r w:rsidRPr="006903E5">
        <w:rPr>
          <w:rFonts w:ascii="Arial" w:hAnsi="Arial" w:cs="Arial"/>
          <w:sz w:val="22"/>
          <w:szCs w:val="22"/>
        </w:rPr>
        <w:t xml:space="preserve"> к настоящему решению. 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3</w:t>
      </w:r>
      <w:r w:rsidRPr="00E20E5A">
        <w:rPr>
          <w:rFonts w:ascii="Arial" w:hAnsi="Arial" w:cs="Arial"/>
          <w:sz w:val="22"/>
          <w:szCs w:val="22"/>
        </w:rPr>
        <w:t xml:space="preserve">. Контроль за выполнением данного решения возложить на главу Ленинского сельсовета </w:t>
      </w:r>
      <w:r>
        <w:rPr>
          <w:rFonts w:ascii="Arial" w:hAnsi="Arial" w:cs="Arial"/>
          <w:sz w:val="22"/>
          <w:szCs w:val="22"/>
        </w:rPr>
        <w:t>Лохматова А.М.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E20E5A">
        <w:rPr>
          <w:rFonts w:ascii="Arial" w:hAnsi="Arial" w:cs="Arial"/>
          <w:sz w:val="22"/>
          <w:szCs w:val="22"/>
        </w:rPr>
        <w:br/>
        <w:t xml:space="preserve">         </w:t>
      </w:r>
      <w:r>
        <w:rPr>
          <w:rFonts w:ascii="Arial" w:hAnsi="Arial" w:cs="Arial"/>
          <w:sz w:val="22"/>
          <w:szCs w:val="22"/>
        </w:rPr>
        <w:t>4</w:t>
      </w:r>
      <w:r w:rsidRPr="00E20E5A">
        <w:rPr>
          <w:rFonts w:ascii="Arial" w:hAnsi="Arial" w:cs="Arial"/>
          <w:sz w:val="22"/>
          <w:szCs w:val="22"/>
        </w:rPr>
        <w:t xml:space="preserve">.  Настоящее решение вступает в силу </w:t>
      </w:r>
      <w:r>
        <w:rPr>
          <w:rFonts w:ascii="Arial" w:hAnsi="Arial" w:cs="Arial"/>
          <w:sz w:val="22"/>
          <w:szCs w:val="22"/>
        </w:rPr>
        <w:t>со дня его подписания и распространяется на правоотношения, возникшие с 01.01.2024 года</w:t>
      </w:r>
      <w:r w:rsidRPr="00E20E5A">
        <w:rPr>
          <w:rFonts w:ascii="Arial" w:hAnsi="Arial" w:cs="Arial"/>
          <w:sz w:val="22"/>
          <w:szCs w:val="22"/>
        </w:rPr>
        <w:t>.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Собрания депутатов 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Ленинского сельсовета Касторенского района                                  Кочергин И. А.</w:t>
      </w:r>
    </w:p>
    <w:p w:rsidR="00E530D3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530D3" w:rsidRPr="007210D2" w:rsidRDefault="00E530D3" w:rsidP="00A75133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Ленинского сельсовета                                                             Лохматов А.М.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</w:p>
    <w:p w:rsidR="00E530D3" w:rsidRDefault="00E530D3" w:rsidP="00A7513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Приложение №1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к   решению собрания депутатов Ленинского сельсовета 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Касторенского района Курской области 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«О внесении изменений в бюджет Ленинского сельсовета 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Касторенского района Курской области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на 2024 год и плановый период 2025-2026 годов»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23 января  2024 года №82</w:t>
      </w:r>
    </w:p>
    <w:p w:rsidR="00E530D3" w:rsidRDefault="00E530D3" w:rsidP="00B90EAB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Источники финансирования дефицита бюджета Ленинского сельсовета Касторенского района Курской области на 2024 год </w:t>
      </w:r>
    </w:p>
    <w:p w:rsidR="00E530D3" w:rsidRDefault="00E530D3" w:rsidP="00B90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177"/>
        <w:gridCol w:w="1508"/>
      </w:tblGrid>
      <w:tr w:rsidR="00E530D3">
        <w:trPr>
          <w:trHeight w:val="345"/>
        </w:trPr>
        <w:tc>
          <w:tcPr>
            <w:tcW w:w="2659" w:type="dxa"/>
            <w:vMerge w:val="restart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77" w:type="dxa"/>
            <w:vMerge w:val="restart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источников финансирования  бюджета</w:t>
            </w:r>
          </w:p>
        </w:tc>
        <w:tc>
          <w:tcPr>
            <w:tcW w:w="1508" w:type="dxa"/>
            <w:vMerge w:val="restart"/>
          </w:tcPr>
          <w:p w:rsidR="00E530D3" w:rsidRDefault="00E530D3" w:rsidP="00DC2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на 2024 год</w:t>
            </w:r>
          </w:p>
        </w:tc>
      </w:tr>
      <w:tr w:rsidR="00E530D3">
        <w:trPr>
          <w:trHeight w:val="480"/>
        </w:trPr>
        <w:tc>
          <w:tcPr>
            <w:tcW w:w="0" w:type="auto"/>
            <w:vMerge/>
            <w:vAlign w:val="center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D3">
        <w:trPr>
          <w:trHeight w:val="557"/>
        </w:trPr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 бюджета</w:t>
            </w:r>
          </w:p>
        </w:tc>
        <w:tc>
          <w:tcPr>
            <w:tcW w:w="1508" w:type="dxa"/>
          </w:tcPr>
          <w:p w:rsidR="00E530D3" w:rsidRDefault="00E530D3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6 852 223,33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8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6 852 223,33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8" w:type="dxa"/>
          </w:tcPr>
          <w:p w:rsidR="00E530D3" w:rsidRDefault="00E530D3" w:rsidP="00FD7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-1 473 246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08" w:type="dxa"/>
          </w:tcPr>
          <w:p w:rsidR="00E530D3" w:rsidRDefault="00E530D3" w:rsidP="00FD7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-1 473 246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08" w:type="dxa"/>
          </w:tcPr>
          <w:p w:rsidR="00E530D3" w:rsidRDefault="00E530D3" w:rsidP="00FD7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-1 473 246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8" w:type="dxa"/>
          </w:tcPr>
          <w:p w:rsidR="00E530D3" w:rsidRDefault="00E530D3" w:rsidP="00FD7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-1 473 246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8" w:type="dxa"/>
          </w:tcPr>
          <w:p w:rsidR="00E530D3" w:rsidRDefault="00E530D3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8 325 469,33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508" w:type="dxa"/>
          </w:tcPr>
          <w:p w:rsidR="00E530D3" w:rsidRDefault="00E530D3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8 325 469,33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08" w:type="dxa"/>
          </w:tcPr>
          <w:p w:rsidR="00E530D3" w:rsidRDefault="00E530D3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8 325 469,33</w:t>
            </w:r>
          </w:p>
        </w:tc>
      </w:tr>
      <w:tr w:rsidR="00E530D3">
        <w:tc>
          <w:tcPr>
            <w:tcW w:w="2659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177" w:type="dxa"/>
          </w:tcPr>
          <w:p w:rsidR="00E530D3" w:rsidRDefault="00E53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08" w:type="dxa"/>
          </w:tcPr>
          <w:p w:rsidR="00E530D3" w:rsidRDefault="00E530D3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8 325 469,33</w:t>
            </w:r>
          </w:p>
        </w:tc>
      </w:tr>
    </w:tbl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90EA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1398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5232AD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>
      <w:pPr>
        <w:rPr>
          <w:rFonts w:ascii="Arial" w:hAnsi="Arial" w:cs="Arial"/>
          <w:sz w:val="22"/>
          <w:szCs w:val="22"/>
        </w:rPr>
      </w:pPr>
    </w:p>
    <w:p w:rsidR="00E530D3" w:rsidRDefault="00E530D3" w:rsidP="00F87ED3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F87ED3">
      <w:pPr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Приложение №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к   решению собрания депутатов Ленинского сельсовета 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Касторенского района Курской области </w:t>
      </w:r>
    </w:p>
    <w:p w:rsidR="00E530D3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«О внесении изменений в 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бюджет Ленинского сельсовета 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Касторенского </w:t>
      </w:r>
      <w:r>
        <w:rPr>
          <w:rFonts w:ascii="Arial" w:hAnsi="Arial" w:cs="Arial"/>
          <w:b/>
          <w:bCs/>
          <w:sz w:val="22"/>
          <w:szCs w:val="22"/>
        </w:rPr>
        <w:t>района Курской области на 2024 год</w:t>
      </w:r>
    </w:p>
    <w:p w:rsidR="00E530D3" w:rsidRDefault="00E530D3" w:rsidP="00E703B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и плановый период 2025-2026 годов» 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от 23  января  2024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года №</w:t>
      </w:r>
      <w:r>
        <w:rPr>
          <w:rFonts w:ascii="Arial" w:hAnsi="Arial" w:cs="Arial"/>
          <w:b/>
          <w:bCs/>
          <w:sz w:val="22"/>
          <w:szCs w:val="22"/>
        </w:rPr>
        <w:t xml:space="preserve">82 </w:t>
      </w:r>
    </w:p>
    <w:p w:rsidR="00E530D3" w:rsidRPr="006903E5" w:rsidRDefault="00E530D3" w:rsidP="00126AB2">
      <w:pPr>
        <w:tabs>
          <w:tab w:val="left" w:pos="9921"/>
        </w:tabs>
        <w:ind w:right="140"/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2C5C60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Объем доходов бюджета Ленинского сельсовета на 20</w:t>
      </w:r>
      <w:r>
        <w:rPr>
          <w:rFonts w:ascii="Arial" w:hAnsi="Arial" w:cs="Arial"/>
          <w:b/>
          <w:bCs/>
          <w:sz w:val="22"/>
          <w:szCs w:val="22"/>
        </w:rPr>
        <w:t>24 год</w:t>
      </w:r>
    </w:p>
    <w:p w:rsidR="00E530D3" w:rsidRPr="006903E5" w:rsidRDefault="00E530D3" w:rsidP="00B55E32">
      <w:pPr>
        <w:tabs>
          <w:tab w:val="left" w:pos="9921"/>
        </w:tabs>
        <w:ind w:right="140"/>
        <w:jc w:val="center"/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руб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962"/>
        <w:gridCol w:w="1842"/>
      </w:tblGrid>
      <w:tr w:rsidR="00E530D3" w:rsidRPr="006903E5">
        <w:trPr>
          <w:trHeight w:val="525"/>
        </w:trPr>
        <w:tc>
          <w:tcPr>
            <w:tcW w:w="2977" w:type="dxa"/>
            <w:vMerge w:val="restart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</w:tcPr>
          <w:p w:rsidR="00E530D3" w:rsidRPr="006903E5" w:rsidRDefault="00E530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2" w:type="dxa"/>
            <w:vMerge w:val="restart"/>
          </w:tcPr>
          <w:p w:rsidR="00E530D3" w:rsidRPr="006903E5" w:rsidRDefault="00E530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Сумма на </w:t>
            </w:r>
          </w:p>
          <w:p w:rsidR="00E530D3" w:rsidRPr="006903E5" w:rsidRDefault="00E530D3" w:rsidP="00DC2B4F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24 </w:t>
            </w: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E530D3" w:rsidRPr="006903E5">
        <w:trPr>
          <w:trHeight w:val="285"/>
        </w:trPr>
        <w:tc>
          <w:tcPr>
            <w:tcW w:w="2977" w:type="dxa"/>
            <w:vMerge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E530D3" w:rsidRPr="006903E5" w:rsidRDefault="00E530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530D3" w:rsidRPr="006903E5" w:rsidRDefault="00E530D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trHeight w:val="188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3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3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E530D3" w:rsidRPr="006903E5" w:rsidRDefault="00E530D3" w:rsidP="002C5C6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vAlign w:val="bottom"/>
          </w:tcPr>
          <w:p w:rsidR="00E530D3" w:rsidRPr="006903E5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E530D3" w:rsidRPr="006903E5" w:rsidRDefault="00E530D3" w:rsidP="00B1317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662 642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962" w:type="dxa"/>
            <w:vAlign w:val="bottom"/>
          </w:tcPr>
          <w:p w:rsidR="00E530D3" w:rsidRPr="006903E5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</w:tcPr>
          <w:p w:rsidR="00E530D3" w:rsidRPr="006903E5" w:rsidRDefault="00E530D3" w:rsidP="0065277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2 068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962" w:type="dxa"/>
            <w:vAlign w:val="bottom"/>
          </w:tcPr>
          <w:p w:rsidR="00E530D3" w:rsidRPr="006903E5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E530D3" w:rsidRPr="006903E5" w:rsidRDefault="00E530D3" w:rsidP="00D603D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2 068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4962" w:type="dxa"/>
          </w:tcPr>
          <w:p w:rsidR="00E530D3" w:rsidRDefault="00E530D3">
            <w:pPr>
              <w:wordWrap w:val="0"/>
              <w:spacing w:line="312" w:lineRule="auto"/>
              <w:jc w:val="both"/>
              <w:divId w:val="1343898726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rStyle w:val="Hyperlink"/>
                  <w:rFonts w:ascii="Verdana" w:hAnsi="Verdana" w:cs="Verdana"/>
                  <w:color w:val="000000"/>
                  <w:sz w:val="21"/>
                  <w:szCs w:val="21"/>
                </w:rPr>
                <w:t>статьями 227</w:t>
              </w:r>
            </w:hyperlink>
            <w:r>
              <w:rPr>
                <w:rFonts w:ascii="Verdana" w:hAnsi="Verdana" w:cs="Verdana"/>
                <w:sz w:val="21"/>
                <w:szCs w:val="21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Verdana"/>
                  <w:color w:val="000000"/>
                  <w:sz w:val="21"/>
                  <w:szCs w:val="21"/>
                </w:rPr>
                <w:t>227.1</w:t>
              </w:r>
            </w:hyperlink>
            <w:r>
              <w:rPr>
                <w:rFonts w:ascii="Verdana" w:hAnsi="Verdana" w:cs="Verdana"/>
                <w:sz w:val="21"/>
                <w:szCs w:val="21"/>
              </w:rPr>
              <w:t xml:space="preserve"> и </w:t>
            </w:r>
            <w:hyperlink r:id="rId9" w:history="1">
              <w:r>
                <w:rPr>
                  <w:rStyle w:val="Hyperlink"/>
                  <w:rFonts w:ascii="Verdana" w:hAnsi="Verdana" w:cs="Verdana"/>
                  <w:color w:val="000000"/>
                  <w:sz w:val="21"/>
                  <w:szCs w:val="21"/>
                </w:rPr>
                <w:t>228</w:t>
              </w:r>
            </w:hyperlink>
            <w:r>
              <w:rPr>
                <w:rFonts w:ascii="Verdana" w:hAnsi="Verdana" w:cs="Verdana"/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</w:tcPr>
          <w:p w:rsidR="00E530D3" w:rsidRPr="006903E5" w:rsidRDefault="00E530D3" w:rsidP="00D603D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2 068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DB019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4962" w:type="dxa"/>
          </w:tcPr>
          <w:p w:rsidR="00E530D3" w:rsidRPr="00DB0195" w:rsidRDefault="00E530D3" w:rsidP="00DB0195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Налоги на совокупный доход</w:t>
            </w:r>
            <w:r w:rsidRPr="00DB019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ab/>
            </w:r>
          </w:p>
          <w:p w:rsidR="00E530D3" w:rsidRPr="00DB0195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30D3" w:rsidRPr="00DB0195" w:rsidRDefault="00E530D3" w:rsidP="0066618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45 151</w:t>
            </w:r>
          </w:p>
        </w:tc>
      </w:tr>
      <w:tr w:rsidR="00E530D3" w:rsidRPr="006903E5">
        <w:trPr>
          <w:trHeight w:val="587"/>
        </w:trPr>
        <w:tc>
          <w:tcPr>
            <w:tcW w:w="2977" w:type="dxa"/>
            <w:vAlign w:val="center"/>
          </w:tcPr>
          <w:p w:rsidR="00E530D3" w:rsidRPr="00DB019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4962" w:type="dxa"/>
          </w:tcPr>
          <w:p w:rsidR="00E530D3" w:rsidRDefault="00E530D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Единый сельскохозяйственный налог</w:t>
            </w:r>
          </w:p>
          <w:p w:rsidR="00E530D3" w:rsidRPr="00DB0195" w:rsidRDefault="00E530D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:rsidR="00E530D3" w:rsidRDefault="00E530D3" w:rsidP="00666188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45 151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4962" w:type="dxa"/>
          </w:tcPr>
          <w:p w:rsidR="00E530D3" w:rsidRPr="00F53898" w:rsidRDefault="00E530D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Единый сельскохозяйственный налог</w:t>
            </w: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:rsidR="00E530D3" w:rsidRDefault="00E530D3" w:rsidP="00666188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45 151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F87ED3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4962" w:type="dxa"/>
          </w:tcPr>
          <w:p w:rsidR="00E530D3" w:rsidRPr="00F87ED3" w:rsidRDefault="00E530D3" w:rsidP="00DB0195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</w:tcPr>
          <w:p w:rsidR="00E530D3" w:rsidRPr="00F87ED3" w:rsidRDefault="00E530D3" w:rsidP="002D5AC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615 423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F87ED3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4962" w:type="dxa"/>
          </w:tcPr>
          <w:p w:rsidR="00E530D3" w:rsidRPr="00F87ED3" w:rsidRDefault="00E530D3" w:rsidP="00DB0195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E530D3" w:rsidRPr="00F87ED3" w:rsidRDefault="00E530D3" w:rsidP="0093606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63 928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DB019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4962" w:type="dxa"/>
          </w:tcPr>
          <w:p w:rsidR="00E530D3" w:rsidRPr="00DB0195" w:rsidRDefault="00E530D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</w:tcPr>
          <w:p w:rsidR="00E530D3" w:rsidRDefault="00E530D3" w:rsidP="00936069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63 928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4962" w:type="dxa"/>
          </w:tcPr>
          <w:p w:rsidR="00E530D3" w:rsidRPr="006903E5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842" w:type="dxa"/>
          </w:tcPr>
          <w:p w:rsidR="00E530D3" w:rsidRPr="006903E5" w:rsidRDefault="00E530D3" w:rsidP="00D603D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551 495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0 00 0000 110</w:t>
            </w:r>
          </w:p>
        </w:tc>
        <w:tc>
          <w:tcPr>
            <w:tcW w:w="4962" w:type="dxa"/>
          </w:tcPr>
          <w:p w:rsidR="00E530D3" w:rsidRPr="006903E5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1409D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842" w:type="dxa"/>
          </w:tcPr>
          <w:p w:rsidR="00E530D3" w:rsidRPr="006903E5" w:rsidRDefault="00E530D3" w:rsidP="00702D4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487 676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3 10 0000 110</w:t>
            </w:r>
          </w:p>
        </w:tc>
        <w:tc>
          <w:tcPr>
            <w:tcW w:w="4962" w:type="dxa"/>
          </w:tcPr>
          <w:p w:rsidR="00E530D3" w:rsidRDefault="00E530D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09D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E530D3" w:rsidRPr="006903E5" w:rsidRDefault="00E530D3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530D3" w:rsidRPr="006903E5" w:rsidRDefault="00E530D3" w:rsidP="00702D4B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487 676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</w:t>
            </w: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0 00 0000 110</w:t>
            </w:r>
          </w:p>
        </w:tc>
        <w:tc>
          <w:tcPr>
            <w:tcW w:w="4962" w:type="dxa"/>
          </w:tcPr>
          <w:p w:rsidR="00E530D3" w:rsidRPr="00E32D02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</w:tcPr>
          <w:p w:rsidR="00E530D3" w:rsidRPr="002D2FE6" w:rsidRDefault="00E530D3" w:rsidP="00D603D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63 819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6903E5" w:rsidRDefault="00E530D3" w:rsidP="00D4634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43</w:t>
            </w: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0 0000 110</w:t>
            </w:r>
          </w:p>
        </w:tc>
        <w:tc>
          <w:tcPr>
            <w:tcW w:w="4962" w:type="dxa"/>
          </w:tcPr>
          <w:p w:rsidR="00E530D3" w:rsidRDefault="00E530D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09D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с физических лиц, обладающих земельным участком, расположенном в границах сельских поселений</w:t>
            </w:r>
          </w:p>
          <w:p w:rsidR="00E530D3" w:rsidRPr="001409D4" w:rsidRDefault="00E530D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30D3" w:rsidRPr="006903E5" w:rsidRDefault="00E530D3" w:rsidP="00D603D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63 819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Default="00E530D3" w:rsidP="00A269F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962" w:type="dxa"/>
          </w:tcPr>
          <w:p w:rsidR="00E530D3" w:rsidRPr="00E32D02" w:rsidRDefault="00E530D3" w:rsidP="00A269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E530D3" w:rsidRPr="007246AE" w:rsidRDefault="00E530D3" w:rsidP="0018589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810 604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Default="00E530D3" w:rsidP="00A269F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962" w:type="dxa"/>
          </w:tcPr>
          <w:p w:rsidR="00E530D3" w:rsidRPr="00E32D02" w:rsidRDefault="00E530D3" w:rsidP="00A269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E530D3" w:rsidRPr="002A13F9" w:rsidRDefault="00E530D3" w:rsidP="001615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810 604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000 00 0000 15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30D3" w:rsidRPr="00E32D02" w:rsidRDefault="00E530D3" w:rsidP="004C08DD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2" w:type="dxa"/>
          </w:tcPr>
          <w:p w:rsidR="00E530D3" w:rsidRPr="00E32D02" w:rsidRDefault="00E530D3" w:rsidP="0093606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476 371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AC4D2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16</w:t>
            </w: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001 00 0000 15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30D3" w:rsidRPr="00E32D02" w:rsidRDefault="00E530D3" w:rsidP="00506DA9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530D3" w:rsidRPr="00E32D02" w:rsidRDefault="00E530D3" w:rsidP="00B55E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476 371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AC4D24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>001 10 0000 15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30D3" w:rsidRPr="00E32D02" w:rsidRDefault="00E530D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32D02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E32D02">
              <w:rPr>
                <w:rFonts w:ascii="Arial" w:hAnsi="Arial" w:cs="Arial"/>
                <w:sz w:val="24"/>
                <w:szCs w:val="24"/>
              </w:rPr>
              <w:t>поселений на выравнивание бюджетной обеспеченности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842" w:type="dxa"/>
          </w:tcPr>
          <w:p w:rsidR="00E530D3" w:rsidRPr="00E32D02" w:rsidRDefault="00E530D3" w:rsidP="00B55E3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476 371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30</w:t>
            </w: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000 00 0000 15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30D3" w:rsidRPr="00E32D02" w:rsidRDefault="00E530D3" w:rsidP="0077496A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бюджетной системы </w:t>
            </w: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</w:tcPr>
          <w:p w:rsidR="00E530D3" w:rsidRPr="00E32D02" w:rsidRDefault="00E530D3" w:rsidP="00B55E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134 910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35118</w:t>
            </w:r>
            <w:r w:rsidRPr="00E32D0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30D3" w:rsidRPr="00E32D02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E530D3" w:rsidRPr="00E32D02" w:rsidRDefault="00E530D3" w:rsidP="00D33DB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134 910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E530D3" w:rsidRPr="00E32D02" w:rsidRDefault="00E530D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32D02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E32D02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E530D3" w:rsidRPr="00E32D02" w:rsidRDefault="00E530D3" w:rsidP="00D33D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134 910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C00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4962" w:type="dxa"/>
          </w:tcPr>
          <w:p w:rsidR="00E530D3" w:rsidRPr="00E32D02" w:rsidRDefault="00E530D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E530D3" w:rsidRPr="006B6CE0" w:rsidRDefault="00E530D3" w:rsidP="00D33DB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199 323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F46C00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F46C00">
              <w:rPr>
                <w:rFonts w:ascii="Arial" w:hAnsi="Arial" w:cs="Arial"/>
                <w:sz w:val="24"/>
                <w:szCs w:val="24"/>
              </w:rPr>
              <w:t>2 02 40014 00 0000 150</w:t>
            </w:r>
          </w:p>
        </w:tc>
        <w:tc>
          <w:tcPr>
            <w:tcW w:w="4962" w:type="dxa"/>
          </w:tcPr>
          <w:p w:rsidR="00E530D3" w:rsidRPr="00F46C00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C0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</w:tcPr>
          <w:p w:rsidR="00E530D3" w:rsidRDefault="00E530D3" w:rsidP="00D33D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199 323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F46C00" w:rsidRDefault="00E530D3" w:rsidP="003D091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4962" w:type="dxa"/>
          </w:tcPr>
          <w:p w:rsidR="00E530D3" w:rsidRPr="00F46C00" w:rsidRDefault="00E530D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</w:tcPr>
          <w:p w:rsidR="00E530D3" w:rsidRDefault="00E530D3" w:rsidP="00D33D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199 323</w:t>
            </w:r>
          </w:p>
        </w:tc>
      </w:tr>
      <w:tr w:rsidR="00E530D3" w:rsidRPr="006903E5">
        <w:trPr>
          <w:trHeight w:val="421"/>
        </w:trPr>
        <w:tc>
          <w:tcPr>
            <w:tcW w:w="2977" w:type="dxa"/>
            <w:vAlign w:val="center"/>
          </w:tcPr>
          <w:p w:rsidR="00E530D3" w:rsidRPr="00E32D02" w:rsidRDefault="00E530D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530D3" w:rsidRPr="00E32D02" w:rsidRDefault="00E530D3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</w:tcPr>
          <w:p w:rsidR="00E530D3" w:rsidRPr="00E32D02" w:rsidRDefault="00E530D3" w:rsidP="001615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1 473 246</w:t>
            </w:r>
          </w:p>
        </w:tc>
      </w:tr>
    </w:tbl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70665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70665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70665">
      <w:pPr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0706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Pr="006903E5">
        <w:rPr>
          <w:rFonts w:ascii="Arial" w:hAnsi="Arial" w:cs="Arial"/>
          <w:b/>
          <w:bCs/>
          <w:sz w:val="22"/>
          <w:szCs w:val="22"/>
        </w:rPr>
        <w:t>Приложение №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к   решению собрания депутатов Ленинского сельсовета 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Касторенского района Курской области 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«О внесении изменений в </w:t>
      </w:r>
      <w:r w:rsidRPr="006903E5">
        <w:rPr>
          <w:rFonts w:ascii="Arial" w:hAnsi="Arial" w:cs="Arial"/>
          <w:b/>
          <w:bCs/>
          <w:sz w:val="22"/>
          <w:szCs w:val="22"/>
        </w:rPr>
        <w:t>бюджет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Ленинского сельсовета  Касторенского </w:t>
      </w:r>
      <w:r>
        <w:rPr>
          <w:rFonts w:ascii="Arial" w:hAnsi="Arial" w:cs="Arial"/>
          <w:b/>
          <w:bCs/>
          <w:sz w:val="22"/>
          <w:szCs w:val="22"/>
        </w:rPr>
        <w:t>района Курской области на 2024 год</w:t>
      </w:r>
    </w:p>
    <w:p w:rsidR="00E530D3" w:rsidRPr="006903E5" w:rsidRDefault="00E530D3" w:rsidP="0086708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и плановый период 2025-2026 год»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30D3" w:rsidRDefault="00E530D3" w:rsidP="00AB7912">
      <w:pPr>
        <w:tabs>
          <w:tab w:val="left" w:pos="538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от  23 января 2024 года № 82</w:t>
      </w:r>
    </w:p>
    <w:p w:rsidR="00E530D3" w:rsidRDefault="00E530D3" w:rsidP="00126AB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</w:p>
    <w:p w:rsidR="00E530D3" w:rsidRDefault="00E530D3" w:rsidP="00126AB2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 бюджета Ленинского сельсовета Касторенского района Курской области на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Pr="006903E5">
        <w:rPr>
          <w:rFonts w:ascii="Arial" w:hAnsi="Arial" w:cs="Arial"/>
          <w:b/>
          <w:bCs/>
          <w:color w:val="000000"/>
          <w:sz w:val="22"/>
          <w:szCs w:val="22"/>
        </w:rPr>
        <w:t xml:space="preserve"> год</w:t>
      </w:r>
    </w:p>
    <w:p w:rsidR="00E530D3" w:rsidRDefault="00E530D3" w:rsidP="00126AB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126AB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E530D3" w:rsidRPr="006903E5" w:rsidRDefault="00E530D3" w:rsidP="00126AB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рублей</w:t>
      </w:r>
    </w:p>
    <w:tbl>
      <w:tblPr>
        <w:tblW w:w="12486" w:type="dxa"/>
        <w:tblInd w:w="-106" w:type="dxa"/>
        <w:tblLayout w:type="fixed"/>
        <w:tblLook w:val="0000"/>
      </w:tblPr>
      <w:tblGrid>
        <w:gridCol w:w="5"/>
        <w:gridCol w:w="4260"/>
        <w:gridCol w:w="567"/>
        <w:gridCol w:w="1276"/>
        <w:gridCol w:w="1699"/>
        <w:gridCol w:w="849"/>
        <w:gridCol w:w="1703"/>
        <w:gridCol w:w="2127"/>
      </w:tblGrid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30D3" w:rsidRPr="006903E5" w:rsidRDefault="00E530D3" w:rsidP="00452A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30D3" w:rsidRPr="006903E5" w:rsidRDefault="00E530D3" w:rsidP="00AC11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FD7D2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8 325 469,33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2242F" w:rsidRDefault="00E530D3" w:rsidP="00F2672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6 539 236,33</w:t>
            </w:r>
          </w:p>
        </w:tc>
      </w:tr>
      <w:tr w:rsidR="00E530D3" w:rsidRPr="006903E5">
        <w:trPr>
          <w:gridAfter w:val="1"/>
          <w:wAfter w:w="2128" w:type="dxa"/>
          <w:trHeight w:val="747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2128" w:type="dxa"/>
          <w:trHeight w:val="53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ования главы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2128" w:type="dxa"/>
          <w:trHeight w:val="37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2128" w:type="dxa"/>
          <w:trHeight w:val="406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005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2128" w:type="dxa"/>
          <w:trHeight w:val="956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243A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2128" w:type="dxa"/>
          <w:trHeight w:val="928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243A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D3BFA" w:rsidRDefault="00E530D3" w:rsidP="00CD3BF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850 981</w:t>
            </w:r>
          </w:p>
        </w:tc>
      </w:tr>
      <w:tr w:rsidR="00E530D3" w:rsidRPr="006903E5">
        <w:trPr>
          <w:gridAfter w:val="1"/>
          <w:wAfter w:w="2128" w:type="dxa"/>
          <w:trHeight w:val="486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2128" w:type="dxa"/>
          <w:trHeight w:val="40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005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Администрации Ленинского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2128" w:type="dxa"/>
          <w:trHeight w:val="558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нными (муниципальными) органами</w:t>
            </w: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2128" w:type="dxa"/>
          <w:trHeight w:val="459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службы» муниципальной программы</w:t>
            </w:r>
          </w:p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«Развитие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CA77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D33DBC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gridAfter w:val="1"/>
          <w:wAfter w:w="2128" w:type="dxa"/>
          <w:trHeight w:val="513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Мероприятия, направленные 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реализацию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E530D3" w:rsidRPr="006903E5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1B48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BC63FB" w:rsidRDefault="00E530D3" w:rsidP="00AC11E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74300П</w:t>
            </w: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6B1037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1B48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8C408A" w:rsidRDefault="00E530D3" w:rsidP="00AC11E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1"/>
          <w:wAfter w:w="2128" w:type="dxa"/>
          <w:trHeight w:val="38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2242F" w:rsidRDefault="00E530D3" w:rsidP="00E7715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5 007 442,33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9812F6">
            <w:pPr>
              <w:rPr>
                <w:b/>
                <w:bCs/>
                <w:sz w:val="28"/>
                <w:szCs w:val="28"/>
              </w:rPr>
            </w:pPr>
            <w:r w:rsidRPr="009812F6">
              <w:rPr>
                <w:b/>
                <w:bCs/>
                <w:color w:val="000000"/>
                <w:sz w:val="28"/>
                <w:szCs w:val="28"/>
              </w:rPr>
              <w:t>Муниципальная</w:t>
            </w:r>
            <w:r w:rsidRPr="009812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12F6">
              <w:rPr>
                <w:b/>
                <w:bCs/>
                <w:color w:val="000000"/>
                <w:sz w:val="28"/>
                <w:szCs w:val="28"/>
              </w:rPr>
              <w:t>программа         « Обеспечение эффективного функционирования вспомогательных служб деятельности органов местного самоуправления МО «Ленинский сельсовет» Касторенского района Курской области»</w:t>
            </w:r>
          </w:p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25 0 00 0000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D8682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9812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местного самоуправления МО «Ленин</w:t>
            </w: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ский сельсовет» Касторенского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25 1 00 0000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606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25 1 01 00000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98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043E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530D3" w:rsidRPr="00043E1A" w:rsidRDefault="00E530D3" w:rsidP="00043E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98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9812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600 000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606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25101С1404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C23C9" w:rsidRDefault="00E530D3" w:rsidP="00E7715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4 317 442,33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BD68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других обязательств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AD29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C23C9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4 317 442,33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AD29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4 317 442,33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DF11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530D3">
        <w:tblPrEx>
          <w:tblLook w:val="00A0"/>
        </w:tblPrEx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4 267 442,33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AD29AF" w:rsidRDefault="00E530D3" w:rsidP="00D8682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2128" w:type="dxa"/>
          <w:trHeight w:val="344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DC105A" w:rsidRDefault="00E530D3" w:rsidP="00E3747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530D3" w:rsidRPr="006903E5">
        <w:trPr>
          <w:gridAfter w:val="1"/>
          <w:wAfter w:w="2128" w:type="dxa"/>
          <w:trHeight w:val="344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E374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2128" w:type="dxa"/>
          <w:trHeight w:val="31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06E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2128" w:type="dxa"/>
          <w:trHeight w:val="28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370C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2128" w:type="dxa"/>
          <w:trHeight w:val="69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134 910</w:t>
            </w:r>
          </w:p>
        </w:tc>
      </w:tr>
      <w:tr w:rsidR="00E530D3" w:rsidRPr="006903E5">
        <w:trPr>
          <w:gridAfter w:val="1"/>
          <w:wAfter w:w="2128" w:type="dxa"/>
          <w:trHeight w:val="690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64 293</w:t>
            </w:r>
          </w:p>
        </w:tc>
      </w:tr>
      <w:tr w:rsidR="00E530D3" w:rsidRPr="006903E5">
        <w:trPr>
          <w:gridAfter w:val="1"/>
          <w:wAfter w:w="2128" w:type="dxa"/>
          <w:trHeight w:val="9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70 617</w:t>
            </w:r>
          </w:p>
        </w:tc>
      </w:tr>
      <w:tr w:rsidR="00E530D3" w:rsidRPr="006903E5">
        <w:trPr>
          <w:gridAfter w:val="1"/>
          <w:wAfter w:w="2128" w:type="dxa"/>
          <w:trHeight w:val="63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40 000 </w:t>
            </w:r>
          </w:p>
        </w:tc>
      </w:tr>
      <w:tr w:rsidR="00E530D3" w:rsidRPr="006903E5">
        <w:trPr>
          <w:gridAfter w:val="1"/>
          <w:wAfter w:w="2128" w:type="dxa"/>
          <w:trHeight w:val="665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2128" w:type="dxa"/>
          <w:trHeight w:val="1431"/>
        </w:trPr>
        <w:tc>
          <w:tcPr>
            <w:tcW w:w="42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89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Касторенского района Курской области на 2024-2026гг»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4B5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13101С1415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63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C2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60294" w:rsidRDefault="00E530D3" w:rsidP="007153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299 323</w:t>
            </w:r>
          </w:p>
        </w:tc>
      </w:tr>
      <w:tr w:rsidR="00E530D3" w:rsidRPr="006903E5">
        <w:trPr>
          <w:gridBefore w:val="1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хозяйство. Дорожные фонды.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4432D" w:rsidRDefault="00E530D3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7153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E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1615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1615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852EAD" w:rsidRDefault="00E530D3" w:rsidP="001615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199 323</w:t>
            </w:r>
          </w:p>
        </w:tc>
        <w:tc>
          <w:tcPr>
            <w:tcW w:w="2128" w:type="dxa"/>
            <w:vAlign w:val="bottom"/>
          </w:tcPr>
          <w:p w:rsidR="00E530D3" w:rsidRPr="00852EAD" w:rsidRDefault="00E530D3" w:rsidP="001615B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314 323</w:t>
            </w:r>
          </w:p>
        </w:tc>
      </w:tr>
      <w:tr w:rsidR="00E530D3" w:rsidRPr="006903E5">
        <w:trPr>
          <w:gridBefore w:val="1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1A0DE9" w:rsidRDefault="00E530D3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1A0DE9" w:rsidRDefault="00E530D3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199 323</w:t>
            </w:r>
          </w:p>
        </w:tc>
        <w:tc>
          <w:tcPr>
            <w:tcW w:w="2128" w:type="dxa"/>
            <w:vAlign w:val="bottom"/>
          </w:tcPr>
          <w:p w:rsidR="00E530D3" w:rsidRDefault="00E530D3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314 323</w:t>
            </w:r>
          </w:p>
        </w:tc>
      </w:tr>
      <w:tr w:rsidR="00E530D3" w:rsidRPr="006903E5">
        <w:trPr>
          <w:gridBefore w:val="1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1615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сети автомобильных дорог муниципальной программы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1615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199 323</w:t>
            </w:r>
          </w:p>
        </w:tc>
        <w:tc>
          <w:tcPr>
            <w:tcW w:w="2128" w:type="dxa"/>
            <w:vAlign w:val="bottom"/>
          </w:tcPr>
          <w:p w:rsidR="00E530D3" w:rsidRDefault="00E530D3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314 323</w:t>
            </w:r>
          </w:p>
        </w:tc>
      </w:tr>
      <w:tr w:rsidR="00E530D3" w:rsidRPr="006903E5">
        <w:trPr>
          <w:gridBefore w:val="1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1615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1615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199 323</w:t>
            </w:r>
          </w:p>
        </w:tc>
        <w:tc>
          <w:tcPr>
            <w:tcW w:w="2128" w:type="dxa"/>
            <w:vAlign w:val="bottom"/>
          </w:tcPr>
          <w:p w:rsidR="00E530D3" w:rsidRDefault="00E530D3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</w:tr>
      <w:tr w:rsidR="00E530D3" w:rsidRPr="006903E5">
        <w:trPr>
          <w:gridBefore w:val="1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1615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1615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199 323</w:t>
            </w:r>
          </w:p>
        </w:tc>
        <w:tc>
          <w:tcPr>
            <w:tcW w:w="2128" w:type="dxa"/>
            <w:vAlign w:val="bottom"/>
          </w:tcPr>
          <w:p w:rsidR="00E530D3" w:rsidRDefault="00E530D3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314 323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5601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06E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15334" w:rsidRDefault="00E530D3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5601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Ленинском сельсовете Касторенского района Курской области на 2024-2026гг.»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9812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9812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06E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06E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06E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«Управление муниципальным иму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ществом и земельными ресурсами в Ленинском сельсовете Касторенского района Курской области на 2024-2026гг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» и обеспечение условий ее реализации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F60C80" w:rsidRDefault="00E530D3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E626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42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C2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DC2B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FF7AEC" w:rsidRDefault="00E530D3" w:rsidP="00DC2B4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  <w:r w:rsidRPr="00FF7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41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B286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1545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</w:p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B28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AB28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1056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 на м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C30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0730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C16F1" w:rsidRDefault="00E530D3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8135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8135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9031E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675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124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124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</w:t>
            </w:r>
            <w:r w:rsidRPr="005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выплате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 служащим»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694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ыплат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Before w:val="1"/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</w:tbl>
    <w:p w:rsidR="00E530D3" w:rsidRPr="006903E5" w:rsidRDefault="00E530D3" w:rsidP="00B71298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B71298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0D009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437D36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A779D3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Приложение №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E530D3" w:rsidRPr="006903E5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к   решению собрания депутатов Ленинского сельсовета</w:t>
      </w:r>
    </w:p>
    <w:p w:rsidR="00E530D3" w:rsidRPr="006903E5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Касторенского района Курской области</w:t>
      </w: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«О</w:t>
      </w:r>
      <w:r>
        <w:rPr>
          <w:rFonts w:ascii="Arial" w:hAnsi="Arial" w:cs="Arial"/>
          <w:b/>
          <w:bCs/>
          <w:sz w:val="22"/>
          <w:szCs w:val="22"/>
        </w:rPr>
        <w:t xml:space="preserve"> внесении изменений в 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бюджет Ленинского сельсовета </w:t>
      </w:r>
    </w:p>
    <w:p w:rsidR="00E530D3" w:rsidRPr="006903E5" w:rsidRDefault="00E530D3" w:rsidP="005232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Касторенского</w:t>
      </w:r>
      <w:r w:rsidRPr="005232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bCs/>
          <w:sz w:val="22"/>
          <w:szCs w:val="22"/>
        </w:rPr>
        <w:t>района Курской области на 20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E530D3" w:rsidRPr="006903E5" w:rsidRDefault="00E530D3" w:rsidP="005232A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и плановый период 2025-2026 годов»</w:t>
      </w:r>
    </w:p>
    <w:p w:rsidR="00E530D3" w:rsidRPr="006903E5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от 23  января 2024 года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№</w:t>
      </w:r>
      <w:r>
        <w:rPr>
          <w:rFonts w:ascii="Arial" w:hAnsi="Arial" w:cs="Arial"/>
          <w:b/>
          <w:bCs/>
          <w:sz w:val="22"/>
          <w:szCs w:val="22"/>
        </w:rPr>
        <w:t xml:space="preserve"> 82</w:t>
      </w:r>
    </w:p>
    <w:p w:rsidR="00E530D3" w:rsidRPr="006903E5" w:rsidRDefault="00E530D3" w:rsidP="00B71298">
      <w:pPr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B71298">
      <w:pPr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2333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Ведомственная структура расходов бюджета Ленинского сельсовета</w:t>
      </w:r>
    </w:p>
    <w:p w:rsidR="00E530D3" w:rsidRDefault="00E530D3" w:rsidP="002333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Касторенского района Курской области на 20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год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30D3" w:rsidRDefault="00E530D3" w:rsidP="008132B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65" w:type="dxa"/>
        <w:tblInd w:w="2" w:type="dxa"/>
        <w:tblLayout w:type="fixed"/>
        <w:tblLook w:val="0000"/>
      </w:tblPr>
      <w:tblGrid>
        <w:gridCol w:w="3441"/>
        <w:gridCol w:w="16"/>
        <w:gridCol w:w="16"/>
        <w:gridCol w:w="792"/>
        <w:gridCol w:w="567"/>
        <w:gridCol w:w="1276"/>
        <w:gridCol w:w="1701"/>
        <w:gridCol w:w="850"/>
        <w:gridCol w:w="1700"/>
        <w:gridCol w:w="6"/>
      </w:tblGrid>
      <w:tr w:rsidR="00E530D3" w:rsidRPr="006903E5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DB65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DB65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АДМИНИСТРАЦИЯ ЛЕНИНСКОГО СЕЛЬСОВЕТА:  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8 325 469,33</w:t>
            </w:r>
          </w:p>
        </w:tc>
      </w:tr>
      <w:tr w:rsidR="00E530D3" w:rsidRPr="00C2242F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2242F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6 539 236,33</w:t>
            </w:r>
          </w:p>
        </w:tc>
      </w:tr>
      <w:tr w:rsidR="00E530D3" w:rsidRPr="006903E5">
        <w:trPr>
          <w:gridAfter w:val="1"/>
          <w:wAfter w:w="6" w:type="dxa"/>
          <w:trHeight w:val="747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Pr="006903E5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6" w:type="dxa"/>
          <w:trHeight w:val="53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ования главы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6" w:type="dxa"/>
          <w:trHeight w:val="37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6" w:type="dxa"/>
          <w:trHeight w:val="406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1"/>
          <w:wAfter w:w="6" w:type="dxa"/>
          <w:trHeight w:val="956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CD3BFA">
        <w:trPr>
          <w:gridAfter w:val="1"/>
          <w:wAfter w:w="6" w:type="dxa"/>
          <w:trHeight w:val="928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D3BFA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850 981</w:t>
            </w:r>
          </w:p>
        </w:tc>
      </w:tr>
      <w:tr w:rsidR="00E530D3" w:rsidRPr="006903E5">
        <w:trPr>
          <w:gridAfter w:val="1"/>
          <w:wAfter w:w="6" w:type="dxa"/>
          <w:trHeight w:val="486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6" w:type="dxa"/>
          <w:trHeight w:val="40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Администрации Ленинского сельсовета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6" w:type="dxa"/>
          <w:trHeight w:val="558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нными (муниципальными) органами</w:t>
            </w: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1"/>
          <w:wAfter w:w="6" w:type="dxa"/>
          <w:trHeight w:val="459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службы» муниципальной программы</w:t>
            </w:r>
          </w:p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«Развитие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D33DBC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D33DBC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gridAfter w:val="1"/>
          <w:wAfter w:w="6" w:type="dxa"/>
          <w:trHeight w:val="513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Мероприятия, направленные 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реализацию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6903E5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E530D3" w:rsidRPr="00BC63FB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B1037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C63FB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BC63FB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7D1357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7D1357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7D1357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7D1357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7D1357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B1037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74300П</w:t>
            </w: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B103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B1037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8C408A" w:rsidRDefault="00E530D3" w:rsidP="000C135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0C13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0C13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0C13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C408A" w:rsidRDefault="00E530D3" w:rsidP="000C135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E77155" w:rsidRDefault="00E530D3" w:rsidP="000C1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E7715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77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B1037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0C13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E77155" w:rsidRDefault="00E530D3" w:rsidP="000C1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E7715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B1037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0C13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E77155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E7715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B1037">
        <w:trPr>
          <w:gridAfter w:val="1"/>
          <w:wAfter w:w="6" w:type="dxa"/>
          <w:trHeight w:val="62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0C13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B1037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0C13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E77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B1037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0C13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B1037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0C13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C2242F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</w:t>
            </w:r>
          </w:p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2242F" w:rsidRDefault="00E530D3" w:rsidP="00E7715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5 007 442,33</w:t>
            </w:r>
          </w:p>
        </w:tc>
      </w:tr>
      <w:tr w:rsidR="00E530D3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1B4DCF" w:rsidRDefault="00E530D3" w:rsidP="00643B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D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        « Обеспечение эффективного функционирования вспомогательных служб деятельности органов местного самоуправления МО «Ленинский сельсовет» Касторенского района Курской области»</w:t>
            </w:r>
          </w:p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9812F6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043E1A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местного самоуправления МО «Ленин</w:t>
            </w: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ский сельсовет» Касторенского района Курской области»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B657D" w:rsidRDefault="00E530D3" w:rsidP="00DB65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25 1 00 0000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9812F6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043E1A" w:rsidRDefault="00E530D3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9812F6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043E1A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Pr="00DB657D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9812F6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043E1A" w:rsidRDefault="00E530D3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530D3" w:rsidRPr="00043E1A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B657D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600 000</w:t>
            </w:r>
          </w:p>
        </w:tc>
      </w:tr>
      <w:tr w:rsidR="00E530D3" w:rsidRPr="009812F6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043E1A" w:rsidRDefault="00E530D3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043E1A" w:rsidRDefault="00E530D3" w:rsidP="00DB65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25101С1404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9812F6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812F6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530D3" w:rsidRPr="007C23C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AD29AF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30D3" w:rsidRPr="00DB657D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C23C9" w:rsidRDefault="00E530D3" w:rsidP="00E7715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4 317  442,33</w:t>
            </w:r>
          </w:p>
        </w:tc>
      </w:tr>
      <w:tr w:rsidR="00E530D3" w:rsidRPr="007C23C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других обязательств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C23C9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4 317 442,33</w:t>
            </w:r>
          </w:p>
        </w:tc>
      </w:tr>
      <w:tr w:rsidR="00E530D3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7D1357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4 317 442,33</w:t>
            </w:r>
          </w:p>
        </w:tc>
      </w:tr>
      <w:tr w:rsidR="00E530D3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530D3">
        <w:tblPrEx>
          <w:tblLook w:val="00A0"/>
        </w:tblPrEx>
        <w:trPr>
          <w:trHeight w:val="315"/>
        </w:trPr>
        <w:tc>
          <w:tcPr>
            <w:tcW w:w="4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4 267 442,33</w:t>
            </w:r>
          </w:p>
        </w:tc>
      </w:tr>
      <w:tr w:rsidR="00E530D3" w:rsidRPr="00AD29AF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AD29AF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AD29AF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AD29AF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DC105A">
        <w:trPr>
          <w:gridAfter w:val="1"/>
          <w:wAfter w:w="6" w:type="dxa"/>
          <w:trHeight w:val="344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DC105A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C105A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DC105A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Pr="00DC1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530D3" w:rsidRPr="006903E5">
        <w:trPr>
          <w:gridAfter w:val="1"/>
          <w:wAfter w:w="6" w:type="dxa"/>
          <w:trHeight w:val="344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6" w:type="dxa"/>
          <w:trHeight w:val="28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1"/>
          <w:wAfter w:w="6" w:type="dxa"/>
          <w:trHeight w:val="69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134 910</w:t>
            </w:r>
          </w:p>
        </w:tc>
      </w:tr>
      <w:tr w:rsidR="00E530D3" w:rsidRPr="006903E5">
        <w:trPr>
          <w:gridAfter w:val="1"/>
          <w:wAfter w:w="6" w:type="dxa"/>
          <w:trHeight w:val="69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64 293</w:t>
            </w:r>
          </w:p>
        </w:tc>
      </w:tr>
      <w:tr w:rsidR="00E530D3" w:rsidRPr="006903E5">
        <w:trPr>
          <w:gridAfter w:val="1"/>
          <w:wAfter w:w="6" w:type="dxa"/>
          <w:trHeight w:val="90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70 617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40 000 </w:t>
            </w:r>
          </w:p>
        </w:tc>
      </w:tr>
      <w:tr w:rsidR="00E530D3" w:rsidRPr="006903E5">
        <w:trPr>
          <w:gridAfter w:val="1"/>
          <w:wAfter w:w="6" w:type="dxa"/>
          <w:trHeight w:val="66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1431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889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Касторенского района Курской области на 2024-2026гг»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4B5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13101С1415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DB657D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B657D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0294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60294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299 323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хозяйство. Дорожные фонды.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4432D" w:rsidRDefault="00E530D3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793D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2E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A751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A751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852EAD" w:rsidRDefault="00E530D3" w:rsidP="00793D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1A0DE9" w:rsidRDefault="00E530D3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1A0DE9" w:rsidRDefault="00E530D3" w:rsidP="00793D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51685" w:rsidRDefault="00E530D3" w:rsidP="00A75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сети автомобильных дорог муниципальной программы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793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51685" w:rsidRDefault="00E530D3" w:rsidP="00A75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793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C76A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51685" w:rsidRDefault="00E530D3" w:rsidP="00A75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C51685" w:rsidRDefault="00E530D3" w:rsidP="00793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760294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A751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15334" w:rsidRDefault="00E530D3" w:rsidP="00A75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C76A8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A85"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Ленинском сельсовете Касторенского района Курской области на 2024-2026гг.»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F60C80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F60C80" w:rsidRDefault="00E530D3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«Управление муниципальным иму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ществом и земельными ресурсами в Ленинском сельсовете Касторенского района Курской области на 2024-2026гг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» и обеспечение условий ее реализации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60C80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F60C80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E530D3" w:rsidRPr="007D1357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E626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7D1357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в области имущественных отношений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7D1357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D1357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D1357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FF7AEC">
        <w:trPr>
          <w:gridAfter w:val="1"/>
          <w:wAfter w:w="6" w:type="dxa"/>
          <w:trHeight w:val="421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DB657D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FF7AEC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FF7AEC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  <w:r w:rsidRPr="00FF7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0 000</w:t>
            </w:r>
          </w:p>
        </w:tc>
      </w:tr>
      <w:tr w:rsidR="00E530D3" w:rsidRPr="006903E5">
        <w:trPr>
          <w:gridAfter w:val="1"/>
          <w:wAfter w:w="6" w:type="dxa"/>
          <w:trHeight w:val="412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1"/>
          <w:wAfter w:w="6" w:type="dxa"/>
          <w:trHeight w:val="552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</w:p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9C16F1">
        <w:trPr>
          <w:gridAfter w:val="1"/>
          <w:wAfter w:w="6" w:type="dxa"/>
          <w:trHeight w:val="1056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 на м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0730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9C16F1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0 000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 муниципального образования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E530D3" w:rsidRPr="006903E5">
        <w:trPr>
          <w:gridAfter w:val="1"/>
          <w:wAfter w:w="6" w:type="dxa"/>
          <w:trHeight w:val="315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E530D3" w:rsidRPr="006903E5">
        <w:trPr>
          <w:gridAfter w:val="1"/>
          <w:wAfter w:w="6" w:type="dxa"/>
          <w:trHeight w:val="675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After w:val="1"/>
          <w:wAfter w:w="6" w:type="dxa"/>
          <w:trHeight w:val="1248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>
        <w:trPr>
          <w:gridAfter w:val="1"/>
          <w:wAfter w:w="6" w:type="dxa"/>
          <w:trHeight w:val="1248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</w:t>
            </w:r>
            <w:r w:rsidRPr="005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выплате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 служащим»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After w:val="1"/>
          <w:wAfter w:w="6" w:type="dxa"/>
          <w:trHeight w:val="694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ыплат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530D3" w:rsidRPr="006903E5">
        <w:trPr>
          <w:gridAfter w:val="1"/>
          <w:wAfter w:w="6" w:type="dxa"/>
          <w:trHeight w:val="63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</w:tbl>
    <w:p w:rsidR="00E530D3" w:rsidRDefault="00E530D3" w:rsidP="008132B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1F2B9A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6708E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8F266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5232AD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5232AD">
      <w:pPr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Приложение №</w:t>
      </w:r>
      <w:r>
        <w:rPr>
          <w:rFonts w:ascii="Arial" w:hAnsi="Arial" w:cs="Arial"/>
          <w:b/>
          <w:bCs/>
          <w:sz w:val="22"/>
          <w:szCs w:val="22"/>
        </w:rPr>
        <w:t>11</w:t>
      </w:r>
    </w:p>
    <w:p w:rsidR="00E530D3" w:rsidRPr="006903E5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к   решению собрания депутатов Ленинского сельсовета</w:t>
      </w:r>
    </w:p>
    <w:p w:rsidR="00E530D3" w:rsidRPr="006903E5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>Касторенского района Курской области</w:t>
      </w:r>
    </w:p>
    <w:p w:rsidR="00E530D3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«О внесении изменений в </w:t>
      </w:r>
      <w:r w:rsidRPr="006903E5">
        <w:rPr>
          <w:rFonts w:ascii="Arial" w:hAnsi="Arial" w:cs="Arial"/>
          <w:b/>
          <w:bCs/>
          <w:sz w:val="22"/>
          <w:szCs w:val="22"/>
        </w:rPr>
        <w:t>бюджет Ленинского сельсовета</w:t>
      </w:r>
    </w:p>
    <w:p w:rsidR="00E530D3" w:rsidRDefault="00E530D3" w:rsidP="005232A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Pr="006903E5">
        <w:rPr>
          <w:rFonts w:ascii="Arial" w:hAnsi="Arial" w:cs="Arial"/>
          <w:b/>
          <w:bCs/>
          <w:sz w:val="22"/>
          <w:szCs w:val="22"/>
        </w:rPr>
        <w:t xml:space="preserve">  Касторенского</w:t>
      </w:r>
      <w:r w:rsidRPr="005232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bCs/>
          <w:sz w:val="22"/>
          <w:szCs w:val="22"/>
        </w:rPr>
        <w:t>района Курской области на 20</w:t>
      </w:r>
      <w:r>
        <w:rPr>
          <w:rFonts w:ascii="Arial" w:hAnsi="Arial" w:cs="Arial"/>
          <w:b/>
          <w:bCs/>
          <w:sz w:val="22"/>
          <w:szCs w:val="22"/>
        </w:rPr>
        <w:t>24 год</w:t>
      </w:r>
    </w:p>
    <w:p w:rsidR="00E530D3" w:rsidRPr="006903E5" w:rsidRDefault="00E530D3" w:rsidP="00677D13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 плановый период 2025-2026 годов»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E530D3" w:rsidRPr="006903E5" w:rsidRDefault="00E530D3" w:rsidP="00F668A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от 23  января 2024 года    </w:t>
      </w:r>
      <w:r w:rsidRPr="006903E5">
        <w:rPr>
          <w:rFonts w:ascii="Arial" w:hAnsi="Arial" w:cs="Arial"/>
          <w:b/>
          <w:bCs/>
          <w:sz w:val="22"/>
          <w:szCs w:val="22"/>
        </w:rPr>
        <w:t>№</w:t>
      </w:r>
      <w:r>
        <w:rPr>
          <w:rFonts w:ascii="Arial" w:hAnsi="Arial" w:cs="Arial"/>
          <w:b/>
          <w:bCs/>
          <w:sz w:val="22"/>
          <w:szCs w:val="22"/>
        </w:rPr>
        <w:t xml:space="preserve"> 82 </w:t>
      </w:r>
    </w:p>
    <w:p w:rsidR="00E530D3" w:rsidRPr="006903E5" w:rsidRDefault="00E530D3" w:rsidP="00B7129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95" w:type="dxa"/>
        <w:tblInd w:w="2" w:type="dxa"/>
        <w:tblLook w:val="0000"/>
      </w:tblPr>
      <w:tblGrid>
        <w:gridCol w:w="10095"/>
      </w:tblGrid>
      <w:tr w:rsidR="00E530D3" w:rsidRPr="006903E5">
        <w:trPr>
          <w:trHeight w:val="165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0D3" w:rsidRPr="006903E5" w:rsidRDefault="00E530D3" w:rsidP="00452A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Ленинского сельсовета Касторенского района Курской области на 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530D3" w:rsidRPr="006903E5" w:rsidRDefault="00E530D3" w:rsidP="00B712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рублей</w:t>
      </w:r>
    </w:p>
    <w:tbl>
      <w:tblPr>
        <w:tblW w:w="15324" w:type="dxa"/>
        <w:tblInd w:w="2" w:type="dxa"/>
        <w:tblLook w:val="0000"/>
      </w:tblPr>
      <w:tblGrid>
        <w:gridCol w:w="5197"/>
        <w:gridCol w:w="1477"/>
        <w:gridCol w:w="712"/>
        <w:gridCol w:w="2835"/>
        <w:gridCol w:w="236"/>
        <w:gridCol w:w="1465"/>
        <w:gridCol w:w="1701"/>
        <w:gridCol w:w="1701"/>
      </w:tblGrid>
      <w:tr w:rsidR="00E530D3" w:rsidRPr="006903E5">
        <w:trPr>
          <w:gridAfter w:val="3"/>
          <w:wAfter w:w="4867" w:type="dxa"/>
          <w:trHeight w:val="330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ЦСР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ВР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2A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3"/>
          <w:wAfter w:w="4867" w:type="dxa"/>
          <w:trHeight w:val="480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4E2E9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8 325 469,33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3"/>
          <w:wAfter w:w="4867" w:type="dxa"/>
          <w:trHeight w:val="854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 2024-2026 гг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EC6EE9" w:rsidRDefault="00E530D3" w:rsidP="008311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E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612 000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3"/>
          <w:wAfter w:w="4867" w:type="dxa"/>
          <w:trHeight w:val="8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"Развитие мер социальной поддержки отдельных категорий граждан»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муниципальной программы «Социальная поддержка граждан в Ленинском сельсовете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Касторенского района Курской области на 2024-2026 гг»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20000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Pr="006903E5" w:rsidRDefault="00E530D3" w:rsidP="008311E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E530D3" w:rsidRPr="00010207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Pr="00010207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Pr="00010207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Pr="00010207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3"/>
          <w:wAfter w:w="4867" w:type="dxa"/>
          <w:trHeight w:val="624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BE056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</w:t>
            </w:r>
            <w:r w:rsidRPr="005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выплате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 служащим»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E530D3" w:rsidRDefault="00E530D3" w:rsidP="008311E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bottom"/>
          </w:tcPr>
          <w:p w:rsidR="00E530D3" w:rsidRPr="00010207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3"/>
          <w:wAfter w:w="4867" w:type="dxa"/>
          <w:trHeight w:val="71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ыплат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пенсий за выслугу лет и доплат к 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енсиям муниципальных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8311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3"/>
          <w:wAfter w:w="4867" w:type="dxa"/>
          <w:trHeight w:val="337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8311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30D3" w:rsidRPr="006903E5">
        <w:trPr>
          <w:gridAfter w:val="4"/>
          <w:wAfter w:w="5103" w:type="dxa"/>
          <w:trHeight w:val="10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Управление муниципальным имуществом и земельными ресурсами в Ленинском сельсовете Касторенского района Курской области на 2024-2026гг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FC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8311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10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643BD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«Управление муниципальной программой «Управление муниципальным имуществом и земельными ресурсами в Ленинском сельсовете Касторенского района Курской области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на 2024-2026 гг</w:t>
            </w: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»  и обеспечение условий ее реализации»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FC38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0410000000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00557" w:rsidRDefault="00E530D3" w:rsidP="008355E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0 000</w:t>
            </w:r>
          </w:p>
        </w:tc>
      </w:tr>
      <w:tr w:rsidR="00E530D3" w:rsidRPr="006903E5">
        <w:trPr>
          <w:gridAfter w:val="4"/>
          <w:wAfter w:w="5103" w:type="dxa"/>
          <w:trHeight w:val="5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4ACE" w:rsidRDefault="00E530D3" w:rsidP="00764A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E626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4ACE" w:rsidRDefault="00E530D3" w:rsidP="00FC38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041010000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4ACE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64ACE" w:rsidRDefault="00E530D3" w:rsidP="008355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530D3" w:rsidRPr="006903E5">
        <w:trPr>
          <w:gridAfter w:val="4"/>
          <w:wAfter w:w="5103" w:type="dxa"/>
          <w:trHeight w:val="5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764A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м</w:t>
            </w: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ероприяти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области имущественных отношений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4ACE" w:rsidRDefault="00E530D3" w:rsidP="00FC38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4ACE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64ACE" w:rsidRDefault="00E530D3" w:rsidP="008355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5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764A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FC38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64ACE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8355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10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 2024-2026 гг</w:t>
            </w:r>
            <w:r w:rsidRPr="00FC3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2477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4"/>
          <w:wAfter w:w="5103" w:type="dxa"/>
          <w:trHeight w:val="94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«Обеспечение качественными услугами ЖКХ  населения в Ленинском сельсовете Касторенского района Курской области» муниципальной программы «Обеспечение доступным и комфортным жильем и коммунальными услугами граждан Ленинско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го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Касторенского района Курской области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на 2024-2026 гг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00557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70</w:t>
            </w: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0 000</w:t>
            </w:r>
          </w:p>
        </w:tc>
      </w:tr>
      <w:tr w:rsidR="00E530D3" w:rsidRPr="006903E5">
        <w:trPr>
          <w:gridAfter w:val="4"/>
          <w:wAfter w:w="5103" w:type="dxa"/>
          <w:trHeight w:val="94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CD239B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 на м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4"/>
          <w:wAfter w:w="5103" w:type="dxa"/>
          <w:trHeight w:val="337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направленные 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 муниципального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07301С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4"/>
          <w:wAfter w:w="5103" w:type="dxa"/>
          <w:trHeight w:val="527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07301С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1F28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530D3" w:rsidRPr="006903E5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77ECB" w:rsidRDefault="00E530D3" w:rsidP="001F2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7E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 2024-2026 гг</w:t>
            </w:r>
            <w:r w:rsidRPr="00B77E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77ECB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7E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B77ECB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B77ECB" w:rsidRDefault="00E530D3" w:rsidP="00B3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Pr="00B77E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530D3" w:rsidRPr="006903E5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1F28FB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области» муниципальной программы«Защита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 на 202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гг»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700557" w:rsidRDefault="00E530D3" w:rsidP="00B324A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0 000</w:t>
            </w:r>
          </w:p>
        </w:tc>
      </w:tr>
      <w:tr w:rsidR="00E530D3" w:rsidRPr="006903E5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F64B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4B5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первичных мер пожарной безопасности в границах населенных пунктов муниципального образования</w:t>
            </w:r>
          </w:p>
          <w:p w:rsidR="00E530D3" w:rsidRPr="006F64B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40000</w:t>
            </w:r>
          </w:p>
        </w:tc>
      </w:tr>
      <w:tr w:rsidR="00E530D3" w:rsidRPr="006903E5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1F2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 гг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1F28FB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 гг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2477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10000000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«Развитие муниципальной службы»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700557" w:rsidRDefault="00E530D3" w:rsidP="00247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700557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700557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Мероприятия, направленные 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реализацию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E530D3" w:rsidRPr="006903E5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513C2B" w:rsidRDefault="00E530D3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3C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513C2B" w:rsidRDefault="00E530D3" w:rsidP="00A751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  <w:r w:rsidRPr="00513C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199 323</w:t>
            </w:r>
          </w:p>
        </w:tc>
        <w:tc>
          <w:tcPr>
            <w:tcW w:w="1701" w:type="dxa"/>
            <w:gridSpan w:val="2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701" w:type="dxa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  <w:vAlign w:val="bottom"/>
          </w:tcPr>
          <w:p w:rsidR="00E530D3" w:rsidRDefault="00E530D3" w:rsidP="00A7513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51685" w:rsidRDefault="00E530D3" w:rsidP="00A75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сети автомобильных дорог муниципальной программы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199 323</w:t>
            </w:r>
          </w:p>
        </w:tc>
        <w:tc>
          <w:tcPr>
            <w:tcW w:w="1701" w:type="dxa"/>
            <w:gridSpan w:val="2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1701" w:type="dxa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E530D3" w:rsidRDefault="00E530D3" w:rsidP="00A7513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51685" w:rsidRDefault="00E530D3" w:rsidP="00A75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199 323</w:t>
            </w:r>
          </w:p>
        </w:tc>
        <w:tc>
          <w:tcPr>
            <w:tcW w:w="1701" w:type="dxa"/>
            <w:gridSpan w:val="2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1701" w:type="dxa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vAlign w:val="bottom"/>
          </w:tcPr>
          <w:p w:rsidR="00E530D3" w:rsidRDefault="00E530D3" w:rsidP="00A7513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51685" w:rsidRDefault="00E530D3" w:rsidP="00A75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199 323</w:t>
            </w:r>
          </w:p>
        </w:tc>
        <w:tc>
          <w:tcPr>
            <w:tcW w:w="1701" w:type="dxa"/>
            <w:gridSpan w:val="2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1701" w:type="dxa"/>
            <w:vAlign w:val="bottom"/>
          </w:tcPr>
          <w:p w:rsidR="00E530D3" w:rsidRPr="006903E5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E530D3" w:rsidRDefault="00E530D3" w:rsidP="00A7513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715334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715334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A751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199 323</w:t>
            </w:r>
          </w:p>
        </w:tc>
        <w:tc>
          <w:tcPr>
            <w:tcW w:w="1701" w:type="dxa"/>
            <w:gridSpan w:val="2"/>
            <w:vAlign w:val="bottom"/>
          </w:tcPr>
          <w:p w:rsidR="00E530D3" w:rsidRPr="00715334" w:rsidRDefault="00E530D3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1701" w:type="dxa"/>
            <w:vAlign w:val="bottom"/>
          </w:tcPr>
          <w:p w:rsidR="00E530D3" w:rsidRPr="00715334" w:rsidRDefault="00E530D3" w:rsidP="00A75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E530D3" w:rsidRPr="00C76A85" w:rsidRDefault="00E530D3" w:rsidP="00A75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A85"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1F2BF1" w:rsidRDefault="00E530D3" w:rsidP="001F2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Муниципальная программа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1F2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« Обеспечение эффективного функционирования вспомогательных служб деятельности органов местного самоуправления МО «Ленинский сельсовет» Касторенского района Курской области»</w:t>
            </w:r>
          </w:p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1F2BF1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2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1F2BF1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1F2BF1" w:rsidRDefault="00E530D3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F2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местного самоуправления МО «Ленин</w:t>
            </w: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ский сельсовет» Касторенского района Курской области»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043E1A" w:rsidRDefault="00E530D3" w:rsidP="001D4C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043E1A" w:rsidRDefault="00E530D3" w:rsidP="001D4C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1D4C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01 С1404</w:t>
            </w:r>
          </w:p>
          <w:p w:rsidR="00E530D3" w:rsidRPr="006903E5" w:rsidRDefault="00E530D3" w:rsidP="001D4C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043E1A" w:rsidRDefault="00E530D3" w:rsidP="001D4C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530D3" w:rsidRPr="00043E1A" w:rsidRDefault="00E530D3" w:rsidP="001D4C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1D4C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01 С1404</w:t>
            </w:r>
          </w:p>
          <w:p w:rsidR="00E530D3" w:rsidRPr="006903E5" w:rsidRDefault="00E530D3" w:rsidP="001D4C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Pr="006903E5" w:rsidRDefault="00E530D3" w:rsidP="001F2B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043E1A" w:rsidRDefault="00E530D3" w:rsidP="001D4C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9812F6" w:rsidRDefault="00E530D3" w:rsidP="001D4C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25101С1404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203B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функционирования  главы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710000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4"/>
          <w:wAfter w:w="5103" w:type="dxa"/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247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государственными (муниципальными)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органами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2477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203B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дминистрации Ленинского сельсовета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FC38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нными (муниципальными) органами</w:t>
            </w: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03BCD" w:rsidRDefault="00E530D3" w:rsidP="00CD23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203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надзора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03BCD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03BCD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203BCD" w:rsidRDefault="00E530D3" w:rsidP="00D05D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03BCD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03BCD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color w:val="000000"/>
                <w:sz w:val="22"/>
                <w:szCs w:val="22"/>
              </w:rPr>
              <w:t>740000000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03BCD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203BCD" w:rsidRDefault="00E530D3" w:rsidP="00D05D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387102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7430000000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D05D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387102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0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D05D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387102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02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02">
              <w:rPr>
                <w:rFonts w:ascii="Arial" w:hAnsi="Arial" w:cs="Arial"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D05D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97127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97127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97127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297127" w:rsidRDefault="00E530D3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4 317 442,33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37D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4 317 442,33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97127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97127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297127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297127" w:rsidRDefault="00E530D3" w:rsidP="00437D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4 317 442,33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FC380F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FC380F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FC380F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(специальные расходы)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FC380F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37D3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4 267 442,33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9834D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9834D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D239B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D239B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D239B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CD239B" w:rsidRDefault="00E530D3" w:rsidP="005D1E2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 </w:t>
            </w:r>
            <w:r w:rsidRPr="00CD23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5D1E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D239B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D239B" w:rsidRDefault="00E530D3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CD239B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CD239B" w:rsidRDefault="00E530D3" w:rsidP="00764AC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134 910</w:t>
            </w:r>
          </w:p>
        </w:tc>
      </w:tr>
      <w:tr w:rsidR="00E530D3" w:rsidRPr="006903E5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25">
              <w:rPr>
                <w:rFonts w:ascii="Arial" w:hAnsi="Arial" w:cs="Arial"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64 293</w:t>
            </w:r>
          </w:p>
        </w:tc>
      </w:tr>
      <w:tr w:rsidR="00E530D3" w:rsidRPr="006903E5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E25">
              <w:rPr>
                <w:rFonts w:ascii="Arial" w:hAnsi="Arial" w:cs="Arial"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6903E5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70 617</w:t>
            </w:r>
          </w:p>
        </w:tc>
      </w:tr>
      <w:tr w:rsidR="00E530D3" w:rsidRPr="006903E5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437D36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7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437D36" w:rsidRDefault="00E530D3" w:rsidP="00437D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7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437D36" w:rsidRDefault="00E530D3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Pr="00437D36" w:rsidRDefault="00E530D3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7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5D1E25" w:rsidRDefault="00E530D3" w:rsidP="00437D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5D1E2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5D1E2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6903E5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530D3" w:rsidRPr="006903E5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Pr="005D1E25" w:rsidRDefault="00E530D3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530D3" w:rsidRDefault="00E530D3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30D3" w:rsidRDefault="00E530D3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</w:tbl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Default="00E530D3" w:rsidP="00677D13">
      <w:pPr>
        <w:tabs>
          <w:tab w:val="left" w:pos="211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530D3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 w:rsidP="00AA3E00">
      <w:pPr>
        <w:rPr>
          <w:rFonts w:ascii="Arial" w:hAnsi="Arial" w:cs="Arial"/>
          <w:sz w:val="22"/>
          <w:szCs w:val="22"/>
        </w:rPr>
      </w:pPr>
    </w:p>
    <w:p w:rsidR="00E530D3" w:rsidRDefault="00E530D3" w:rsidP="008B1E99">
      <w:pPr>
        <w:jc w:val="right"/>
        <w:rPr>
          <w:rFonts w:ascii="Arial" w:hAnsi="Arial" w:cs="Arial"/>
          <w:sz w:val="22"/>
          <w:szCs w:val="22"/>
        </w:rPr>
      </w:pPr>
    </w:p>
    <w:p w:rsidR="00E530D3" w:rsidRDefault="00E530D3" w:rsidP="008B1E9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E530D3" w:rsidRDefault="00E530D3" w:rsidP="00F668AF">
      <w:pPr>
        <w:jc w:val="right"/>
        <w:rPr>
          <w:rFonts w:ascii="Arial" w:hAnsi="Arial" w:cs="Arial"/>
          <w:sz w:val="22"/>
          <w:szCs w:val="22"/>
        </w:rPr>
      </w:pPr>
    </w:p>
    <w:p w:rsidR="00E530D3" w:rsidRDefault="00E530D3" w:rsidP="00AA3E00">
      <w:pPr>
        <w:tabs>
          <w:tab w:val="left" w:pos="11220"/>
        </w:tabs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AA3E00">
      <w:pPr>
        <w:tabs>
          <w:tab w:val="left" w:pos="11220"/>
        </w:tabs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AA3E00">
      <w:pPr>
        <w:tabs>
          <w:tab w:val="left" w:pos="11220"/>
        </w:tabs>
        <w:rPr>
          <w:rFonts w:ascii="Arial" w:hAnsi="Arial" w:cs="Arial"/>
          <w:b/>
          <w:bCs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 w:rsidP="00A47360">
      <w:pPr>
        <w:tabs>
          <w:tab w:val="left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 w:rsidP="00590679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E530D3" w:rsidRPr="00C93FE4" w:rsidRDefault="00E530D3" w:rsidP="00C93FE4">
      <w:pPr>
        <w:tabs>
          <w:tab w:val="left" w:pos="211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C93FE4">
      <w:pPr>
        <w:tabs>
          <w:tab w:val="left" w:pos="211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E530D3" w:rsidRDefault="00E530D3" w:rsidP="00C93FE4">
      <w:pPr>
        <w:tabs>
          <w:tab w:val="left" w:pos="211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C93FE4">
      <w:pPr>
        <w:tabs>
          <w:tab w:val="left" w:pos="211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C93FE4">
      <w:pPr>
        <w:tabs>
          <w:tab w:val="left" w:pos="211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530D3" w:rsidRDefault="00E530D3" w:rsidP="00C93FE4">
      <w:pPr>
        <w:tabs>
          <w:tab w:val="left" w:pos="211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530D3" w:rsidRPr="00C93FE4" w:rsidRDefault="00E530D3" w:rsidP="00C93FE4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C93FE4" w:rsidRDefault="00E530D3" w:rsidP="00C93FE4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C93FE4" w:rsidRDefault="00E530D3" w:rsidP="00C93FE4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530D3" w:rsidRPr="006903E5" w:rsidRDefault="00E530D3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sectPr w:rsidR="00E530D3" w:rsidRPr="006903E5" w:rsidSect="00070665">
      <w:pgSz w:w="11906" w:h="16838"/>
      <w:pgMar w:top="719" w:right="1247" w:bottom="71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D3" w:rsidRDefault="00E530D3" w:rsidP="006D06A6">
      <w:r>
        <w:separator/>
      </w:r>
    </w:p>
  </w:endnote>
  <w:endnote w:type="continuationSeparator" w:id="0">
    <w:p w:rsidR="00E530D3" w:rsidRDefault="00E530D3" w:rsidP="006D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D3" w:rsidRDefault="00E530D3" w:rsidP="006D06A6">
      <w:r>
        <w:separator/>
      </w:r>
    </w:p>
  </w:footnote>
  <w:footnote w:type="continuationSeparator" w:id="0">
    <w:p w:rsidR="00E530D3" w:rsidRDefault="00E530D3" w:rsidP="006D0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2984ABC"/>
    <w:multiLevelType w:val="multilevel"/>
    <w:tmpl w:val="BC3A7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5056076"/>
    <w:multiLevelType w:val="multilevel"/>
    <w:tmpl w:val="8DF693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">
    <w:nsid w:val="579B1DDC"/>
    <w:multiLevelType w:val="multilevel"/>
    <w:tmpl w:val="8536CD3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FF"/>
    <w:rsid w:val="00001E36"/>
    <w:rsid w:val="0000241E"/>
    <w:rsid w:val="000050EE"/>
    <w:rsid w:val="00010207"/>
    <w:rsid w:val="00010BA2"/>
    <w:rsid w:val="00010BAA"/>
    <w:rsid w:val="00012072"/>
    <w:rsid w:val="00020A4F"/>
    <w:rsid w:val="00023EEA"/>
    <w:rsid w:val="000248E3"/>
    <w:rsid w:val="000307CD"/>
    <w:rsid w:val="0003235F"/>
    <w:rsid w:val="00036715"/>
    <w:rsid w:val="0004022E"/>
    <w:rsid w:val="0004239E"/>
    <w:rsid w:val="00043E1A"/>
    <w:rsid w:val="000440F1"/>
    <w:rsid w:val="000445E7"/>
    <w:rsid w:val="00045359"/>
    <w:rsid w:val="00045CA0"/>
    <w:rsid w:val="00046710"/>
    <w:rsid w:val="00052962"/>
    <w:rsid w:val="0005388D"/>
    <w:rsid w:val="000539DE"/>
    <w:rsid w:val="00053D1C"/>
    <w:rsid w:val="00054366"/>
    <w:rsid w:val="00061264"/>
    <w:rsid w:val="00064AE5"/>
    <w:rsid w:val="00065A4E"/>
    <w:rsid w:val="00065F57"/>
    <w:rsid w:val="00070665"/>
    <w:rsid w:val="00076CD5"/>
    <w:rsid w:val="00077872"/>
    <w:rsid w:val="00086106"/>
    <w:rsid w:val="0008699E"/>
    <w:rsid w:val="00086A8C"/>
    <w:rsid w:val="00087BCB"/>
    <w:rsid w:val="00091826"/>
    <w:rsid w:val="00093514"/>
    <w:rsid w:val="00094C3A"/>
    <w:rsid w:val="00096247"/>
    <w:rsid w:val="00096F9A"/>
    <w:rsid w:val="00097971"/>
    <w:rsid w:val="000A7A98"/>
    <w:rsid w:val="000B04AE"/>
    <w:rsid w:val="000B4DAC"/>
    <w:rsid w:val="000B50AC"/>
    <w:rsid w:val="000B7AFA"/>
    <w:rsid w:val="000B7BD3"/>
    <w:rsid w:val="000C1352"/>
    <w:rsid w:val="000C210A"/>
    <w:rsid w:val="000C3D86"/>
    <w:rsid w:val="000C4052"/>
    <w:rsid w:val="000C4A54"/>
    <w:rsid w:val="000C4ACB"/>
    <w:rsid w:val="000C652E"/>
    <w:rsid w:val="000C710B"/>
    <w:rsid w:val="000D0096"/>
    <w:rsid w:val="000D0C48"/>
    <w:rsid w:val="000D0D81"/>
    <w:rsid w:val="000D11EB"/>
    <w:rsid w:val="000D3617"/>
    <w:rsid w:val="000E0D40"/>
    <w:rsid w:val="000E1732"/>
    <w:rsid w:val="000E1BCA"/>
    <w:rsid w:val="000E33B8"/>
    <w:rsid w:val="000E4F48"/>
    <w:rsid w:val="000E5EF2"/>
    <w:rsid w:val="000F02AB"/>
    <w:rsid w:val="000F23AA"/>
    <w:rsid w:val="000F7A4D"/>
    <w:rsid w:val="000F7A7A"/>
    <w:rsid w:val="0010571E"/>
    <w:rsid w:val="00114D91"/>
    <w:rsid w:val="00116373"/>
    <w:rsid w:val="00116CF5"/>
    <w:rsid w:val="001179D5"/>
    <w:rsid w:val="00117FB6"/>
    <w:rsid w:val="001206A9"/>
    <w:rsid w:val="001215B7"/>
    <w:rsid w:val="00123C20"/>
    <w:rsid w:val="00125DE2"/>
    <w:rsid w:val="00125FFF"/>
    <w:rsid w:val="00126AB2"/>
    <w:rsid w:val="001271C1"/>
    <w:rsid w:val="001278D0"/>
    <w:rsid w:val="00136DEE"/>
    <w:rsid w:val="001403EF"/>
    <w:rsid w:val="00140685"/>
    <w:rsid w:val="001409D4"/>
    <w:rsid w:val="00141F86"/>
    <w:rsid w:val="00143DAB"/>
    <w:rsid w:val="00144045"/>
    <w:rsid w:val="001512D6"/>
    <w:rsid w:val="00152C48"/>
    <w:rsid w:val="001537B2"/>
    <w:rsid w:val="001566BB"/>
    <w:rsid w:val="001615BD"/>
    <w:rsid w:val="00161EFA"/>
    <w:rsid w:val="0016314A"/>
    <w:rsid w:val="001660AF"/>
    <w:rsid w:val="001661F0"/>
    <w:rsid w:val="001706DB"/>
    <w:rsid w:val="00176509"/>
    <w:rsid w:val="0017799E"/>
    <w:rsid w:val="00180C43"/>
    <w:rsid w:val="0018171C"/>
    <w:rsid w:val="0018291F"/>
    <w:rsid w:val="00183C74"/>
    <w:rsid w:val="0018589C"/>
    <w:rsid w:val="001A0DE9"/>
    <w:rsid w:val="001A158E"/>
    <w:rsid w:val="001A54CA"/>
    <w:rsid w:val="001A654E"/>
    <w:rsid w:val="001A714B"/>
    <w:rsid w:val="001B0592"/>
    <w:rsid w:val="001B3340"/>
    <w:rsid w:val="001B41FC"/>
    <w:rsid w:val="001B4898"/>
    <w:rsid w:val="001B4DCF"/>
    <w:rsid w:val="001B554F"/>
    <w:rsid w:val="001C0E05"/>
    <w:rsid w:val="001C15EC"/>
    <w:rsid w:val="001C2B28"/>
    <w:rsid w:val="001C5549"/>
    <w:rsid w:val="001C666B"/>
    <w:rsid w:val="001C6839"/>
    <w:rsid w:val="001D0317"/>
    <w:rsid w:val="001D068E"/>
    <w:rsid w:val="001D1A63"/>
    <w:rsid w:val="001D28DC"/>
    <w:rsid w:val="001D2E68"/>
    <w:rsid w:val="001D2F2C"/>
    <w:rsid w:val="001D4CD2"/>
    <w:rsid w:val="001D57E0"/>
    <w:rsid w:val="001E58CC"/>
    <w:rsid w:val="001E73C3"/>
    <w:rsid w:val="001F13E3"/>
    <w:rsid w:val="001F2296"/>
    <w:rsid w:val="001F28FB"/>
    <w:rsid w:val="001F2B9A"/>
    <w:rsid w:val="001F2BF1"/>
    <w:rsid w:val="001F303B"/>
    <w:rsid w:val="001F5BFB"/>
    <w:rsid w:val="001F5DD1"/>
    <w:rsid w:val="002037A3"/>
    <w:rsid w:val="00203BCD"/>
    <w:rsid w:val="00204E51"/>
    <w:rsid w:val="0020568E"/>
    <w:rsid w:val="00207D5A"/>
    <w:rsid w:val="00210C06"/>
    <w:rsid w:val="00210FC0"/>
    <w:rsid w:val="0021453C"/>
    <w:rsid w:val="002163F5"/>
    <w:rsid w:val="0021787F"/>
    <w:rsid w:val="00217CBC"/>
    <w:rsid w:val="002206E6"/>
    <w:rsid w:val="00221EE6"/>
    <w:rsid w:val="002223F3"/>
    <w:rsid w:val="00225F43"/>
    <w:rsid w:val="002261D8"/>
    <w:rsid w:val="002262DC"/>
    <w:rsid w:val="002303F7"/>
    <w:rsid w:val="002333FF"/>
    <w:rsid w:val="002356B2"/>
    <w:rsid w:val="00235A4D"/>
    <w:rsid w:val="0023663E"/>
    <w:rsid w:val="002418F2"/>
    <w:rsid w:val="00243A10"/>
    <w:rsid w:val="00243F1F"/>
    <w:rsid w:val="00244B35"/>
    <w:rsid w:val="00244DF7"/>
    <w:rsid w:val="002454C5"/>
    <w:rsid w:val="002455F0"/>
    <w:rsid w:val="0024748D"/>
    <w:rsid w:val="002477B1"/>
    <w:rsid w:val="00247899"/>
    <w:rsid w:val="002500A4"/>
    <w:rsid w:val="00250636"/>
    <w:rsid w:val="00252001"/>
    <w:rsid w:val="00252763"/>
    <w:rsid w:val="00252FD7"/>
    <w:rsid w:val="00253B17"/>
    <w:rsid w:val="002543E6"/>
    <w:rsid w:val="00257867"/>
    <w:rsid w:val="002601F2"/>
    <w:rsid w:val="0026100E"/>
    <w:rsid w:val="00261565"/>
    <w:rsid w:val="00263DD0"/>
    <w:rsid w:val="00264AFA"/>
    <w:rsid w:val="00270030"/>
    <w:rsid w:val="002740E2"/>
    <w:rsid w:val="00275C6C"/>
    <w:rsid w:val="00277854"/>
    <w:rsid w:val="0028056C"/>
    <w:rsid w:val="00280875"/>
    <w:rsid w:val="00281350"/>
    <w:rsid w:val="00292A29"/>
    <w:rsid w:val="00295AEC"/>
    <w:rsid w:val="00297127"/>
    <w:rsid w:val="002A0B0F"/>
    <w:rsid w:val="002A13F9"/>
    <w:rsid w:val="002A4D72"/>
    <w:rsid w:val="002A7217"/>
    <w:rsid w:val="002A766C"/>
    <w:rsid w:val="002B2C9E"/>
    <w:rsid w:val="002B32BA"/>
    <w:rsid w:val="002B561D"/>
    <w:rsid w:val="002B5719"/>
    <w:rsid w:val="002B6698"/>
    <w:rsid w:val="002B6CB8"/>
    <w:rsid w:val="002B6DEF"/>
    <w:rsid w:val="002B7987"/>
    <w:rsid w:val="002C16DC"/>
    <w:rsid w:val="002C35A1"/>
    <w:rsid w:val="002C4313"/>
    <w:rsid w:val="002C5C60"/>
    <w:rsid w:val="002C634E"/>
    <w:rsid w:val="002D0C3E"/>
    <w:rsid w:val="002D20E0"/>
    <w:rsid w:val="002D2FE6"/>
    <w:rsid w:val="002D5ACC"/>
    <w:rsid w:val="002E1249"/>
    <w:rsid w:val="002E1259"/>
    <w:rsid w:val="002E1438"/>
    <w:rsid w:val="002E2D7E"/>
    <w:rsid w:val="002E4337"/>
    <w:rsid w:val="002E4AD3"/>
    <w:rsid w:val="002E5C36"/>
    <w:rsid w:val="002F16F0"/>
    <w:rsid w:val="002F1C76"/>
    <w:rsid w:val="002F202E"/>
    <w:rsid w:val="002F23F0"/>
    <w:rsid w:val="002F32BB"/>
    <w:rsid w:val="002F3E9A"/>
    <w:rsid w:val="002F3FF4"/>
    <w:rsid w:val="002F5C49"/>
    <w:rsid w:val="002F6527"/>
    <w:rsid w:val="002F74FD"/>
    <w:rsid w:val="002F76D5"/>
    <w:rsid w:val="00306955"/>
    <w:rsid w:val="0031104D"/>
    <w:rsid w:val="00313041"/>
    <w:rsid w:val="00313F27"/>
    <w:rsid w:val="00317A49"/>
    <w:rsid w:val="003222DB"/>
    <w:rsid w:val="0032658E"/>
    <w:rsid w:val="0033028E"/>
    <w:rsid w:val="00330978"/>
    <w:rsid w:val="00331603"/>
    <w:rsid w:val="0033412B"/>
    <w:rsid w:val="003358D3"/>
    <w:rsid w:val="003361AE"/>
    <w:rsid w:val="0033683F"/>
    <w:rsid w:val="00340AD7"/>
    <w:rsid w:val="00341027"/>
    <w:rsid w:val="00343678"/>
    <w:rsid w:val="00345AF0"/>
    <w:rsid w:val="00346EC3"/>
    <w:rsid w:val="0035116F"/>
    <w:rsid w:val="00351521"/>
    <w:rsid w:val="003547AC"/>
    <w:rsid w:val="00357731"/>
    <w:rsid w:val="00357D7A"/>
    <w:rsid w:val="00361A73"/>
    <w:rsid w:val="003653DB"/>
    <w:rsid w:val="003655D1"/>
    <w:rsid w:val="003661F8"/>
    <w:rsid w:val="0036665A"/>
    <w:rsid w:val="00370AE3"/>
    <w:rsid w:val="00370CE6"/>
    <w:rsid w:val="00371519"/>
    <w:rsid w:val="00371D59"/>
    <w:rsid w:val="003720D3"/>
    <w:rsid w:val="00372303"/>
    <w:rsid w:val="00372422"/>
    <w:rsid w:val="0037252E"/>
    <w:rsid w:val="003729AF"/>
    <w:rsid w:val="00376774"/>
    <w:rsid w:val="00380248"/>
    <w:rsid w:val="00380DCF"/>
    <w:rsid w:val="00386685"/>
    <w:rsid w:val="00387102"/>
    <w:rsid w:val="00387D58"/>
    <w:rsid w:val="003903DB"/>
    <w:rsid w:val="0039066E"/>
    <w:rsid w:val="0039673E"/>
    <w:rsid w:val="003A6F54"/>
    <w:rsid w:val="003B364C"/>
    <w:rsid w:val="003B5A45"/>
    <w:rsid w:val="003B63D3"/>
    <w:rsid w:val="003C311B"/>
    <w:rsid w:val="003C432A"/>
    <w:rsid w:val="003C6D6D"/>
    <w:rsid w:val="003D007D"/>
    <w:rsid w:val="003D0913"/>
    <w:rsid w:val="003D2AD3"/>
    <w:rsid w:val="003D3D92"/>
    <w:rsid w:val="003D6B7C"/>
    <w:rsid w:val="003E24AE"/>
    <w:rsid w:val="003E31FC"/>
    <w:rsid w:val="003F08EB"/>
    <w:rsid w:val="003F12EC"/>
    <w:rsid w:val="003F4093"/>
    <w:rsid w:val="00403A6E"/>
    <w:rsid w:val="004055BC"/>
    <w:rsid w:val="00406EF0"/>
    <w:rsid w:val="004101E2"/>
    <w:rsid w:val="00410B31"/>
    <w:rsid w:val="004131EC"/>
    <w:rsid w:val="004133FE"/>
    <w:rsid w:val="00413986"/>
    <w:rsid w:val="004161C4"/>
    <w:rsid w:val="00416525"/>
    <w:rsid w:val="00420A48"/>
    <w:rsid w:val="00420D88"/>
    <w:rsid w:val="00422080"/>
    <w:rsid w:val="00424C91"/>
    <w:rsid w:val="0043203B"/>
    <w:rsid w:val="004328E5"/>
    <w:rsid w:val="004347B6"/>
    <w:rsid w:val="00436AF6"/>
    <w:rsid w:val="00437D36"/>
    <w:rsid w:val="00437DB7"/>
    <w:rsid w:val="00441217"/>
    <w:rsid w:val="00445729"/>
    <w:rsid w:val="004459D7"/>
    <w:rsid w:val="00445D6E"/>
    <w:rsid w:val="0044618A"/>
    <w:rsid w:val="00452A51"/>
    <w:rsid w:val="00453301"/>
    <w:rsid w:val="0045363A"/>
    <w:rsid w:val="00453851"/>
    <w:rsid w:val="00461C2B"/>
    <w:rsid w:val="004637D8"/>
    <w:rsid w:val="00463B50"/>
    <w:rsid w:val="0046602D"/>
    <w:rsid w:val="004707F4"/>
    <w:rsid w:val="00470883"/>
    <w:rsid w:val="00475E32"/>
    <w:rsid w:val="00482C0C"/>
    <w:rsid w:val="00482FE4"/>
    <w:rsid w:val="004836CD"/>
    <w:rsid w:val="004843DF"/>
    <w:rsid w:val="00486FF9"/>
    <w:rsid w:val="004875C0"/>
    <w:rsid w:val="00494A62"/>
    <w:rsid w:val="00495752"/>
    <w:rsid w:val="0049719E"/>
    <w:rsid w:val="00497241"/>
    <w:rsid w:val="0049787B"/>
    <w:rsid w:val="004A12D3"/>
    <w:rsid w:val="004A2E7A"/>
    <w:rsid w:val="004A4ACC"/>
    <w:rsid w:val="004A738F"/>
    <w:rsid w:val="004B06FD"/>
    <w:rsid w:val="004B0B1B"/>
    <w:rsid w:val="004B0BBD"/>
    <w:rsid w:val="004B0D79"/>
    <w:rsid w:val="004B28C5"/>
    <w:rsid w:val="004B345C"/>
    <w:rsid w:val="004B51DC"/>
    <w:rsid w:val="004B5294"/>
    <w:rsid w:val="004B65D4"/>
    <w:rsid w:val="004C08DD"/>
    <w:rsid w:val="004C1A84"/>
    <w:rsid w:val="004C64F9"/>
    <w:rsid w:val="004C72D5"/>
    <w:rsid w:val="004C741B"/>
    <w:rsid w:val="004D2DCE"/>
    <w:rsid w:val="004E2E97"/>
    <w:rsid w:val="004E376D"/>
    <w:rsid w:val="004E3CD9"/>
    <w:rsid w:val="004E3D84"/>
    <w:rsid w:val="004E55E1"/>
    <w:rsid w:val="004E5B23"/>
    <w:rsid w:val="004E6EC0"/>
    <w:rsid w:val="004F2199"/>
    <w:rsid w:val="004F2AB6"/>
    <w:rsid w:val="004F2D8D"/>
    <w:rsid w:val="004F61C9"/>
    <w:rsid w:val="004F7D23"/>
    <w:rsid w:val="004F7E17"/>
    <w:rsid w:val="00506DA9"/>
    <w:rsid w:val="00510873"/>
    <w:rsid w:val="005108B9"/>
    <w:rsid w:val="00511E69"/>
    <w:rsid w:val="0051240E"/>
    <w:rsid w:val="00512A96"/>
    <w:rsid w:val="00513C2B"/>
    <w:rsid w:val="005159EC"/>
    <w:rsid w:val="005225EF"/>
    <w:rsid w:val="005232AD"/>
    <w:rsid w:val="00523FB9"/>
    <w:rsid w:val="0052486A"/>
    <w:rsid w:val="00525379"/>
    <w:rsid w:val="00525574"/>
    <w:rsid w:val="005333E9"/>
    <w:rsid w:val="0053408F"/>
    <w:rsid w:val="00535D71"/>
    <w:rsid w:val="0053766E"/>
    <w:rsid w:val="00544AF8"/>
    <w:rsid w:val="005562C1"/>
    <w:rsid w:val="00560132"/>
    <w:rsid w:val="00562765"/>
    <w:rsid w:val="005631DE"/>
    <w:rsid w:val="005635DC"/>
    <w:rsid w:val="00565C7A"/>
    <w:rsid w:val="005703C2"/>
    <w:rsid w:val="005750A6"/>
    <w:rsid w:val="00575AAA"/>
    <w:rsid w:val="005830FA"/>
    <w:rsid w:val="0058310F"/>
    <w:rsid w:val="00583AE3"/>
    <w:rsid w:val="0059053C"/>
    <w:rsid w:val="00590679"/>
    <w:rsid w:val="00590780"/>
    <w:rsid w:val="00590FCA"/>
    <w:rsid w:val="00596CC0"/>
    <w:rsid w:val="005A13EF"/>
    <w:rsid w:val="005A160C"/>
    <w:rsid w:val="005A271F"/>
    <w:rsid w:val="005A4C0A"/>
    <w:rsid w:val="005A6086"/>
    <w:rsid w:val="005A785E"/>
    <w:rsid w:val="005B2B50"/>
    <w:rsid w:val="005B4B68"/>
    <w:rsid w:val="005B5D7B"/>
    <w:rsid w:val="005B6945"/>
    <w:rsid w:val="005C0724"/>
    <w:rsid w:val="005C1C8F"/>
    <w:rsid w:val="005C29F8"/>
    <w:rsid w:val="005C2F1C"/>
    <w:rsid w:val="005C5ED8"/>
    <w:rsid w:val="005D1E25"/>
    <w:rsid w:val="005D38DB"/>
    <w:rsid w:val="005D541F"/>
    <w:rsid w:val="005E11C0"/>
    <w:rsid w:val="005E2A0C"/>
    <w:rsid w:val="005E60D0"/>
    <w:rsid w:val="005E7F7E"/>
    <w:rsid w:val="005F03A7"/>
    <w:rsid w:val="005F1D84"/>
    <w:rsid w:val="005F1F8E"/>
    <w:rsid w:val="005F3098"/>
    <w:rsid w:val="005F4888"/>
    <w:rsid w:val="00601540"/>
    <w:rsid w:val="00604AF8"/>
    <w:rsid w:val="00606EE4"/>
    <w:rsid w:val="006100C4"/>
    <w:rsid w:val="0061046D"/>
    <w:rsid w:val="006147C9"/>
    <w:rsid w:val="00615706"/>
    <w:rsid w:val="00616F8F"/>
    <w:rsid w:val="00622447"/>
    <w:rsid w:val="00622A56"/>
    <w:rsid w:val="006259CD"/>
    <w:rsid w:val="006271A9"/>
    <w:rsid w:val="006305BE"/>
    <w:rsid w:val="00630C39"/>
    <w:rsid w:val="00631218"/>
    <w:rsid w:val="006319FE"/>
    <w:rsid w:val="00634249"/>
    <w:rsid w:val="0063503D"/>
    <w:rsid w:val="006378F3"/>
    <w:rsid w:val="00640B45"/>
    <w:rsid w:val="00643BD0"/>
    <w:rsid w:val="00643C95"/>
    <w:rsid w:val="0064432D"/>
    <w:rsid w:val="006455A5"/>
    <w:rsid w:val="00650608"/>
    <w:rsid w:val="00650D2F"/>
    <w:rsid w:val="006513BF"/>
    <w:rsid w:val="00652777"/>
    <w:rsid w:val="0065433A"/>
    <w:rsid w:val="00654519"/>
    <w:rsid w:val="0065494B"/>
    <w:rsid w:val="00663137"/>
    <w:rsid w:val="00665DC8"/>
    <w:rsid w:val="00666188"/>
    <w:rsid w:val="00671D1F"/>
    <w:rsid w:val="00672D02"/>
    <w:rsid w:val="00674791"/>
    <w:rsid w:val="0067537D"/>
    <w:rsid w:val="0067588B"/>
    <w:rsid w:val="00677668"/>
    <w:rsid w:val="00677D13"/>
    <w:rsid w:val="006903E5"/>
    <w:rsid w:val="006936ED"/>
    <w:rsid w:val="0069616A"/>
    <w:rsid w:val="00696B01"/>
    <w:rsid w:val="006A38AE"/>
    <w:rsid w:val="006A4884"/>
    <w:rsid w:val="006B1037"/>
    <w:rsid w:val="006B1A4A"/>
    <w:rsid w:val="006B4342"/>
    <w:rsid w:val="006B435A"/>
    <w:rsid w:val="006B6CE0"/>
    <w:rsid w:val="006B7B83"/>
    <w:rsid w:val="006C4D20"/>
    <w:rsid w:val="006C5239"/>
    <w:rsid w:val="006C57B3"/>
    <w:rsid w:val="006C6863"/>
    <w:rsid w:val="006C7B80"/>
    <w:rsid w:val="006D06A6"/>
    <w:rsid w:val="006D5EBB"/>
    <w:rsid w:val="006D6A3C"/>
    <w:rsid w:val="006D7002"/>
    <w:rsid w:val="006E0BA3"/>
    <w:rsid w:val="006E184C"/>
    <w:rsid w:val="006F0246"/>
    <w:rsid w:val="006F0A68"/>
    <w:rsid w:val="006F2BEF"/>
    <w:rsid w:val="006F3FE6"/>
    <w:rsid w:val="006F4E33"/>
    <w:rsid w:val="006F6005"/>
    <w:rsid w:val="006F64B5"/>
    <w:rsid w:val="006F7085"/>
    <w:rsid w:val="006F75E4"/>
    <w:rsid w:val="00700557"/>
    <w:rsid w:val="00700795"/>
    <w:rsid w:val="00701FB6"/>
    <w:rsid w:val="007021F2"/>
    <w:rsid w:val="00702D4B"/>
    <w:rsid w:val="00703653"/>
    <w:rsid w:val="00703F92"/>
    <w:rsid w:val="0070625A"/>
    <w:rsid w:val="007064A3"/>
    <w:rsid w:val="007066A4"/>
    <w:rsid w:val="007066F2"/>
    <w:rsid w:val="00707EA9"/>
    <w:rsid w:val="00715334"/>
    <w:rsid w:val="007166EE"/>
    <w:rsid w:val="00717654"/>
    <w:rsid w:val="007210D2"/>
    <w:rsid w:val="00721AE6"/>
    <w:rsid w:val="0072469F"/>
    <w:rsid w:val="007246AE"/>
    <w:rsid w:val="00724EE9"/>
    <w:rsid w:val="00726B6B"/>
    <w:rsid w:val="00735450"/>
    <w:rsid w:val="00737C44"/>
    <w:rsid w:val="00737C57"/>
    <w:rsid w:val="00740C3E"/>
    <w:rsid w:val="00741E5C"/>
    <w:rsid w:val="00742142"/>
    <w:rsid w:val="007437FE"/>
    <w:rsid w:val="00743B59"/>
    <w:rsid w:val="00746E45"/>
    <w:rsid w:val="00747061"/>
    <w:rsid w:val="00750C78"/>
    <w:rsid w:val="00755A42"/>
    <w:rsid w:val="00756A98"/>
    <w:rsid w:val="0076001D"/>
    <w:rsid w:val="00760294"/>
    <w:rsid w:val="00760416"/>
    <w:rsid w:val="00764ACE"/>
    <w:rsid w:val="00765C6A"/>
    <w:rsid w:val="007664FF"/>
    <w:rsid w:val="00772179"/>
    <w:rsid w:val="0077496A"/>
    <w:rsid w:val="00776145"/>
    <w:rsid w:val="00776F4C"/>
    <w:rsid w:val="007812E1"/>
    <w:rsid w:val="007859B4"/>
    <w:rsid w:val="0079131D"/>
    <w:rsid w:val="00791576"/>
    <w:rsid w:val="007938CD"/>
    <w:rsid w:val="00793DBB"/>
    <w:rsid w:val="007A4F7F"/>
    <w:rsid w:val="007A61B8"/>
    <w:rsid w:val="007B000D"/>
    <w:rsid w:val="007B2680"/>
    <w:rsid w:val="007B2A2D"/>
    <w:rsid w:val="007B3474"/>
    <w:rsid w:val="007B6161"/>
    <w:rsid w:val="007B7CD2"/>
    <w:rsid w:val="007C0D6A"/>
    <w:rsid w:val="007C23C9"/>
    <w:rsid w:val="007C38F1"/>
    <w:rsid w:val="007C3F41"/>
    <w:rsid w:val="007C3FB7"/>
    <w:rsid w:val="007C4EF4"/>
    <w:rsid w:val="007C562C"/>
    <w:rsid w:val="007C5B18"/>
    <w:rsid w:val="007D10B8"/>
    <w:rsid w:val="007D1357"/>
    <w:rsid w:val="007D3F3A"/>
    <w:rsid w:val="007D58C4"/>
    <w:rsid w:val="007D5BC0"/>
    <w:rsid w:val="007D5EB1"/>
    <w:rsid w:val="007E06C7"/>
    <w:rsid w:val="007E340D"/>
    <w:rsid w:val="007E54FD"/>
    <w:rsid w:val="007E7F6A"/>
    <w:rsid w:val="007F0031"/>
    <w:rsid w:val="007F62F1"/>
    <w:rsid w:val="007F78AF"/>
    <w:rsid w:val="00800A45"/>
    <w:rsid w:val="00802FC0"/>
    <w:rsid w:val="0080310E"/>
    <w:rsid w:val="00803430"/>
    <w:rsid w:val="00804063"/>
    <w:rsid w:val="00807D5B"/>
    <w:rsid w:val="00807D69"/>
    <w:rsid w:val="008120BE"/>
    <w:rsid w:val="008132BB"/>
    <w:rsid w:val="008135BE"/>
    <w:rsid w:val="0081548F"/>
    <w:rsid w:val="00815649"/>
    <w:rsid w:val="00816847"/>
    <w:rsid w:val="00816F53"/>
    <w:rsid w:val="00817EA5"/>
    <w:rsid w:val="00820DDE"/>
    <w:rsid w:val="00823051"/>
    <w:rsid w:val="00824A24"/>
    <w:rsid w:val="0082728F"/>
    <w:rsid w:val="008276C6"/>
    <w:rsid w:val="00827883"/>
    <w:rsid w:val="008311EC"/>
    <w:rsid w:val="00834868"/>
    <w:rsid w:val="008355E9"/>
    <w:rsid w:val="00842D8E"/>
    <w:rsid w:val="00846314"/>
    <w:rsid w:val="00852EAD"/>
    <w:rsid w:val="00852EB1"/>
    <w:rsid w:val="00853ACE"/>
    <w:rsid w:val="0085649C"/>
    <w:rsid w:val="008605EA"/>
    <w:rsid w:val="008649AB"/>
    <w:rsid w:val="00866732"/>
    <w:rsid w:val="0086708E"/>
    <w:rsid w:val="00874DE0"/>
    <w:rsid w:val="00876620"/>
    <w:rsid w:val="00876F8A"/>
    <w:rsid w:val="00877693"/>
    <w:rsid w:val="00877898"/>
    <w:rsid w:val="008828CC"/>
    <w:rsid w:val="00884433"/>
    <w:rsid w:val="00887429"/>
    <w:rsid w:val="0088755F"/>
    <w:rsid w:val="00891DC0"/>
    <w:rsid w:val="00892B8A"/>
    <w:rsid w:val="00894C09"/>
    <w:rsid w:val="0089542A"/>
    <w:rsid w:val="008A07C2"/>
    <w:rsid w:val="008A1100"/>
    <w:rsid w:val="008A1F01"/>
    <w:rsid w:val="008A1F0F"/>
    <w:rsid w:val="008A344B"/>
    <w:rsid w:val="008A4563"/>
    <w:rsid w:val="008A4918"/>
    <w:rsid w:val="008B05C3"/>
    <w:rsid w:val="008B0E49"/>
    <w:rsid w:val="008B1E99"/>
    <w:rsid w:val="008B447F"/>
    <w:rsid w:val="008B5CB2"/>
    <w:rsid w:val="008B6648"/>
    <w:rsid w:val="008C025A"/>
    <w:rsid w:val="008C408A"/>
    <w:rsid w:val="008C4835"/>
    <w:rsid w:val="008C67C4"/>
    <w:rsid w:val="008D2472"/>
    <w:rsid w:val="008D45ED"/>
    <w:rsid w:val="008D4F5A"/>
    <w:rsid w:val="008E5F94"/>
    <w:rsid w:val="008E6265"/>
    <w:rsid w:val="008F2663"/>
    <w:rsid w:val="008F3E72"/>
    <w:rsid w:val="008F50C9"/>
    <w:rsid w:val="008F5789"/>
    <w:rsid w:val="008F57C0"/>
    <w:rsid w:val="008F5CCF"/>
    <w:rsid w:val="00900D1A"/>
    <w:rsid w:val="009031ED"/>
    <w:rsid w:val="009038B3"/>
    <w:rsid w:val="009106AB"/>
    <w:rsid w:val="00910BC4"/>
    <w:rsid w:val="00911839"/>
    <w:rsid w:val="00912E1E"/>
    <w:rsid w:val="0091675D"/>
    <w:rsid w:val="00922D0F"/>
    <w:rsid w:val="0092319A"/>
    <w:rsid w:val="00925FBF"/>
    <w:rsid w:val="0093170F"/>
    <w:rsid w:val="0093336A"/>
    <w:rsid w:val="00936069"/>
    <w:rsid w:val="00941534"/>
    <w:rsid w:val="00941AE3"/>
    <w:rsid w:val="009426D2"/>
    <w:rsid w:val="00942CAA"/>
    <w:rsid w:val="00952237"/>
    <w:rsid w:val="0095265D"/>
    <w:rsid w:val="00954909"/>
    <w:rsid w:val="00965C05"/>
    <w:rsid w:val="00966225"/>
    <w:rsid w:val="00967251"/>
    <w:rsid w:val="00970B8B"/>
    <w:rsid w:val="00970D7F"/>
    <w:rsid w:val="00970EF6"/>
    <w:rsid w:val="0097104D"/>
    <w:rsid w:val="00973199"/>
    <w:rsid w:val="009754D1"/>
    <w:rsid w:val="009812F6"/>
    <w:rsid w:val="009834D4"/>
    <w:rsid w:val="00986CFA"/>
    <w:rsid w:val="009874ED"/>
    <w:rsid w:val="00991FDB"/>
    <w:rsid w:val="00993FE9"/>
    <w:rsid w:val="0099401F"/>
    <w:rsid w:val="009A15CD"/>
    <w:rsid w:val="009A1A05"/>
    <w:rsid w:val="009A29BD"/>
    <w:rsid w:val="009A38FC"/>
    <w:rsid w:val="009A514B"/>
    <w:rsid w:val="009A5198"/>
    <w:rsid w:val="009A526E"/>
    <w:rsid w:val="009A6354"/>
    <w:rsid w:val="009B2800"/>
    <w:rsid w:val="009B7E4C"/>
    <w:rsid w:val="009C16F1"/>
    <w:rsid w:val="009C4B01"/>
    <w:rsid w:val="009C668A"/>
    <w:rsid w:val="009D11D5"/>
    <w:rsid w:val="009D1E3A"/>
    <w:rsid w:val="009D7A23"/>
    <w:rsid w:val="009E015B"/>
    <w:rsid w:val="009E2783"/>
    <w:rsid w:val="009E4240"/>
    <w:rsid w:val="009E65D3"/>
    <w:rsid w:val="009F20B7"/>
    <w:rsid w:val="009F74AB"/>
    <w:rsid w:val="00A0015A"/>
    <w:rsid w:val="00A0018E"/>
    <w:rsid w:val="00A01431"/>
    <w:rsid w:val="00A01AEB"/>
    <w:rsid w:val="00A027F5"/>
    <w:rsid w:val="00A02B8D"/>
    <w:rsid w:val="00A03E5B"/>
    <w:rsid w:val="00A04FA3"/>
    <w:rsid w:val="00A05957"/>
    <w:rsid w:val="00A070DF"/>
    <w:rsid w:val="00A07DF7"/>
    <w:rsid w:val="00A110CC"/>
    <w:rsid w:val="00A1131F"/>
    <w:rsid w:val="00A1228F"/>
    <w:rsid w:val="00A1378E"/>
    <w:rsid w:val="00A15FA2"/>
    <w:rsid w:val="00A1741F"/>
    <w:rsid w:val="00A177D5"/>
    <w:rsid w:val="00A17FB7"/>
    <w:rsid w:val="00A22CF7"/>
    <w:rsid w:val="00A23063"/>
    <w:rsid w:val="00A258A9"/>
    <w:rsid w:val="00A269F5"/>
    <w:rsid w:val="00A337A7"/>
    <w:rsid w:val="00A34F45"/>
    <w:rsid w:val="00A35C53"/>
    <w:rsid w:val="00A375A3"/>
    <w:rsid w:val="00A47360"/>
    <w:rsid w:val="00A50B9E"/>
    <w:rsid w:val="00A50C40"/>
    <w:rsid w:val="00A51606"/>
    <w:rsid w:val="00A5188C"/>
    <w:rsid w:val="00A51904"/>
    <w:rsid w:val="00A53E3F"/>
    <w:rsid w:val="00A54495"/>
    <w:rsid w:val="00A562AA"/>
    <w:rsid w:val="00A61992"/>
    <w:rsid w:val="00A63CF2"/>
    <w:rsid w:val="00A63FE4"/>
    <w:rsid w:val="00A64735"/>
    <w:rsid w:val="00A64D61"/>
    <w:rsid w:val="00A70A37"/>
    <w:rsid w:val="00A717D4"/>
    <w:rsid w:val="00A73684"/>
    <w:rsid w:val="00A73852"/>
    <w:rsid w:val="00A74139"/>
    <w:rsid w:val="00A75133"/>
    <w:rsid w:val="00A764E2"/>
    <w:rsid w:val="00A779D3"/>
    <w:rsid w:val="00A85168"/>
    <w:rsid w:val="00A860B1"/>
    <w:rsid w:val="00A902EA"/>
    <w:rsid w:val="00A908E7"/>
    <w:rsid w:val="00A930CF"/>
    <w:rsid w:val="00A9335C"/>
    <w:rsid w:val="00A965F1"/>
    <w:rsid w:val="00AA1EFC"/>
    <w:rsid w:val="00AA2FDF"/>
    <w:rsid w:val="00AA3E00"/>
    <w:rsid w:val="00AA4267"/>
    <w:rsid w:val="00AB0163"/>
    <w:rsid w:val="00AB052B"/>
    <w:rsid w:val="00AB286A"/>
    <w:rsid w:val="00AB4DFC"/>
    <w:rsid w:val="00AB5E5C"/>
    <w:rsid w:val="00AB668B"/>
    <w:rsid w:val="00AB7912"/>
    <w:rsid w:val="00AC0C79"/>
    <w:rsid w:val="00AC110B"/>
    <w:rsid w:val="00AC11EA"/>
    <w:rsid w:val="00AC4D24"/>
    <w:rsid w:val="00AC6AC7"/>
    <w:rsid w:val="00AC6FD6"/>
    <w:rsid w:val="00AD0AA3"/>
    <w:rsid w:val="00AD1605"/>
    <w:rsid w:val="00AD17EF"/>
    <w:rsid w:val="00AD211E"/>
    <w:rsid w:val="00AD29AF"/>
    <w:rsid w:val="00AE0017"/>
    <w:rsid w:val="00AE449F"/>
    <w:rsid w:val="00AE50A6"/>
    <w:rsid w:val="00AE70A4"/>
    <w:rsid w:val="00AF0466"/>
    <w:rsid w:val="00AF325A"/>
    <w:rsid w:val="00AF362D"/>
    <w:rsid w:val="00AF397A"/>
    <w:rsid w:val="00AF3FB2"/>
    <w:rsid w:val="00AF4BE1"/>
    <w:rsid w:val="00AF5711"/>
    <w:rsid w:val="00B00065"/>
    <w:rsid w:val="00B00142"/>
    <w:rsid w:val="00B02829"/>
    <w:rsid w:val="00B05619"/>
    <w:rsid w:val="00B0753D"/>
    <w:rsid w:val="00B1173D"/>
    <w:rsid w:val="00B1317F"/>
    <w:rsid w:val="00B13742"/>
    <w:rsid w:val="00B13EF1"/>
    <w:rsid w:val="00B22A87"/>
    <w:rsid w:val="00B2538A"/>
    <w:rsid w:val="00B26FDA"/>
    <w:rsid w:val="00B315DD"/>
    <w:rsid w:val="00B32302"/>
    <w:rsid w:val="00B324A0"/>
    <w:rsid w:val="00B343D4"/>
    <w:rsid w:val="00B3475C"/>
    <w:rsid w:val="00B35B9B"/>
    <w:rsid w:val="00B40689"/>
    <w:rsid w:val="00B4086A"/>
    <w:rsid w:val="00B417E2"/>
    <w:rsid w:val="00B43ED3"/>
    <w:rsid w:val="00B4484D"/>
    <w:rsid w:val="00B47A96"/>
    <w:rsid w:val="00B50F47"/>
    <w:rsid w:val="00B52F0D"/>
    <w:rsid w:val="00B53973"/>
    <w:rsid w:val="00B55E32"/>
    <w:rsid w:val="00B56206"/>
    <w:rsid w:val="00B57896"/>
    <w:rsid w:val="00B64519"/>
    <w:rsid w:val="00B6678C"/>
    <w:rsid w:val="00B67BE9"/>
    <w:rsid w:val="00B71298"/>
    <w:rsid w:val="00B75364"/>
    <w:rsid w:val="00B77ECB"/>
    <w:rsid w:val="00B80BE0"/>
    <w:rsid w:val="00B80F3F"/>
    <w:rsid w:val="00B822A9"/>
    <w:rsid w:val="00B8251A"/>
    <w:rsid w:val="00B83998"/>
    <w:rsid w:val="00B846E8"/>
    <w:rsid w:val="00B868BE"/>
    <w:rsid w:val="00B90CF6"/>
    <w:rsid w:val="00B90EAB"/>
    <w:rsid w:val="00B91320"/>
    <w:rsid w:val="00B9146C"/>
    <w:rsid w:val="00B92A16"/>
    <w:rsid w:val="00B92D36"/>
    <w:rsid w:val="00B92F78"/>
    <w:rsid w:val="00B9355F"/>
    <w:rsid w:val="00B93E09"/>
    <w:rsid w:val="00B954DC"/>
    <w:rsid w:val="00BA13F0"/>
    <w:rsid w:val="00BA45BC"/>
    <w:rsid w:val="00BA57F4"/>
    <w:rsid w:val="00BB009A"/>
    <w:rsid w:val="00BB07C0"/>
    <w:rsid w:val="00BB2CE9"/>
    <w:rsid w:val="00BB64AB"/>
    <w:rsid w:val="00BB67AF"/>
    <w:rsid w:val="00BB6E74"/>
    <w:rsid w:val="00BC0E3E"/>
    <w:rsid w:val="00BC2979"/>
    <w:rsid w:val="00BC4606"/>
    <w:rsid w:val="00BC63FB"/>
    <w:rsid w:val="00BD0D46"/>
    <w:rsid w:val="00BD0F11"/>
    <w:rsid w:val="00BD36EE"/>
    <w:rsid w:val="00BD3C1C"/>
    <w:rsid w:val="00BD43D2"/>
    <w:rsid w:val="00BD6809"/>
    <w:rsid w:val="00BD7919"/>
    <w:rsid w:val="00BD7E92"/>
    <w:rsid w:val="00BE0566"/>
    <w:rsid w:val="00BE29FE"/>
    <w:rsid w:val="00BE3DD2"/>
    <w:rsid w:val="00BE4F32"/>
    <w:rsid w:val="00BE64B1"/>
    <w:rsid w:val="00BF24BC"/>
    <w:rsid w:val="00BF2D84"/>
    <w:rsid w:val="00BF4730"/>
    <w:rsid w:val="00C00F98"/>
    <w:rsid w:val="00C010D1"/>
    <w:rsid w:val="00C02EF6"/>
    <w:rsid w:val="00C03687"/>
    <w:rsid w:val="00C114D5"/>
    <w:rsid w:val="00C13F78"/>
    <w:rsid w:val="00C162E8"/>
    <w:rsid w:val="00C20FA4"/>
    <w:rsid w:val="00C21754"/>
    <w:rsid w:val="00C2242F"/>
    <w:rsid w:val="00C22F36"/>
    <w:rsid w:val="00C22F70"/>
    <w:rsid w:val="00C23C56"/>
    <w:rsid w:val="00C309E7"/>
    <w:rsid w:val="00C33C81"/>
    <w:rsid w:val="00C3698A"/>
    <w:rsid w:val="00C378A9"/>
    <w:rsid w:val="00C426B2"/>
    <w:rsid w:val="00C4604D"/>
    <w:rsid w:val="00C47C16"/>
    <w:rsid w:val="00C51685"/>
    <w:rsid w:val="00C52A32"/>
    <w:rsid w:val="00C52B3D"/>
    <w:rsid w:val="00C54159"/>
    <w:rsid w:val="00C547A0"/>
    <w:rsid w:val="00C6119D"/>
    <w:rsid w:val="00C6334E"/>
    <w:rsid w:val="00C63927"/>
    <w:rsid w:val="00C64729"/>
    <w:rsid w:val="00C65217"/>
    <w:rsid w:val="00C7546A"/>
    <w:rsid w:val="00C76A85"/>
    <w:rsid w:val="00C770E5"/>
    <w:rsid w:val="00C8423A"/>
    <w:rsid w:val="00C84F61"/>
    <w:rsid w:val="00C868FC"/>
    <w:rsid w:val="00C869F6"/>
    <w:rsid w:val="00C93FE4"/>
    <w:rsid w:val="00C94717"/>
    <w:rsid w:val="00C9570F"/>
    <w:rsid w:val="00C97476"/>
    <w:rsid w:val="00CA0886"/>
    <w:rsid w:val="00CA0F77"/>
    <w:rsid w:val="00CA1FED"/>
    <w:rsid w:val="00CA7781"/>
    <w:rsid w:val="00CA7FB8"/>
    <w:rsid w:val="00CB0450"/>
    <w:rsid w:val="00CB1312"/>
    <w:rsid w:val="00CB1ACE"/>
    <w:rsid w:val="00CB358B"/>
    <w:rsid w:val="00CB61B8"/>
    <w:rsid w:val="00CB65E1"/>
    <w:rsid w:val="00CC1927"/>
    <w:rsid w:val="00CC1E1C"/>
    <w:rsid w:val="00CC6DB0"/>
    <w:rsid w:val="00CD0275"/>
    <w:rsid w:val="00CD02A7"/>
    <w:rsid w:val="00CD239B"/>
    <w:rsid w:val="00CD3347"/>
    <w:rsid w:val="00CD349A"/>
    <w:rsid w:val="00CD3BFA"/>
    <w:rsid w:val="00CD6FFF"/>
    <w:rsid w:val="00CE14B9"/>
    <w:rsid w:val="00CE4C12"/>
    <w:rsid w:val="00CE5278"/>
    <w:rsid w:val="00CF3AEA"/>
    <w:rsid w:val="00CF4BD1"/>
    <w:rsid w:val="00CF65C1"/>
    <w:rsid w:val="00D01777"/>
    <w:rsid w:val="00D03AF0"/>
    <w:rsid w:val="00D04B3B"/>
    <w:rsid w:val="00D05D77"/>
    <w:rsid w:val="00D07831"/>
    <w:rsid w:val="00D1097F"/>
    <w:rsid w:val="00D11842"/>
    <w:rsid w:val="00D14AA5"/>
    <w:rsid w:val="00D15E00"/>
    <w:rsid w:val="00D15E35"/>
    <w:rsid w:val="00D21065"/>
    <w:rsid w:val="00D21E89"/>
    <w:rsid w:val="00D23490"/>
    <w:rsid w:val="00D23783"/>
    <w:rsid w:val="00D242B6"/>
    <w:rsid w:val="00D24D24"/>
    <w:rsid w:val="00D25265"/>
    <w:rsid w:val="00D32024"/>
    <w:rsid w:val="00D32E0D"/>
    <w:rsid w:val="00D33DBC"/>
    <w:rsid w:val="00D376C2"/>
    <w:rsid w:val="00D37A52"/>
    <w:rsid w:val="00D432C8"/>
    <w:rsid w:val="00D43D17"/>
    <w:rsid w:val="00D440B9"/>
    <w:rsid w:val="00D45514"/>
    <w:rsid w:val="00D45F4F"/>
    <w:rsid w:val="00D46344"/>
    <w:rsid w:val="00D4773E"/>
    <w:rsid w:val="00D513E6"/>
    <w:rsid w:val="00D51440"/>
    <w:rsid w:val="00D51A30"/>
    <w:rsid w:val="00D52697"/>
    <w:rsid w:val="00D54AE2"/>
    <w:rsid w:val="00D5760D"/>
    <w:rsid w:val="00D60057"/>
    <w:rsid w:val="00D603D0"/>
    <w:rsid w:val="00D60E75"/>
    <w:rsid w:val="00D61380"/>
    <w:rsid w:val="00D63E43"/>
    <w:rsid w:val="00D64025"/>
    <w:rsid w:val="00D67A2F"/>
    <w:rsid w:val="00D8167D"/>
    <w:rsid w:val="00D84482"/>
    <w:rsid w:val="00D8682A"/>
    <w:rsid w:val="00D92B50"/>
    <w:rsid w:val="00D94886"/>
    <w:rsid w:val="00DA00E0"/>
    <w:rsid w:val="00DA170F"/>
    <w:rsid w:val="00DA1865"/>
    <w:rsid w:val="00DA1FF6"/>
    <w:rsid w:val="00DA3E07"/>
    <w:rsid w:val="00DA72BA"/>
    <w:rsid w:val="00DB0195"/>
    <w:rsid w:val="00DB08F3"/>
    <w:rsid w:val="00DB0C4C"/>
    <w:rsid w:val="00DB1C6B"/>
    <w:rsid w:val="00DB43A3"/>
    <w:rsid w:val="00DB5F5C"/>
    <w:rsid w:val="00DB657D"/>
    <w:rsid w:val="00DC096D"/>
    <w:rsid w:val="00DC105A"/>
    <w:rsid w:val="00DC1FBA"/>
    <w:rsid w:val="00DC28FE"/>
    <w:rsid w:val="00DC2B4F"/>
    <w:rsid w:val="00DC6F04"/>
    <w:rsid w:val="00DC7A86"/>
    <w:rsid w:val="00DD1778"/>
    <w:rsid w:val="00DD253C"/>
    <w:rsid w:val="00DD44E9"/>
    <w:rsid w:val="00DE574D"/>
    <w:rsid w:val="00DE7678"/>
    <w:rsid w:val="00DE79E6"/>
    <w:rsid w:val="00DF11BC"/>
    <w:rsid w:val="00DF4C4E"/>
    <w:rsid w:val="00DF6D5F"/>
    <w:rsid w:val="00E00F17"/>
    <w:rsid w:val="00E01738"/>
    <w:rsid w:val="00E02427"/>
    <w:rsid w:val="00E02557"/>
    <w:rsid w:val="00E02592"/>
    <w:rsid w:val="00E0491A"/>
    <w:rsid w:val="00E20E5A"/>
    <w:rsid w:val="00E24CC5"/>
    <w:rsid w:val="00E25A61"/>
    <w:rsid w:val="00E26752"/>
    <w:rsid w:val="00E26B3D"/>
    <w:rsid w:val="00E30C58"/>
    <w:rsid w:val="00E32D02"/>
    <w:rsid w:val="00E359AB"/>
    <w:rsid w:val="00E3747B"/>
    <w:rsid w:val="00E4065A"/>
    <w:rsid w:val="00E4121C"/>
    <w:rsid w:val="00E4627C"/>
    <w:rsid w:val="00E47E56"/>
    <w:rsid w:val="00E5070E"/>
    <w:rsid w:val="00E51827"/>
    <w:rsid w:val="00E52E2A"/>
    <w:rsid w:val="00E530D3"/>
    <w:rsid w:val="00E53AEC"/>
    <w:rsid w:val="00E569CF"/>
    <w:rsid w:val="00E570FB"/>
    <w:rsid w:val="00E60698"/>
    <w:rsid w:val="00E66A1B"/>
    <w:rsid w:val="00E67A11"/>
    <w:rsid w:val="00E703BC"/>
    <w:rsid w:val="00E71174"/>
    <w:rsid w:val="00E736F6"/>
    <w:rsid w:val="00E75238"/>
    <w:rsid w:val="00E7613E"/>
    <w:rsid w:val="00E77155"/>
    <w:rsid w:val="00E87626"/>
    <w:rsid w:val="00E87E1B"/>
    <w:rsid w:val="00E87E8C"/>
    <w:rsid w:val="00E92D72"/>
    <w:rsid w:val="00E941C2"/>
    <w:rsid w:val="00E9659E"/>
    <w:rsid w:val="00E96662"/>
    <w:rsid w:val="00E96889"/>
    <w:rsid w:val="00E97140"/>
    <w:rsid w:val="00EA3AA4"/>
    <w:rsid w:val="00EA5995"/>
    <w:rsid w:val="00EA5F23"/>
    <w:rsid w:val="00EB3BC2"/>
    <w:rsid w:val="00EB4173"/>
    <w:rsid w:val="00EB5125"/>
    <w:rsid w:val="00EB5AB4"/>
    <w:rsid w:val="00EC0BE0"/>
    <w:rsid w:val="00EC10AE"/>
    <w:rsid w:val="00EC288F"/>
    <w:rsid w:val="00EC4E75"/>
    <w:rsid w:val="00EC597F"/>
    <w:rsid w:val="00EC6EE9"/>
    <w:rsid w:val="00EC719D"/>
    <w:rsid w:val="00ED08A6"/>
    <w:rsid w:val="00ED106E"/>
    <w:rsid w:val="00ED53D0"/>
    <w:rsid w:val="00EE0D21"/>
    <w:rsid w:val="00EE267F"/>
    <w:rsid w:val="00EE34FC"/>
    <w:rsid w:val="00EE3EB8"/>
    <w:rsid w:val="00EE3F36"/>
    <w:rsid w:val="00EE4181"/>
    <w:rsid w:val="00EE59D2"/>
    <w:rsid w:val="00EE5E13"/>
    <w:rsid w:val="00EF0509"/>
    <w:rsid w:val="00EF0541"/>
    <w:rsid w:val="00EF1C7D"/>
    <w:rsid w:val="00EF2A46"/>
    <w:rsid w:val="00EF73D4"/>
    <w:rsid w:val="00EF74A8"/>
    <w:rsid w:val="00F0050B"/>
    <w:rsid w:val="00F005FB"/>
    <w:rsid w:val="00F014F9"/>
    <w:rsid w:val="00F02573"/>
    <w:rsid w:val="00F058FD"/>
    <w:rsid w:val="00F11DAD"/>
    <w:rsid w:val="00F13A2F"/>
    <w:rsid w:val="00F215E9"/>
    <w:rsid w:val="00F25B40"/>
    <w:rsid w:val="00F2672D"/>
    <w:rsid w:val="00F27F1C"/>
    <w:rsid w:val="00F30B3D"/>
    <w:rsid w:val="00F310B1"/>
    <w:rsid w:val="00F314BB"/>
    <w:rsid w:val="00F3284F"/>
    <w:rsid w:val="00F33932"/>
    <w:rsid w:val="00F34920"/>
    <w:rsid w:val="00F35BB0"/>
    <w:rsid w:val="00F36501"/>
    <w:rsid w:val="00F411D3"/>
    <w:rsid w:val="00F421FF"/>
    <w:rsid w:val="00F42F50"/>
    <w:rsid w:val="00F43A48"/>
    <w:rsid w:val="00F4402D"/>
    <w:rsid w:val="00F4616F"/>
    <w:rsid w:val="00F46C00"/>
    <w:rsid w:val="00F51887"/>
    <w:rsid w:val="00F52BBC"/>
    <w:rsid w:val="00F53898"/>
    <w:rsid w:val="00F54018"/>
    <w:rsid w:val="00F56B89"/>
    <w:rsid w:val="00F60C80"/>
    <w:rsid w:val="00F616F0"/>
    <w:rsid w:val="00F618DC"/>
    <w:rsid w:val="00F62B84"/>
    <w:rsid w:val="00F668AF"/>
    <w:rsid w:val="00F67842"/>
    <w:rsid w:val="00F76257"/>
    <w:rsid w:val="00F77D3F"/>
    <w:rsid w:val="00F815E7"/>
    <w:rsid w:val="00F8276D"/>
    <w:rsid w:val="00F87ED3"/>
    <w:rsid w:val="00F90BD6"/>
    <w:rsid w:val="00F92F88"/>
    <w:rsid w:val="00FA4DBF"/>
    <w:rsid w:val="00FA5DE8"/>
    <w:rsid w:val="00FB1CC9"/>
    <w:rsid w:val="00FB4B9C"/>
    <w:rsid w:val="00FC085F"/>
    <w:rsid w:val="00FC223B"/>
    <w:rsid w:val="00FC380F"/>
    <w:rsid w:val="00FC66EE"/>
    <w:rsid w:val="00FC67CD"/>
    <w:rsid w:val="00FC799A"/>
    <w:rsid w:val="00FD165A"/>
    <w:rsid w:val="00FD2132"/>
    <w:rsid w:val="00FD3D3D"/>
    <w:rsid w:val="00FD40FC"/>
    <w:rsid w:val="00FD43B7"/>
    <w:rsid w:val="00FD6E0D"/>
    <w:rsid w:val="00FD7D27"/>
    <w:rsid w:val="00FE054E"/>
    <w:rsid w:val="00FE26DA"/>
    <w:rsid w:val="00FE3B14"/>
    <w:rsid w:val="00FE5910"/>
    <w:rsid w:val="00FE79C6"/>
    <w:rsid w:val="00FF0B91"/>
    <w:rsid w:val="00FF6C0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8A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8AE"/>
    <w:pPr>
      <w:keepNext/>
      <w:tabs>
        <w:tab w:val="left" w:pos="4155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38AE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38AE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38AE"/>
    <w:pPr>
      <w:keepNext/>
      <w:tabs>
        <w:tab w:val="left" w:pos="2115"/>
      </w:tabs>
      <w:ind w:left="54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38AE"/>
    <w:pPr>
      <w:keepNext/>
      <w:ind w:firstLine="708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38AE"/>
    <w:pPr>
      <w:keepNext/>
      <w:tabs>
        <w:tab w:val="left" w:pos="2610"/>
      </w:tabs>
      <w:ind w:right="-850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38AE"/>
    <w:pPr>
      <w:keepNext/>
      <w:tabs>
        <w:tab w:val="left" w:pos="2610"/>
      </w:tabs>
      <w:ind w:right="-725"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7F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7F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A38A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D67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38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35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38AE"/>
    <w:pPr>
      <w:jc w:val="righ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F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A38AE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7F8"/>
    <w:rPr>
      <w:sz w:val="16"/>
      <w:szCs w:val="16"/>
    </w:rPr>
  </w:style>
  <w:style w:type="table" w:styleId="TableGrid">
    <w:name w:val="Table Grid"/>
    <w:basedOn w:val="TableNormal"/>
    <w:uiPriority w:val="99"/>
    <w:rsid w:val="000E4F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5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8"/>
    <w:rPr>
      <w:sz w:val="0"/>
      <w:szCs w:val="0"/>
    </w:rPr>
  </w:style>
  <w:style w:type="paragraph" w:customStyle="1" w:styleId="ConsPlusNormal">
    <w:name w:val="ConsPlusNormal"/>
    <w:uiPriority w:val="99"/>
    <w:rsid w:val="00AD1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53898"/>
    <w:rPr>
      <w:color w:val="0000FF"/>
      <w:u w:val="single"/>
    </w:rPr>
  </w:style>
  <w:style w:type="paragraph" w:styleId="NormalWeb">
    <w:name w:val="Normal (Web)"/>
    <w:basedOn w:val="Normal"/>
    <w:uiPriority w:val="99"/>
    <w:rsid w:val="0035773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57731"/>
    <w:rPr>
      <w:b/>
      <w:bCs/>
    </w:rPr>
  </w:style>
  <w:style w:type="paragraph" w:styleId="Footer">
    <w:name w:val="footer"/>
    <w:basedOn w:val="Normal"/>
    <w:link w:val="FooterChar"/>
    <w:uiPriority w:val="99"/>
    <w:rsid w:val="006D06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Roaming/Microsoft/cgi/online.cgi?req=doc&amp;base=LAW&amp;n=198941&amp;rnd=228224.3136131081&amp;dst=1087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ppData/Roaming/Microsoft/cgi/online.cgi?req=doc&amp;base=LAW&amp;n=198941&amp;rnd=228224.2378529379&amp;dst=301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AppData/Roaming/Microsoft/cgi/online.cgi?req=doc&amp;base=LAW&amp;n=198941&amp;rnd=228224.163832036&amp;dst=101491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6236</Words>
  <Characters>-32766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Leninsky</cp:lastModifiedBy>
  <cp:revision>2</cp:revision>
  <cp:lastPrinted>2020-12-02T08:30:00Z</cp:lastPrinted>
  <dcterms:created xsi:type="dcterms:W3CDTF">2024-02-01T08:17:00Z</dcterms:created>
  <dcterms:modified xsi:type="dcterms:W3CDTF">2024-02-01T08:17:00Z</dcterms:modified>
</cp:coreProperties>
</file>