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B9" w:rsidRPr="006A1FAD" w:rsidRDefault="008749B9" w:rsidP="006A1FAD">
      <w:pPr>
        <w:jc w:val="right"/>
        <w:rPr>
          <w:rFonts w:ascii="Times New Roman" w:hAnsi="Times New Roman" w:cs="Times New Roman"/>
          <w:sz w:val="24"/>
          <w:szCs w:val="24"/>
        </w:rPr>
      </w:pPr>
      <w:r w:rsidRPr="006A1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8749B9" w:rsidRPr="00A70F6C" w:rsidRDefault="008749B9" w:rsidP="00A70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6C">
        <w:rPr>
          <w:rFonts w:ascii="Times New Roman" w:hAnsi="Times New Roman" w:cs="Times New Roman"/>
          <w:sz w:val="24"/>
          <w:szCs w:val="24"/>
        </w:rPr>
        <w:t>СОБРАНИЕ  ДЕПУТАТОВ</w:t>
      </w:r>
    </w:p>
    <w:p w:rsidR="008749B9" w:rsidRPr="00A70F6C" w:rsidRDefault="008749B9" w:rsidP="00A70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A70F6C"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8749B9" w:rsidRPr="00A70F6C" w:rsidRDefault="008749B9" w:rsidP="00A70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6C">
        <w:rPr>
          <w:rFonts w:ascii="Times New Roman" w:hAnsi="Times New Roman" w:cs="Times New Roman"/>
          <w:sz w:val="24"/>
          <w:szCs w:val="24"/>
        </w:rPr>
        <w:t xml:space="preserve">КАСТОРЕНСКОГО РАЙОНА  </w:t>
      </w:r>
    </w:p>
    <w:p w:rsidR="008749B9" w:rsidRPr="00A70F6C" w:rsidRDefault="008749B9" w:rsidP="00A70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9B9" w:rsidRPr="00A70F6C" w:rsidRDefault="008749B9" w:rsidP="00A70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6C">
        <w:rPr>
          <w:rFonts w:ascii="Times New Roman" w:hAnsi="Times New Roman" w:cs="Times New Roman"/>
          <w:sz w:val="24"/>
          <w:szCs w:val="24"/>
        </w:rPr>
        <w:t>РЕШЕНИЕ</w:t>
      </w:r>
    </w:p>
    <w:p w:rsidR="008749B9" w:rsidRPr="00A70F6C" w:rsidRDefault="008749B9" w:rsidP="00A70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49B9" w:rsidRPr="00A70F6C" w:rsidRDefault="008749B9" w:rsidP="00A70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 ноября 2023</w:t>
      </w:r>
      <w:r w:rsidRPr="00A70F6C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71</w:t>
      </w:r>
      <w:r w:rsidRPr="00A70F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8749B9" w:rsidRPr="00A70F6C" w:rsidRDefault="008749B9" w:rsidP="00A70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F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8749B9" w:rsidRPr="00A70F6C" w:rsidRDefault="008749B9" w:rsidP="00A70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749B9" w:rsidRPr="00877F2A" w:rsidRDefault="008749B9" w:rsidP="00A70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7F2A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муниципального образования «Ленинский сельсовет»  Касторенского  района Курской области»</w:t>
      </w:r>
    </w:p>
    <w:p w:rsidR="008749B9" w:rsidRPr="00877F2A" w:rsidRDefault="008749B9" w:rsidP="00A70F6C">
      <w:pPr>
        <w:ind w:firstLine="540"/>
        <w:jc w:val="center"/>
        <w:rPr>
          <w:rFonts w:ascii="Times New Roman" w:hAnsi="Times New Roman" w:cs="Times New Roman"/>
        </w:rPr>
      </w:pPr>
    </w:p>
    <w:p w:rsidR="008749B9" w:rsidRPr="00877F2A" w:rsidRDefault="008749B9" w:rsidP="00A70F6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F2A">
        <w:rPr>
          <w:rFonts w:ascii="Times New Roman" w:hAnsi="Times New Roman" w:cs="Times New Roman"/>
          <w:sz w:val="24"/>
          <w:szCs w:val="24"/>
        </w:rPr>
        <w:t xml:space="preserve">             В целях приведения в соответствие с действующим законодательством Устава муниципального образования «Ленинский сельсовет» Касторенского  района Курской области (с последующими изменениями и дополнениями), руководствуясь пунктом 1 части 1 статьи 17 Федерального закона от 06 октября 2003 года № 131-ФЗ «Об общих принципах организации  местного самоуправления в Российской Федерации» (с учетом внесенных изменений и дополнений), пунктом 1 части 1 статьи 22 Устава муниципального образования «Ленинский сельсовет» Касторенского  района Курской области, Собрание депутатов  Ленинского сельсовета  Касторенского  района  </w:t>
      </w:r>
      <w:r w:rsidRPr="00877F2A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8749B9" w:rsidRPr="00877F2A" w:rsidRDefault="008749B9" w:rsidP="00A70F6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9B9" w:rsidRPr="00877F2A" w:rsidRDefault="008749B9" w:rsidP="00A6254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77F2A">
        <w:rPr>
          <w:rFonts w:ascii="Times New Roman" w:hAnsi="Times New Roman" w:cs="Times New Roman"/>
          <w:sz w:val="24"/>
          <w:szCs w:val="24"/>
        </w:rPr>
        <w:t xml:space="preserve">     1. Внести в Устав муниципального образования «Ленинский сельсовет» Касторенского района  следующие  изменения и дополнения:</w:t>
      </w:r>
    </w:p>
    <w:p w:rsidR="008749B9" w:rsidRPr="00877F2A" w:rsidRDefault="008749B9" w:rsidP="00A6254C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77F2A">
        <w:rPr>
          <w:rFonts w:ascii="Times New Roman" w:hAnsi="Times New Roman" w:cs="Times New Roman"/>
        </w:rPr>
        <w:t xml:space="preserve"> </w:t>
      </w:r>
      <w:r w:rsidRPr="00877F2A">
        <w:rPr>
          <w:rFonts w:ascii="Times New Roman" w:hAnsi="Times New Roman" w:cs="Times New Roman"/>
          <w:b/>
          <w:bCs/>
        </w:rPr>
        <w:t>1)</w:t>
      </w:r>
      <w:r w:rsidRPr="00877F2A">
        <w:rPr>
          <w:rFonts w:ascii="Times New Roman" w:hAnsi="Times New Roman" w:cs="Times New Roman"/>
        </w:rPr>
        <w:t xml:space="preserve"> </w:t>
      </w:r>
      <w:r w:rsidRPr="00877F2A">
        <w:rPr>
          <w:rFonts w:ascii="Times New Roman" w:hAnsi="Times New Roman" w:cs="Times New Roman"/>
          <w:b/>
          <w:bCs/>
        </w:rPr>
        <w:t>в пункте 8 части 1 статьи 5 «Полномочия органов местного самоуправления Ленинского сельсовета по решению вопросов местного значения»</w:t>
      </w:r>
      <w:r w:rsidRPr="00877F2A">
        <w:rPr>
          <w:rFonts w:ascii="Times New Roman" w:hAnsi="Times New Roman" w:cs="Times New Roman"/>
        </w:rPr>
        <w:t xml:space="preserve"> слова «внешнеэкономических связей в соответствии с федеральными законами;» заменить словами «внешнеэкономических связей в соответствии с Федеральным законом от 06 октября 2003 года № 131-ФЗ «Об общих принципах организации местного самоуправления в Российской Федерации»;»;</w:t>
      </w:r>
    </w:p>
    <w:p w:rsidR="008749B9" w:rsidRPr="00877F2A" w:rsidRDefault="008749B9" w:rsidP="004A7FE3">
      <w:pPr>
        <w:pStyle w:val="ListParagraph"/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F2A">
        <w:rPr>
          <w:rFonts w:ascii="Times New Roman" w:hAnsi="Times New Roman" w:cs="Times New Roman"/>
          <w:b/>
          <w:bCs/>
          <w:sz w:val="24"/>
          <w:szCs w:val="24"/>
        </w:rPr>
        <w:t>2) в статье 9 «Местный референдум»:</w:t>
      </w:r>
    </w:p>
    <w:p w:rsidR="008749B9" w:rsidRPr="00877F2A" w:rsidRDefault="008749B9" w:rsidP="004A7FE3">
      <w:pPr>
        <w:pStyle w:val="BodyTextIndent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F2A">
        <w:rPr>
          <w:rFonts w:ascii="Times New Roman" w:hAnsi="Times New Roman" w:cs="Times New Roman"/>
          <w:sz w:val="24"/>
          <w:szCs w:val="24"/>
        </w:rPr>
        <w:t>а) в абзаце 1 части 4 слова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 на территории Ленинского  сельсовета в соответствии с федеральным законом» заменить словами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:rsidR="008749B9" w:rsidRPr="00877F2A" w:rsidRDefault="008749B9" w:rsidP="004464BA">
      <w:pPr>
        <w:pStyle w:val="BodyTextIndent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F2A">
        <w:rPr>
          <w:rFonts w:ascii="Times New Roman" w:hAnsi="Times New Roman" w:cs="Times New Roman"/>
          <w:sz w:val="24"/>
          <w:szCs w:val="24"/>
        </w:rPr>
        <w:t>б) в абзаце 2 части 5 слова «осуществляется Администрацией Курской области» заменить словами «осуществляется исполнительным органом Курской области»;</w:t>
      </w:r>
    </w:p>
    <w:p w:rsidR="008749B9" w:rsidRPr="00877F2A" w:rsidRDefault="008749B9" w:rsidP="004464BA">
      <w:pPr>
        <w:pStyle w:val="BodyTextIndent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F2A">
        <w:rPr>
          <w:rFonts w:ascii="Times New Roman" w:hAnsi="Times New Roman" w:cs="Times New Roman"/>
          <w:b/>
          <w:bCs/>
          <w:sz w:val="24"/>
          <w:szCs w:val="24"/>
        </w:rPr>
        <w:t>3) в части 7 статьи 11 «Голосование по отзыву депутата Собрания депутатов  Ленинского сельсовета  Касторенского района, Главы Ленинского сельсовета Касторенского  района»</w:t>
      </w:r>
      <w:r w:rsidRPr="00877F2A">
        <w:rPr>
          <w:rFonts w:ascii="Times New Roman" w:hAnsi="Times New Roman" w:cs="Times New Roman"/>
          <w:sz w:val="24"/>
          <w:szCs w:val="24"/>
        </w:rPr>
        <w:t xml:space="preserve"> слова «в количестве двух процентов от числа избирателей, зарегистрированных соответственно в избирательном округе, Ленинского сельсовете» заменить словами «в количестве 5 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:rsidR="008749B9" w:rsidRPr="00877F2A" w:rsidRDefault="008749B9" w:rsidP="004A7FE3">
      <w:pPr>
        <w:pStyle w:val="NormalWeb"/>
        <w:spacing w:before="0" w:beforeAutospacing="0" w:after="0" w:afterAutospacing="0"/>
        <w:ind w:left="57" w:firstLine="709"/>
        <w:jc w:val="both"/>
        <w:rPr>
          <w:rFonts w:ascii="Times New Roman" w:hAnsi="Times New Roman" w:cs="Times New Roman"/>
        </w:rPr>
      </w:pPr>
      <w:r w:rsidRPr="00877F2A">
        <w:rPr>
          <w:rFonts w:ascii="Times New Roman" w:hAnsi="Times New Roman" w:cs="Times New Roman"/>
          <w:b/>
          <w:bCs/>
        </w:rPr>
        <w:t>4) часть 2 статьи 56 «Контроль за деятельностью органов местного самоуправления Ленинского сельсовета и должностных лиц местного самоуправления  Ленинского  сельсовета»</w:t>
      </w:r>
      <w:r w:rsidRPr="00877F2A">
        <w:rPr>
          <w:rFonts w:ascii="Times New Roman" w:hAnsi="Times New Roman" w:cs="Times New Roman"/>
        </w:rPr>
        <w:t xml:space="preserve"> изложить в следующей редакции:</w:t>
      </w:r>
    </w:p>
    <w:p w:rsidR="008749B9" w:rsidRPr="00877F2A" w:rsidRDefault="008749B9" w:rsidP="004A7FE3">
      <w:pPr>
        <w:pStyle w:val="NormalWeb"/>
        <w:spacing w:before="0" w:beforeAutospacing="0" w:after="0" w:afterAutospacing="0"/>
        <w:ind w:left="57" w:firstLine="709"/>
        <w:jc w:val="both"/>
        <w:rPr>
          <w:rFonts w:ascii="Times New Roman" w:hAnsi="Times New Roman" w:cs="Times New Roman"/>
        </w:rPr>
      </w:pPr>
      <w:r w:rsidRPr="00877F2A">
        <w:rPr>
          <w:rFonts w:ascii="Times New Roman" w:hAnsi="Times New Roman" w:cs="Times New Roman"/>
        </w:rPr>
        <w:t>«2. Органы (должностные лица) Администрации Ленинского сельсовета Касторенского  района осуществляют внутренний муниципальный контроль в сфере бюджетных правоотношений в соответствии с Бюджетным кодексом Российской Федерации.».</w:t>
      </w:r>
    </w:p>
    <w:p w:rsidR="008749B9" w:rsidRPr="00877F2A" w:rsidRDefault="008749B9" w:rsidP="004464B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49B9" w:rsidRPr="00877F2A" w:rsidRDefault="008749B9" w:rsidP="004464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F2A">
        <w:rPr>
          <w:rFonts w:ascii="Times New Roman" w:hAnsi="Times New Roman" w:cs="Times New Roman"/>
          <w:sz w:val="24"/>
          <w:szCs w:val="24"/>
        </w:rPr>
        <w:t>2. Главе  Ленинского  сельсовета  Касторенского района  направить настоящее Решение в Управление Министерства  юстиции Российской Федерации  по  Курской области в установленном  федеральным  законом  порядке.</w:t>
      </w:r>
    </w:p>
    <w:p w:rsidR="008749B9" w:rsidRPr="00877F2A" w:rsidRDefault="008749B9" w:rsidP="004464BA">
      <w:pPr>
        <w:jc w:val="both"/>
        <w:rPr>
          <w:rFonts w:ascii="Times New Roman" w:hAnsi="Times New Roman" w:cs="Times New Roman"/>
          <w:sz w:val="24"/>
          <w:szCs w:val="24"/>
        </w:rPr>
      </w:pPr>
      <w:r w:rsidRPr="00877F2A">
        <w:rPr>
          <w:rFonts w:ascii="Times New Roman" w:hAnsi="Times New Roman" w:cs="Times New Roman"/>
          <w:sz w:val="24"/>
          <w:szCs w:val="24"/>
        </w:rPr>
        <w:t xml:space="preserve">            3. Обнародовать настоящее Решение после  государственной регистрации на информационных стендах, расположенных:</w:t>
      </w:r>
    </w:p>
    <w:p w:rsidR="008749B9" w:rsidRPr="00877F2A" w:rsidRDefault="008749B9" w:rsidP="00E679BC">
      <w:pPr>
        <w:jc w:val="both"/>
        <w:rPr>
          <w:rFonts w:ascii="Times New Roman" w:hAnsi="Times New Roman" w:cs="Times New Roman"/>
          <w:sz w:val="24"/>
          <w:szCs w:val="24"/>
        </w:rPr>
      </w:pPr>
      <w:r w:rsidRPr="00877F2A">
        <w:rPr>
          <w:rFonts w:ascii="Times New Roman" w:hAnsi="Times New Roman" w:cs="Times New Roman"/>
          <w:sz w:val="24"/>
          <w:szCs w:val="24"/>
        </w:rPr>
        <w:t xml:space="preserve">          1-й – в здании администрации Ленинского сельсовета Касторенского района;</w:t>
      </w:r>
    </w:p>
    <w:p w:rsidR="008749B9" w:rsidRPr="00877F2A" w:rsidRDefault="008749B9" w:rsidP="00E679BC">
      <w:pPr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877F2A">
        <w:rPr>
          <w:rFonts w:ascii="Times New Roman" w:hAnsi="Times New Roman" w:cs="Times New Roman"/>
          <w:sz w:val="24"/>
          <w:szCs w:val="24"/>
        </w:rPr>
        <w:t xml:space="preserve">      2-й – в здании магазина ООО «Гермес»;</w:t>
      </w:r>
    </w:p>
    <w:p w:rsidR="008749B9" w:rsidRPr="00877F2A" w:rsidRDefault="008749B9" w:rsidP="00E679BC">
      <w:pPr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877F2A">
        <w:rPr>
          <w:rFonts w:ascii="Times New Roman" w:hAnsi="Times New Roman" w:cs="Times New Roman"/>
          <w:sz w:val="24"/>
          <w:szCs w:val="24"/>
        </w:rPr>
        <w:t xml:space="preserve">      3-й – в д. Никольско - Ключевская, жилой дом Муковнина В.Н. (по согласованию).</w:t>
      </w:r>
    </w:p>
    <w:p w:rsidR="008749B9" w:rsidRPr="00877F2A" w:rsidRDefault="008749B9" w:rsidP="004464BA">
      <w:pPr>
        <w:jc w:val="both"/>
        <w:rPr>
          <w:rFonts w:ascii="Times New Roman" w:hAnsi="Times New Roman" w:cs="Times New Roman"/>
          <w:sz w:val="24"/>
          <w:szCs w:val="24"/>
        </w:rPr>
      </w:pPr>
      <w:r w:rsidRPr="00877F2A">
        <w:rPr>
          <w:rFonts w:ascii="Times New Roman" w:hAnsi="Times New Roman" w:cs="Times New Roman"/>
          <w:sz w:val="24"/>
          <w:szCs w:val="24"/>
        </w:rPr>
        <w:t>и разместить  на официальном сайте  муниципального образования в сети Интернет.</w:t>
      </w:r>
    </w:p>
    <w:p w:rsidR="008749B9" w:rsidRPr="00877F2A" w:rsidRDefault="008749B9" w:rsidP="004464BA">
      <w:pPr>
        <w:jc w:val="both"/>
        <w:rPr>
          <w:rFonts w:ascii="Times New Roman" w:hAnsi="Times New Roman" w:cs="Times New Roman"/>
          <w:sz w:val="24"/>
          <w:szCs w:val="24"/>
        </w:rPr>
      </w:pPr>
      <w:r w:rsidRPr="00877F2A">
        <w:rPr>
          <w:rFonts w:ascii="Times New Roman" w:hAnsi="Times New Roman" w:cs="Times New Roman"/>
          <w:sz w:val="24"/>
          <w:szCs w:val="24"/>
        </w:rPr>
        <w:t xml:space="preserve">            4. Настоящее Решение вступает в силу после его государственной регистрации  с момента  его официального опубликования (обнародования), за исключением пункта 2,  который вступает в силу со дня подписания настоящего  Решения.</w:t>
      </w:r>
    </w:p>
    <w:p w:rsidR="008749B9" w:rsidRPr="00877F2A" w:rsidRDefault="008749B9" w:rsidP="00446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9B9" w:rsidRPr="00877F2A" w:rsidRDefault="008749B9" w:rsidP="004464BA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7F2A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8749B9" w:rsidRPr="00877F2A" w:rsidRDefault="008749B9" w:rsidP="004464BA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7F2A">
        <w:rPr>
          <w:rFonts w:ascii="Times New Roman" w:hAnsi="Times New Roman" w:cs="Times New Roman"/>
          <w:sz w:val="24"/>
          <w:szCs w:val="24"/>
        </w:rPr>
        <w:t>Ленинского сельсовета                                ____________                      Кочергин И. А.</w:t>
      </w:r>
    </w:p>
    <w:p w:rsidR="008749B9" w:rsidRPr="00877F2A" w:rsidRDefault="008749B9" w:rsidP="004464BA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7F2A">
        <w:rPr>
          <w:rFonts w:ascii="Times New Roman" w:hAnsi="Times New Roman" w:cs="Times New Roman"/>
          <w:sz w:val="24"/>
          <w:szCs w:val="24"/>
        </w:rPr>
        <w:t xml:space="preserve">Касторенского района                              </w:t>
      </w:r>
    </w:p>
    <w:p w:rsidR="008749B9" w:rsidRPr="00877F2A" w:rsidRDefault="008749B9" w:rsidP="004464BA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9B9" w:rsidRPr="00877F2A" w:rsidRDefault="008749B9" w:rsidP="004464BA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9B9" w:rsidRPr="00877F2A" w:rsidRDefault="008749B9" w:rsidP="004464BA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7F2A">
        <w:rPr>
          <w:rFonts w:ascii="Times New Roman" w:hAnsi="Times New Roman" w:cs="Times New Roman"/>
          <w:sz w:val="24"/>
          <w:szCs w:val="24"/>
        </w:rPr>
        <w:t>Глава Ленинского сельсовета</w:t>
      </w:r>
    </w:p>
    <w:p w:rsidR="008749B9" w:rsidRPr="00877F2A" w:rsidRDefault="008749B9" w:rsidP="00446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F2A">
        <w:rPr>
          <w:rFonts w:ascii="Times New Roman" w:hAnsi="Times New Roman" w:cs="Times New Roman"/>
          <w:sz w:val="24"/>
          <w:szCs w:val="24"/>
        </w:rPr>
        <w:t>Касторенского района                                      _____________                Лохматов А. М.</w:t>
      </w:r>
    </w:p>
    <w:p w:rsidR="008749B9" w:rsidRPr="00877F2A" w:rsidRDefault="008749B9" w:rsidP="00446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9B9" w:rsidRPr="00877F2A" w:rsidRDefault="008749B9" w:rsidP="00446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9B9" w:rsidRPr="00877F2A" w:rsidRDefault="008749B9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49B9" w:rsidRPr="00877F2A" w:rsidRDefault="008749B9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49B9" w:rsidRPr="00877F2A" w:rsidRDefault="008749B9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49B9" w:rsidRPr="00877F2A" w:rsidRDefault="008749B9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49B9" w:rsidRPr="00877F2A" w:rsidRDefault="008749B9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49B9" w:rsidRPr="00877F2A" w:rsidRDefault="008749B9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49B9" w:rsidRPr="00877F2A" w:rsidRDefault="008749B9" w:rsidP="00A70F6C">
      <w:pPr>
        <w:pStyle w:val="artic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77F2A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</w:p>
    <w:p w:rsidR="008749B9" w:rsidRPr="00877F2A" w:rsidRDefault="008749B9">
      <w:pPr>
        <w:rPr>
          <w:rFonts w:ascii="Times New Roman" w:hAnsi="Times New Roman" w:cs="Times New Roman"/>
          <w:sz w:val="24"/>
          <w:szCs w:val="24"/>
        </w:rPr>
      </w:pPr>
    </w:p>
    <w:sectPr w:rsidR="008749B9" w:rsidRPr="00877F2A" w:rsidSect="0083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F6C"/>
    <w:rsid w:val="0007353A"/>
    <w:rsid w:val="000E0D03"/>
    <w:rsid w:val="001F6C83"/>
    <w:rsid w:val="002256DA"/>
    <w:rsid w:val="002975DF"/>
    <w:rsid w:val="002D26B4"/>
    <w:rsid w:val="0030397B"/>
    <w:rsid w:val="00307CF3"/>
    <w:rsid w:val="00326883"/>
    <w:rsid w:val="0032796F"/>
    <w:rsid w:val="0036211E"/>
    <w:rsid w:val="004464BA"/>
    <w:rsid w:val="00453A60"/>
    <w:rsid w:val="004A7FE3"/>
    <w:rsid w:val="004B19A3"/>
    <w:rsid w:val="004B5781"/>
    <w:rsid w:val="004E0FA5"/>
    <w:rsid w:val="004E248C"/>
    <w:rsid w:val="00525945"/>
    <w:rsid w:val="00643887"/>
    <w:rsid w:val="00673F9E"/>
    <w:rsid w:val="00686F39"/>
    <w:rsid w:val="006A1FAD"/>
    <w:rsid w:val="006E0A72"/>
    <w:rsid w:val="006E553E"/>
    <w:rsid w:val="00703C21"/>
    <w:rsid w:val="00733F4D"/>
    <w:rsid w:val="007655FD"/>
    <w:rsid w:val="00783388"/>
    <w:rsid w:val="00806599"/>
    <w:rsid w:val="00826D2F"/>
    <w:rsid w:val="00837F30"/>
    <w:rsid w:val="0087088C"/>
    <w:rsid w:val="008749B9"/>
    <w:rsid w:val="00877F2A"/>
    <w:rsid w:val="008800E9"/>
    <w:rsid w:val="00881FCD"/>
    <w:rsid w:val="00890122"/>
    <w:rsid w:val="008B4301"/>
    <w:rsid w:val="00966FF9"/>
    <w:rsid w:val="009A78B4"/>
    <w:rsid w:val="009E5367"/>
    <w:rsid w:val="009F1BB4"/>
    <w:rsid w:val="00A6254C"/>
    <w:rsid w:val="00A70F6C"/>
    <w:rsid w:val="00AF1705"/>
    <w:rsid w:val="00B22D51"/>
    <w:rsid w:val="00B35A15"/>
    <w:rsid w:val="00BD4CEF"/>
    <w:rsid w:val="00C00A2E"/>
    <w:rsid w:val="00C46FDD"/>
    <w:rsid w:val="00CB78C4"/>
    <w:rsid w:val="00CE5230"/>
    <w:rsid w:val="00D25547"/>
    <w:rsid w:val="00D30D5C"/>
    <w:rsid w:val="00D35EB9"/>
    <w:rsid w:val="00D56384"/>
    <w:rsid w:val="00D61BFC"/>
    <w:rsid w:val="00DC24A4"/>
    <w:rsid w:val="00E679BC"/>
    <w:rsid w:val="00EA169E"/>
    <w:rsid w:val="00EA237E"/>
    <w:rsid w:val="00F03BE1"/>
    <w:rsid w:val="00F126F7"/>
    <w:rsid w:val="00F5395E"/>
    <w:rsid w:val="00F7397C"/>
    <w:rsid w:val="00F868D6"/>
    <w:rsid w:val="00FB7F90"/>
    <w:rsid w:val="00FC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F3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basedOn w:val="Normal"/>
    <w:uiPriority w:val="99"/>
    <w:rsid w:val="00A70F6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rsid w:val="00A70F6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">
    <w:name w:val="Гиперссылка2"/>
    <w:basedOn w:val="DefaultParagraphFont"/>
    <w:uiPriority w:val="99"/>
    <w:rsid w:val="00A70F6C"/>
    <w:rPr>
      <w:color w:val="0000FF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A70F6C"/>
    <w:rPr>
      <w:i/>
      <w:iCs/>
    </w:rPr>
  </w:style>
  <w:style w:type="paragraph" w:customStyle="1" w:styleId="ConsPlusNormal">
    <w:name w:val="ConsPlusNormal"/>
    <w:uiPriority w:val="99"/>
    <w:rsid w:val="00A70F6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A7FE3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7FE3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4A7FE3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746</Words>
  <Characters>4256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ПРОЕКТ</dc:title>
  <dc:subject/>
  <dc:creator>User</dc:creator>
  <cp:keywords/>
  <dc:description/>
  <cp:lastModifiedBy>Leninsky</cp:lastModifiedBy>
  <cp:revision>3</cp:revision>
  <cp:lastPrinted>2023-05-18T08:12:00Z</cp:lastPrinted>
  <dcterms:created xsi:type="dcterms:W3CDTF">2023-11-08T11:18:00Z</dcterms:created>
  <dcterms:modified xsi:type="dcterms:W3CDTF">2023-11-08T11:18:00Z</dcterms:modified>
</cp:coreProperties>
</file>