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C8" w:rsidRDefault="00A97CC8" w:rsidP="0027244C">
      <w:pPr>
        <w:pStyle w:val="western"/>
        <w:spacing w:before="0" w:after="0"/>
        <w:ind w:right="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A97CC8" w:rsidRDefault="00A97CC8" w:rsidP="0027244C">
      <w:pPr>
        <w:pStyle w:val="western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ЛЕНИНСКОГО  СЕЛЬСОВЕТА</w:t>
      </w:r>
    </w:p>
    <w:p w:rsidR="00A97CC8" w:rsidRDefault="00A97CC8" w:rsidP="0027244C">
      <w:pPr>
        <w:pStyle w:val="western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КАСТОРЕНСКОГО РАЙОНА КУРСКОЙ ОБЛАСТИ</w:t>
      </w:r>
    </w:p>
    <w:p w:rsidR="00A97CC8" w:rsidRDefault="00A97CC8" w:rsidP="0027244C">
      <w:pPr>
        <w:pStyle w:val="western"/>
        <w:spacing w:before="0" w:after="0"/>
        <w:jc w:val="center"/>
        <w:rPr>
          <w:rFonts w:ascii="Times New Roman" w:hAnsi="Times New Roman" w:cs="Times New Roman"/>
        </w:rPr>
      </w:pPr>
    </w:p>
    <w:p w:rsidR="00A97CC8" w:rsidRDefault="00A97CC8" w:rsidP="0027244C">
      <w:pPr>
        <w:pStyle w:val="western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A97CC8" w:rsidRDefault="00A97CC8" w:rsidP="0027244C">
      <w:pPr>
        <w:pStyle w:val="western"/>
        <w:spacing w:after="202"/>
        <w:rPr>
          <w:rFonts w:ascii="Times New Roman" w:hAnsi="Times New Roman" w:cs="Times New Roman"/>
        </w:rPr>
      </w:pPr>
    </w:p>
    <w:p w:rsidR="00A97CC8" w:rsidRDefault="00A97CC8" w:rsidP="0027244C">
      <w:pPr>
        <w:pStyle w:val="wester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30 марта   2023 года                                                                                                  № 18-А </w:t>
      </w:r>
    </w:p>
    <w:p w:rsidR="00A97CC8" w:rsidRDefault="00A97CC8" w:rsidP="0027244C">
      <w:pPr>
        <w:pStyle w:val="wester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Ленинский   </w:t>
      </w:r>
    </w:p>
    <w:p w:rsidR="00A97CC8" w:rsidRDefault="00A97CC8" w:rsidP="0027244C">
      <w:pPr>
        <w:pStyle w:val="wester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CC8" w:rsidRPr="0027244C" w:rsidRDefault="00A97CC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C8" w:rsidRDefault="00A97CC8">
      <w:pPr>
        <w:pStyle w:val="1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порядке создания и ведения реестра зеленых насаждений в </w:t>
      </w:r>
      <w:r>
        <w:rPr>
          <w:rFonts w:ascii="Times New Roman" w:hAnsi="Times New Roman" w:cs="Times New Roman"/>
          <w:sz w:val="24"/>
          <w:szCs w:val="24"/>
        </w:rPr>
        <w:t>Ленинском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сельсовете </w:t>
      </w:r>
      <w:r>
        <w:rPr>
          <w:rFonts w:ascii="Times New Roman" w:hAnsi="Times New Roman" w:cs="Times New Roman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A97CC8" w:rsidRPr="0027244C" w:rsidRDefault="00A97CC8">
      <w:pPr>
        <w:pStyle w:val="1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shd w:val="clear" w:color="auto" w:fill="FFFFFF"/>
        <w:ind w:firstLine="798"/>
        <w:jc w:val="center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right="-429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от 10.01.2002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 w:rsidRPr="0027244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Ленинского</w:t>
      </w:r>
      <w:r w:rsidRPr="0027244C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>Касторенского</w:t>
      </w:r>
      <w:r w:rsidRPr="0027244C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Курской област</w:t>
      </w:r>
      <w:r>
        <w:rPr>
          <w:rFonts w:ascii="Times New Roman" w:hAnsi="Times New Roman" w:cs="Times New Roman"/>
          <w:sz w:val="24"/>
          <w:szCs w:val="24"/>
          <w:lang w:eastAsia="ar-SA"/>
        </w:rPr>
        <w:t>и ПОСТАНОВЛЯЕТ:</w:t>
      </w:r>
    </w:p>
    <w:p w:rsidR="00A97CC8" w:rsidRPr="0027244C" w:rsidRDefault="00A97CC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 w:rsidP="00D14957">
      <w:pPr>
        <w:pStyle w:val="1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«О порядке создания и ведения реестра зеленых насаждений в </w:t>
      </w:r>
      <w:r>
        <w:rPr>
          <w:rFonts w:ascii="Times New Roman" w:hAnsi="Times New Roman" w:cs="Times New Roman"/>
          <w:sz w:val="24"/>
          <w:szCs w:val="24"/>
        </w:rPr>
        <w:t>Ленинском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сельсовете </w:t>
      </w:r>
      <w:r>
        <w:rPr>
          <w:rFonts w:ascii="Times New Roman" w:hAnsi="Times New Roman" w:cs="Times New Roman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района Курской области».</w:t>
      </w:r>
    </w:p>
    <w:p w:rsidR="00A97CC8" w:rsidRPr="0027244C" w:rsidRDefault="00A97CC8">
      <w:pPr>
        <w:pStyle w:val="1"/>
        <w:ind w:firstLine="600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firstLine="600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A97CC8" w:rsidRPr="0027244C" w:rsidRDefault="00A97CC8">
      <w:pPr>
        <w:pStyle w:val="1"/>
        <w:ind w:firstLine="600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firstLine="600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A97CC8" w:rsidRPr="0027244C" w:rsidRDefault="00A97CC8">
      <w:pPr>
        <w:pStyle w:val="1"/>
        <w:ind w:right="-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right="-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right="-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CC8" w:rsidRDefault="00A97CC8">
      <w:pPr>
        <w:pStyle w:val="1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>Глава</w:t>
      </w:r>
    </w:p>
    <w:p w:rsidR="00A97CC8" w:rsidRPr="0027244C" w:rsidRDefault="00A97CC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 М. Лохматов</w:t>
      </w:r>
    </w:p>
    <w:p w:rsidR="00A97CC8" w:rsidRPr="0027244C" w:rsidRDefault="00A97CC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C8" w:rsidRPr="0027244C" w:rsidRDefault="00A97CC8">
      <w:pPr>
        <w:pStyle w:val="1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br w:type="page"/>
      </w:r>
    </w:p>
    <w:p w:rsidR="00A97CC8" w:rsidRDefault="00A97CC8" w:rsidP="00594BA1">
      <w:pPr>
        <w:pStyle w:val="1"/>
        <w:spacing w:after="0"/>
        <w:ind w:left="50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C8" w:rsidRDefault="00A97CC8" w:rsidP="00594BA1">
      <w:pPr>
        <w:pStyle w:val="1"/>
        <w:spacing w:after="0"/>
        <w:ind w:left="5046"/>
        <w:jc w:val="center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97CC8" w:rsidRDefault="00A97CC8" w:rsidP="00594BA1">
      <w:pPr>
        <w:pStyle w:val="1"/>
        <w:spacing w:after="0"/>
        <w:ind w:left="50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97CC8" w:rsidRDefault="00A97CC8" w:rsidP="00594BA1">
      <w:pPr>
        <w:pStyle w:val="1"/>
        <w:spacing w:after="0"/>
        <w:ind w:left="50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A97CC8" w:rsidRDefault="00A97CC8" w:rsidP="00594BA1">
      <w:pPr>
        <w:pStyle w:val="1"/>
        <w:spacing w:after="0"/>
        <w:ind w:left="50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30.03.2023 г. № 18-А</w:t>
      </w:r>
    </w:p>
    <w:p w:rsidR="00A97CC8" w:rsidRPr="0027244C" w:rsidRDefault="00A97CC8" w:rsidP="00594BA1">
      <w:pPr>
        <w:pStyle w:val="1"/>
        <w:spacing w:after="0"/>
        <w:ind w:left="5046"/>
        <w:jc w:val="center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97CC8" w:rsidRPr="0027244C" w:rsidRDefault="00A97CC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создания и ведения реестра зеленых насаждений </w:t>
      </w:r>
    </w:p>
    <w:p w:rsidR="00A97CC8" w:rsidRDefault="00A97CC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Ленинском</w:t>
      </w:r>
      <w:r w:rsidRPr="0027244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 </w:t>
      </w:r>
      <w:r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области»</w:t>
      </w:r>
    </w:p>
    <w:p w:rsidR="00A97CC8" w:rsidRPr="0027244C" w:rsidRDefault="00A97CC8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CC8" w:rsidRDefault="00A97CC8" w:rsidP="00E170E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244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97CC8" w:rsidRPr="0027244C" w:rsidRDefault="00A97CC8" w:rsidP="00E170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 xml:space="preserve">1. 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Реестр зеленых насаждений в </w:t>
      </w:r>
      <w:r>
        <w:rPr>
          <w:rFonts w:ascii="Times New Roman" w:hAnsi="Times New Roman" w:cs="Times New Roman"/>
          <w:sz w:val="24"/>
          <w:szCs w:val="24"/>
        </w:rPr>
        <w:t>Ленинском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  (далее – реестр зеленых насаждений) – совокупность сведений о зеленых насаждениях, находящихся на территориях общего пользования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Ленинский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населенного пункта.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2. Целью создания реестра зеленых насаждений является учет и осуществление текущего контроля за состоянием зеленых насаждений в </w:t>
      </w:r>
      <w:r>
        <w:rPr>
          <w:rFonts w:ascii="Times New Roman" w:hAnsi="Times New Roman" w:cs="Times New Roman"/>
          <w:sz w:val="24"/>
          <w:szCs w:val="24"/>
        </w:rPr>
        <w:t>Ленинском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области, в том числе: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ведения мониторинга состояния и количества зеленых насаждений в населенном пункте;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определения основных направлений в сфере защиты, сохранения и развития озелененных территорий населенного пункта;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выработки наиболее рациональных подходов к защите, сохранению и развитию зеленых насаждений;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обеспечения достоверной информацией о количестве и состоянии зеленых насаждений в населенном пункте населения, органов власти и управления.</w:t>
      </w:r>
    </w:p>
    <w:p w:rsidR="00A97CC8" w:rsidRDefault="00A97CC8">
      <w:pPr>
        <w:pStyle w:val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Ведение реестра зеленых насаждений осуществляется администрацией на территории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C8" w:rsidRPr="0027244C" w:rsidRDefault="00A97CC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7CC8" w:rsidRDefault="00A97CC8" w:rsidP="00E170E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7244C">
        <w:rPr>
          <w:rFonts w:ascii="Times New Roman" w:hAnsi="Times New Roman" w:cs="Times New Roman"/>
          <w:b/>
          <w:bCs/>
          <w:sz w:val="24"/>
          <w:szCs w:val="24"/>
        </w:rPr>
        <w:t>. Инвентаризация зеленых насаждений</w:t>
      </w:r>
    </w:p>
    <w:p w:rsidR="00A97CC8" w:rsidRPr="0027244C" w:rsidRDefault="00A97CC8" w:rsidP="00E170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1. Проведение инвентаризации зелёных насаждений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 на основании издаваемых муниципальных правовых актов по вопросам организации и проведения инвентаризации зеленых насаждений.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2. Инвентаризация зелёных насаждений проводится не реже, чем один раз в 10 лет.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3. Администрацией осуществляется проведение инвентаризации зелёных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4. Реестр зеленых насаждений содержит информацию: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о расположении зеленых участков, занятых зелеными насаждениями;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об их площади;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о целевом назначении таких земельных участков;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о характеристике зелёных насаждений: жизненной форме, видовой принадлежности, возрасте, природоохранном статусе.</w:t>
      </w:r>
    </w:p>
    <w:p w:rsidR="00A97CC8" w:rsidRDefault="00A97CC8">
      <w:pPr>
        <w:pStyle w:val="1"/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5. Реестр зелёных насаждений размещается на официальном сайте Администрации.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7CC8" w:rsidRDefault="00A97CC8" w:rsidP="00E170E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7244C">
        <w:rPr>
          <w:rFonts w:ascii="Times New Roman" w:hAnsi="Times New Roman" w:cs="Times New Roman"/>
          <w:b/>
          <w:bCs/>
          <w:sz w:val="24"/>
          <w:szCs w:val="24"/>
        </w:rPr>
        <w:t>. Порядок созданий и ведения реестра зеленых насаждений</w:t>
      </w:r>
    </w:p>
    <w:p w:rsidR="00A97CC8" w:rsidRPr="0027244C" w:rsidRDefault="00A97CC8" w:rsidP="00E170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sz w:val="24"/>
          <w:szCs w:val="24"/>
        </w:rPr>
        <w:t xml:space="preserve">1. 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>Реестр представляет собой свод таблиц (информационных карт зеленых насаждений учетного участка – озелененной территории) по прилагаемой форме 1.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Сводный реестр зеленых насаждений в </w:t>
      </w:r>
      <w:r>
        <w:rPr>
          <w:rFonts w:ascii="Times New Roman" w:hAnsi="Times New Roman" w:cs="Times New Roman"/>
          <w:sz w:val="24"/>
          <w:szCs w:val="24"/>
        </w:rPr>
        <w:t>Ленинском</w:t>
      </w:r>
      <w:r w:rsidRPr="0027244C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прилагаемой форме 2.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2. Озелененной территорией являются территории различного функционального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 земель населенных пунктов.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4. 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участка – озелененной территории, в целях определения их количества, видового состава и состояния.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5. При инвентаризации учетных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6. В Реестр не включают: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зеленые насаждения, расположенные на озелененных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- зеленые насаждения, расположенные на особо охраняемых природных территориях.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7. Основные категории учетных участков – озелененных территорий населенного пункта: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1 категория –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2 категория –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3 категория –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 насаждений вдоль автомобильных и железных дорог, питомников, цветочно-оранжерейных хозяйств).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картографических материалов.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9. Ведение реестра зеленых насаждений осуществляет Администрация.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10. Изменение информационной карты осуществляет Администрация в месячный срок со дня оформления акта выполненных работ.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11. Изменение состояния зеленой зоны учетного участка должно сопровождаться соответствующей корректировкой информационной карты зеленых насаждений учетного участка.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12. 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A97CC8" w:rsidRPr="0027244C" w:rsidRDefault="00A97CC8">
      <w:pPr>
        <w:pStyle w:val="1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13. 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Администрацией.</w:t>
      </w:r>
    </w:p>
    <w:p w:rsidR="00A97CC8" w:rsidRPr="0027244C" w:rsidRDefault="00A97CC8">
      <w:pPr>
        <w:pStyle w:val="1"/>
        <w:ind w:left="36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Default="00A97CC8" w:rsidP="00E170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 w:rsidP="00E170E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Форма 1</w:t>
      </w: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в составе Положения «О порядке</w:t>
      </w: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создания и ведения реестра зеленых</w:t>
      </w: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A97CC8" w:rsidRDefault="00A97CC8">
      <w:pPr>
        <w:pStyle w:val="1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97CC8" w:rsidRDefault="00A97CC8">
      <w:pPr>
        <w:pStyle w:val="1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7CC8" w:rsidRPr="00E170E7" w:rsidRDefault="00A97CC8" w:rsidP="00E170E7">
      <w:pPr>
        <w:pStyle w:val="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Ленинский</w:t>
      </w:r>
      <w:r w:rsidRPr="00E17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Касторенского района Курской области</w:t>
      </w:r>
    </w:p>
    <w:p w:rsidR="00A97CC8" w:rsidRPr="0027244C" w:rsidRDefault="00A97CC8" w:rsidP="00E170E7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КАРТА ЗЕЛЕНЫХ НАСАЖДЕНИЙ</w:t>
      </w:r>
    </w:p>
    <w:p w:rsidR="00A97CC8" w:rsidRDefault="00A97CC8" w:rsidP="00E170E7">
      <w:pPr>
        <w:pStyle w:val="1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УЧЕТНОГО УЧАСТКА №_______________________</w:t>
      </w:r>
    </w:p>
    <w:p w:rsidR="00A97CC8" w:rsidRDefault="00A97CC8" w:rsidP="00E170E7">
      <w:pPr>
        <w:pStyle w:val="1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7CC8" w:rsidRPr="0027244C" w:rsidRDefault="00A97CC8" w:rsidP="00E170E7">
      <w:pPr>
        <w:pStyle w:val="1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97CC8" w:rsidRPr="0027244C" w:rsidRDefault="00A97CC8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Составил:________________________ Дата «___»_______________20_____год.</w:t>
      </w:r>
    </w:p>
    <w:p w:rsidR="00A97CC8" w:rsidRPr="0027244C" w:rsidRDefault="00A97CC8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Должность: ______________________ Подпись__________________</w:t>
      </w:r>
    </w:p>
    <w:tbl>
      <w:tblPr>
        <w:tblW w:w="9570" w:type="dxa"/>
        <w:tblInd w:w="-106" w:type="dxa"/>
        <w:tblLayout w:type="fixed"/>
        <w:tblLook w:val="01E0"/>
      </w:tblPr>
      <w:tblGrid>
        <w:gridCol w:w="624"/>
        <w:gridCol w:w="5106"/>
        <w:gridCol w:w="1954"/>
        <w:gridCol w:w="1886"/>
      </w:tblGrid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pageBreakBefore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Реестровые показатели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Название учетного участка озелененной территории (парк, сквер, улица и т.д.)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Площадь озелененной территории, кв. м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-деревья, шт.</w:t>
            </w:r>
          </w:p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-кустарники, шт.</w:t>
            </w:r>
          </w:p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-травянистая растительность, кв. м, ее происхождение (естественное, искусственное)</w:t>
            </w:r>
          </w:p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-редкие виды растений (грибы, кустарники и т.д.), указать какие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Видовой состав зеленых насаждений от общего числа видов, %:</w:t>
            </w:r>
          </w:p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хвойные деревья, %</w:t>
            </w:r>
          </w:p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- лиственные деревья, %</w:t>
            </w:r>
          </w:p>
          <w:p w:rsidR="00A97CC8" w:rsidRPr="0027244C" w:rsidRDefault="00A97CC8">
            <w:pPr>
              <w:pStyle w:val="1"/>
              <w:widowControl w:val="0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- кустарники, %</w:t>
            </w:r>
          </w:p>
          <w:p w:rsidR="00A97CC8" w:rsidRPr="0027244C" w:rsidRDefault="00A97CC8">
            <w:pPr>
              <w:pStyle w:val="1"/>
              <w:widowControl w:val="0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sz w:val="24"/>
                <w:szCs w:val="24"/>
              </w:rPr>
              <w:t>- покрытие участка многолетними травами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7CC8" w:rsidRPr="0027244C" w:rsidRDefault="00A97CC8">
      <w:pPr>
        <w:rPr>
          <w:sz w:val="24"/>
          <w:szCs w:val="24"/>
        </w:rPr>
        <w:sectPr w:rsidR="00A97CC8" w:rsidRPr="0027244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Форма 2</w:t>
      </w: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в составе Положения «О порядке</w:t>
      </w: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создания и ведения реестра зеленых</w:t>
      </w: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насаждений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A97CC8" w:rsidRPr="0027244C" w:rsidRDefault="00A97CC8">
      <w:pPr>
        <w:pStyle w:val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</w:p>
    <w:p w:rsidR="00A97CC8" w:rsidRPr="0027244C" w:rsidRDefault="00A97CC8">
      <w:pPr>
        <w:pStyle w:val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72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Сводный реестр зеленых насаждений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Ленинском</w:t>
      </w:r>
      <w:r w:rsidRPr="0027244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</w:t>
      </w:r>
    </w:p>
    <w:p w:rsidR="00A97CC8" w:rsidRPr="0027244C" w:rsidRDefault="00A97CC8">
      <w:pPr>
        <w:pStyle w:val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Касторенского</w:t>
      </w:r>
      <w:r w:rsidRPr="00272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 по состоянию на ____________________</w:t>
      </w:r>
    </w:p>
    <w:tbl>
      <w:tblPr>
        <w:tblW w:w="15060" w:type="dxa"/>
        <w:tblInd w:w="-106" w:type="dxa"/>
        <w:tblLayout w:type="fixed"/>
        <w:tblLook w:val="01E0"/>
      </w:tblPr>
      <w:tblGrid>
        <w:gridCol w:w="520"/>
        <w:gridCol w:w="2106"/>
        <w:gridCol w:w="1410"/>
        <w:gridCol w:w="785"/>
        <w:gridCol w:w="1558"/>
        <w:gridCol w:w="1562"/>
        <w:gridCol w:w="1700"/>
        <w:gridCol w:w="1274"/>
        <w:gridCol w:w="1278"/>
        <w:gridCol w:w="1277"/>
        <w:gridCol w:w="1590"/>
      </w:tblGrid>
      <w:tr w:rsidR="00A97CC8" w:rsidRPr="0027244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учетных участков – озелененных территорий (информационных карт зеленых насаждений)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учетных участков озелененных территорий всего, кв.м</w:t>
            </w:r>
          </w:p>
        </w:tc>
        <w:tc>
          <w:tcPr>
            <w:tcW w:w="5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учетных участков озелененных территорий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Видовой состав зеленых насаждений на учетных участках от общего числа видов, %</w:t>
            </w:r>
          </w:p>
        </w:tc>
      </w:tr>
      <w:tr w:rsidR="00A97CC8" w:rsidRPr="0027244C">
        <w:trPr>
          <w:trHeight w:val="114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Деревья, шт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Кустарники, шт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Травянистая растительность, кв.м.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Редкие виды растений (грибы, кустарники и т.д.), указать какие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деревья, 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деревья,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Кустарники, 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участка многолетними травами, %</w:t>
            </w:r>
          </w:p>
        </w:tc>
      </w:tr>
      <w:tr w:rsidR="00A97CC8" w:rsidRPr="0027244C">
        <w:trPr>
          <w:trHeight w:val="26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E170E7" w:rsidRDefault="00A97CC8" w:rsidP="00E170E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A97CC8" w:rsidRPr="0027244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категориям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CC8" w:rsidRPr="0027244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C8" w:rsidRPr="0027244C" w:rsidRDefault="00A97CC8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7CC8" w:rsidRPr="0027244C" w:rsidRDefault="00A97CC8">
      <w:pPr>
        <w:pStyle w:val="1"/>
        <w:ind w:left="357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Составил__________________________________________</w:t>
      </w:r>
    </w:p>
    <w:p w:rsidR="00A97CC8" w:rsidRPr="0027244C" w:rsidRDefault="00A97CC8">
      <w:pPr>
        <w:pStyle w:val="1"/>
        <w:ind w:left="357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A97CC8" w:rsidRPr="0027244C" w:rsidRDefault="00A97CC8">
      <w:pPr>
        <w:pStyle w:val="1"/>
        <w:ind w:left="357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Должность_________________________________________</w:t>
      </w:r>
    </w:p>
    <w:p w:rsidR="00A97CC8" w:rsidRPr="0027244C" w:rsidRDefault="00A97CC8" w:rsidP="00E170E7">
      <w:pPr>
        <w:pStyle w:val="1"/>
        <w:ind w:left="357"/>
        <w:rPr>
          <w:rFonts w:ascii="Times New Roman" w:hAnsi="Times New Roman" w:cs="Times New Roman"/>
          <w:sz w:val="24"/>
          <w:szCs w:val="24"/>
        </w:rPr>
      </w:pPr>
      <w:r w:rsidRPr="0027244C">
        <w:rPr>
          <w:rFonts w:ascii="Times New Roman" w:hAnsi="Times New Roman" w:cs="Times New Roman"/>
          <w:color w:val="000000"/>
          <w:sz w:val="24"/>
          <w:szCs w:val="24"/>
        </w:rPr>
        <w:t>Дата «____» ___________________ 20_____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7244C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</w:t>
      </w:r>
    </w:p>
    <w:sectPr w:rsidR="00A97CC8" w:rsidRPr="0027244C" w:rsidSect="00383751">
      <w:headerReference w:type="default" r:id="rId6"/>
      <w:pgSz w:w="16838" w:h="11906" w:orient="landscape"/>
      <w:pgMar w:top="1276" w:right="1134" w:bottom="1418" w:left="1079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C8" w:rsidRDefault="00A97CC8" w:rsidP="00383751">
      <w:r>
        <w:separator/>
      </w:r>
    </w:p>
  </w:endnote>
  <w:endnote w:type="continuationSeparator" w:id="0">
    <w:p w:rsidR="00A97CC8" w:rsidRDefault="00A97CC8" w:rsidP="0038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C8" w:rsidRDefault="00A97CC8" w:rsidP="00383751">
      <w:r>
        <w:separator/>
      </w:r>
    </w:p>
  </w:footnote>
  <w:footnote w:type="continuationSeparator" w:id="0">
    <w:p w:rsidR="00A97CC8" w:rsidRDefault="00A97CC8" w:rsidP="0038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C8" w:rsidRDefault="00A97CC8">
    <w:pPr>
      <w:pStyle w:val="Header1"/>
      <w:jc w:val="center"/>
    </w:pPr>
    <w:fldSimple w:instr="PAGE">
      <w:r>
        <w:rPr>
          <w:noProof/>
        </w:rPr>
        <w:t>2</w:t>
      </w:r>
    </w:fldSimple>
  </w:p>
  <w:p w:rsidR="00A97CC8" w:rsidRDefault="00A97CC8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751"/>
    <w:rsid w:val="00056433"/>
    <w:rsid w:val="0027244C"/>
    <w:rsid w:val="00383751"/>
    <w:rsid w:val="0039419E"/>
    <w:rsid w:val="00410891"/>
    <w:rsid w:val="00594BA1"/>
    <w:rsid w:val="009E2948"/>
    <w:rsid w:val="00A83332"/>
    <w:rsid w:val="00A97CC8"/>
    <w:rsid w:val="00B87365"/>
    <w:rsid w:val="00D14957"/>
    <w:rsid w:val="00E1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9E"/>
    <w:pPr>
      <w:suppressAutoHyphens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pPr>
      <w:tabs>
        <w:tab w:val="left" w:pos="709"/>
      </w:tabs>
      <w:suppressAutoHyphens/>
      <w:spacing w:after="198" w:line="276" w:lineRule="atLeast"/>
    </w:pPr>
    <w:rPr>
      <w:rFonts w:ascii="Calibri" w:hAnsi="Calibri" w:cs="Calibri"/>
      <w:color w:val="00000A"/>
    </w:rPr>
  </w:style>
  <w:style w:type="paragraph" w:customStyle="1" w:styleId="Heading11">
    <w:name w:val="Heading 11"/>
    <w:basedOn w:val="1"/>
    <w:next w:val="1"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1"/>
    <w:next w:val="1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1"/>
    <w:next w:val="1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1"/>
    <w:next w:val="1"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1"/>
    <w:next w:val="1"/>
    <w:link w:val="6"/>
    <w:uiPriority w:val="99"/>
    <w:pPr>
      <w:spacing w:before="240" w:after="60"/>
      <w:outlineLvl w:val="5"/>
    </w:pPr>
    <w:rPr>
      <w:rFonts w:ascii="Times New Roman" w:hAnsi="Times New Roman" w:cs="Times New Roman"/>
      <w:b/>
      <w:bCs/>
      <w:color w:val="auto"/>
    </w:rPr>
  </w:style>
  <w:style w:type="paragraph" w:customStyle="1" w:styleId="Heading71">
    <w:name w:val="Heading 71"/>
    <w:basedOn w:val="1"/>
    <w:next w:val="1"/>
    <w:link w:val="7"/>
    <w:uiPriority w:val="99"/>
    <w:pPr>
      <w:keepNext/>
      <w:spacing w:before="120" w:after="0"/>
      <w:jc w:val="both"/>
      <w:outlineLvl w:val="6"/>
    </w:pPr>
    <w:rPr>
      <w:rFonts w:ascii="Times New Roman" w:hAnsi="Times New Roman" w:cs="Times New Roman"/>
      <w:caps/>
      <w:color w:val="auto"/>
      <w:sz w:val="28"/>
      <w:szCs w:val="28"/>
    </w:rPr>
  </w:style>
  <w:style w:type="character" w:customStyle="1" w:styleId="6">
    <w:name w:val="Заголовок 6 Знак"/>
    <w:link w:val="Heading61"/>
    <w:uiPriority w:val="99"/>
    <w:semiHidden/>
    <w:locked/>
    <w:rPr>
      <w:b/>
      <w:bCs/>
      <w:sz w:val="22"/>
      <w:szCs w:val="22"/>
      <w:lang w:val="ru-RU" w:eastAsia="ru-RU"/>
    </w:rPr>
  </w:style>
  <w:style w:type="character" w:customStyle="1" w:styleId="7">
    <w:name w:val="Заголовок 7 Знак"/>
    <w:link w:val="Heading71"/>
    <w:uiPriority w:val="99"/>
    <w:locked/>
    <w:rPr>
      <w:caps/>
      <w:sz w:val="28"/>
      <w:szCs w:val="28"/>
      <w:lang w:val="ru-RU" w:eastAsia="ru-RU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">
    <w:name w:val="Верхний колонтитул Знак"/>
    <w:uiPriority w:val="99"/>
    <w:rPr>
      <w:lang w:val="ru-RU" w:eastAsia="ru-RU"/>
    </w:rPr>
  </w:style>
  <w:style w:type="character" w:customStyle="1" w:styleId="a0">
    <w:name w:val="Нижний колонтитул Знак"/>
    <w:uiPriority w:val="99"/>
    <w:rPr>
      <w:lang w:val="ru-RU" w:eastAsia="ru-RU"/>
    </w:rPr>
  </w:style>
  <w:style w:type="character" w:customStyle="1" w:styleId="a1">
    <w:name w:val="Текст выноски Знак"/>
    <w:uiPriority w:val="99"/>
    <w:semiHidden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6"/>
      <w:szCs w:val="26"/>
    </w:rPr>
  </w:style>
  <w:style w:type="character" w:customStyle="1" w:styleId="a2">
    <w:name w:val="Привязка сноски"/>
    <w:uiPriority w:val="99"/>
    <w:rsid w:val="00383751"/>
    <w:rPr>
      <w:vertAlign w:val="superscript"/>
    </w:rPr>
  </w:style>
  <w:style w:type="character" w:customStyle="1" w:styleId="FootnoteCharacters">
    <w:name w:val="Footnote Characters"/>
    <w:uiPriority w:val="99"/>
    <w:semiHidden/>
    <w:rPr>
      <w:vertAlign w:val="superscript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a3">
    <w:name w:val="Название Знак"/>
    <w:uiPriority w:val="99"/>
    <w:rPr>
      <w:b/>
      <w:bCs/>
      <w:sz w:val="32"/>
      <w:szCs w:val="32"/>
    </w:rPr>
  </w:style>
  <w:style w:type="character" w:customStyle="1" w:styleId="a4">
    <w:name w:val="Основной текст Знак"/>
    <w:basedOn w:val="DefaultParagraphFont"/>
    <w:uiPriority w:val="99"/>
  </w:style>
  <w:style w:type="character" w:customStyle="1" w:styleId="ConsPlusNormal">
    <w:name w:val="ConsPlusNormal Знак"/>
    <w:uiPriority w:val="99"/>
    <w:locked/>
    <w:rPr>
      <w:rFonts w:ascii="Arial" w:hAnsi="Arial" w:cs="Arial"/>
      <w:lang w:val="ru-RU" w:eastAsia="ru-RU"/>
    </w:rPr>
  </w:style>
  <w:style w:type="character" w:customStyle="1" w:styleId="HTML">
    <w:name w:val="Стандартный HTML Знак"/>
    <w:uiPriority w:val="99"/>
    <w:locked/>
    <w:rPr>
      <w:rFonts w:ascii="Courier New" w:hAnsi="Courier New" w:cs="Courier New"/>
    </w:rPr>
  </w:style>
  <w:style w:type="paragraph" w:customStyle="1" w:styleId="a5">
    <w:name w:val="Заголовок"/>
    <w:basedOn w:val="1"/>
    <w:next w:val="BodyText"/>
    <w:uiPriority w:val="99"/>
    <w:rsid w:val="0038375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1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65"/>
    <w:rPr>
      <w:sz w:val="20"/>
      <w:szCs w:val="20"/>
    </w:rPr>
  </w:style>
  <w:style w:type="paragraph" w:styleId="List">
    <w:name w:val="List"/>
    <w:basedOn w:val="1"/>
    <w:uiPriority w:val="99"/>
    <w:pPr>
      <w:ind w:left="283" w:hanging="283"/>
    </w:pPr>
    <w:rPr>
      <w:sz w:val="24"/>
      <w:szCs w:val="24"/>
    </w:rPr>
  </w:style>
  <w:style w:type="paragraph" w:customStyle="1" w:styleId="Caption1">
    <w:name w:val="Caption1"/>
    <w:basedOn w:val="1"/>
    <w:uiPriority w:val="99"/>
    <w:rsid w:val="00383751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1"/>
    <w:uiPriority w:val="99"/>
    <w:semiHidden/>
    <w:rsid w:val="00383751"/>
    <w:pPr>
      <w:suppressLineNumbers/>
    </w:pPr>
  </w:style>
  <w:style w:type="paragraph" w:customStyle="1" w:styleId="a6">
    <w:name w:val="Знак"/>
    <w:basedOn w:val="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1"/>
    <w:uiPriority w:val="99"/>
    <w:pPr>
      <w:spacing w:line="369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1"/>
    <w:uiPriority w:val="99"/>
    <w:pPr>
      <w:spacing w:line="370" w:lineRule="exact"/>
      <w:ind w:firstLine="710"/>
      <w:jc w:val="both"/>
    </w:pPr>
    <w:rPr>
      <w:sz w:val="24"/>
      <w:szCs w:val="24"/>
    </w:rPr>
  </w:style>
  <w:style w:type="paragraph" w:styleId="BodyTextIndent2">
    <w:name w:val="Body Text Indent 2"/>
    <w:basedOn w:val="1"/>
    <w:link w:val="BodyTextIndent2Char"/>
    <w:uiPriority w:val="99"/>
    <w:pPr>
      <w:ind w:firstLine="705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2565"/>
    <w:rPr>
      <w:sz w:val="20"/>
      <w:szCs w:val="20"/>
    </w:rPr>
  </w:style>
  <w:style w:type="paragraph" w:styleId="BodyText2">
    <w:name w:val="Body Text 2"/>
    <w:basedOn w:val="1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2565"/>
    <w:rPr>
      <w:sz w:val="20"/>
      <w:szCs w:val="20"/>
    </w:rPr>
  </w:style>
  <w:style w:type="paragraph" w:customStyle="1" w:styleId="a7">
    <w:name w:val="Колонтитул"/>
    <w:basedOn w:val="1"/>
    <w:uiPriority w:val="99"/>
    <w:rsid w:val="00383751"/>
  </w:style>
  <w:style w:type="paragraph" w:customStyle="1" w:styleId="Header1">
    <w:name w:val="Header1"/>
    <w:basedOn w:val="1"/>
    <w:uiPriority w:val="99"/>
    <w:pPr>
      <w:tabs>
        <w:tab w:val="clear" w:pos="709"/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"/>
    <w:uiPriority w:val="99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1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2565"/>
    <w:rPr>
      <w:sz w:val="16"/>
      <w:szCs w:val="16"/>
    </w:rPr>
  </w:style>
  <w:style w:type="paragraph" w:styleId="ListParagraph">
    <w:name w:val="List Paragraph"/>
    <w:basedOn w:val="1"/>
    <w:uiPriority w:val="99"/>
    <w:qFormat/>
    <w:pPr>
      <w:spacing w:after="200" w:line="276" w:lineRule="auto"/>
      <w:ind w:left="720"/>
    </w:pPr>
  </w:style>
  <w:style w:type="paragraph" w:styleId="Title">
    <w:name w:val="Title"/>
    <w:basedOn w:val="1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25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1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2565"/>
    <w:rPr>
      <w:sz w:val="20"/>
      <w:szCs w:val="20"/>
    </w:rPr>
  </w:style>
  <w:style w:type="paragraph" w:customStyle="1" w:styleId="Footer1">
    <w:name w:val="Footer1"/>
    <w:basedOn w:val="1"/>
    <w:uiPriority w:val="99"/>
    <w:pPr>
      <w:tabs>
        <w:tab w:val="clear" w:pos="709"/>
        <w:tab w:val="center" w:pos="4153"/>
        <w:tab w:val="right" w:pos="8306"/>
      </w:tabs>
    </w:pPr>
  </w:style>
  <w:style w:type="paragraph" w:styleId="BalloonText">
    <w:name w:val="Balloon Text"/>
    <w:basedOn w:val="1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65"/>
    <w:rPr>
      <w:sz w:val="0"/>
      <w:szCs w:val="0"/>
    </w:rPr>
  </w:style>
  <w:style w:type="paragraph" w:customStyle="1" w:styleId="3">
    <w:name w:val="Стиль3"/>
    <w:basedOn w:val="BodyTextIndent2"/>
    <w:uiPriority w:val="99"/>
    <w:pPr>
      <w:widowControl w:val="0"/>
      <w:tabs>
        <w:tab w:val="clear" w:pos="709"/>
        <w:tab w:val="left" w:pos="3827"/>
      </w:tabs>
      <w:ind w:left="3600" w:firstLine="0"/>
      <w:textAlignment w:val="baseline"/>
    </w:pPr>
    <w:rPr>
      <w:sz w:val="24"/>
      <w:szCs w:val="24"/>
    </w:rPr>
  </w:style>
  <w:style w:type="paragraph" w:styleId="HTMLPreformatted">
    <w:name w:val="HTML Preformatted"/>
    <w:basedOn w:val="1"/>
    <w:link w:val="HTMLPreformattedChar"/>
    <w:uiPriority w:val="99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565"/>
    <w:rPr>
      <w:rFonts w:ascii="Courier New" w:hAnsi="Courier New" w:cs="Courier New"/>
      <w:sz w:val="20"/>
      <w:szCs w:val="20"/>
    </w:rPr>
  </w:style>
  <w:style w:type="paragraph" w:customStyle="1" w:styleId="11">
    <w:name w:val="Обычный11"/>
    <w:autoRedefine/>
    <w:uiPriority w:val="99"/>
    <w:pPr>
      <w:suppressAutoHyphens/>
      <w:ind w:firstLine="709"/>
      <w:jc w:val="both"/>
    </w:pPr>
    <w:rPr>
      <w:rFonts w:eastAsia="ヒラギノ角ゴ Pro W3"/>
      <w:b/>
      <w:bCs/>
      <w:sz w:val="24"/>
      <w:szCs w:val="24"/>
    </w:rPr>
  </w:style>
  <w:style w:type="paragraph" w:customStyle="1" w:styleId="14">
    <w:name w:val="Обычный+14"/>
    <w:basedOn w:val="11"/>
    <w:uiPriority w:val="99"/>
  </w:style>
  <w:style w:type="paragraph" w:customStyle="1" w:styleId="a8">
    <w:name w:val="Содержимое таблицы"/>
    <w:basedOn w:val="1"/>
    <w:uiPriority w:val="99"/>
    <w:pPr>
      <w:suppressLineNumber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Title">
    <w:name w:val="ConsTitle"/>
    <w:uiPriority w:val="99"/>
    <w:pPr>
      <w:suppressAutoHyphens/>
      <w:ind w:right="19772"/>
    </w:pPr>
    <w:rPr>
      <w:rFonts w:ascii="Arial" w:hAnsi="Arial" w:cs="Arial"/>
      <w:b/>
      <w:bCs/>
    </w:rPr>
  </w:style>
  <w:style w:type="paragraph" w:styleId="BodyTextIndent3">
    <w:name w:val="Body Text Indent 3"/>
    <w:basedOn w:val="1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565"/>
    <w:rPr>
      <w:sz w:val="16"/>
      <w:szCs w:val="16"/>
    </w:rPr>
  </w:style>
  <w:style w:type="paragraph" w:customStyle="1" w:styleId="2">
    <w:name w:val="Обычный2"/>
    <w:uiPriority w:val="99"/>
    <w:pPr>
      <w:widowControl w:val="0"/>
      <w:suppressAutoHyphens/>
    </w:pPr>
    <w:rPr>
      <w:sz w:val="20"/>
      <w:szCs w:val="20"/>
    </w:rPr>
  </w:style>
  <w:style w:type="paragraph" w:styleId="NormalWeb">
    <w:name w:val="Normal (Web)"/>
    <w:basedOn w:val="1"/>
    <w:uiPriority w:val="99"/>
    <w:pPr>
      <w:spacing w:beforeAutospacing="1" w:afterAutospacing="1"/>
    </w:pPr>
    <w:rPr>
      <w:sz w:val="24"/>
      <w:szCs w:val="24"/>
    </w:rPr>
  </w:style>
  <w:style w:type="paragraph" w:customStyle="1" w:styleId="10">
    <w:name w:val="Без интервала1"/>
    <w:uiPriority w:val="99"/>
    <w:pPr>
      <w:suppressAutoHyphens/>
    </w:pPr>
    <w:rPr>
      <w:rFonts w:ascii="Calibri" w:hAnsi="Calibri" w:cs="Calibri"/>
    </w:rPr>
  </w:style>
  <w:style w:type="paragraph" w:customStyle="1" w:styleId="Style3">
    <w:name w:val="Style3"/>
    <w:basedOn w:val="1"/>
    <w:uiPriority w:val="99"/>
    <w:pPr>
      <w:spacing w:line="322" w:lineRule="exact"/>
      <w:ind w:firstLine="310"/>
      <w:jc w:val="both"/>
    </w:pPr>
    <w:rPr>
      <w:sz w:val="24"/>
      <w:szCs w:val="24"/>
    </w:rPr>
  </w:style>
  <w:style w:type="paragraph" w:customStyle="1" w:styleId="Style4">
    <w:name w:val="Style4"/>
    <w:basedOn w:val="1"/>
    <w:uiPriority w:val="99"/>
    <w:pPr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1"/>
    <w:uiPriority w:val="99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1"/>
    <w:uiPriority w:val="99"/>
    <w:pPr>
      <w:spacing w:line="322" w:lineRule="exact"/>
      <w:jc w:val="both"/>
    </w:pPr>
    <w:rPr>
      <w:sz w:val="24"/>
      <w:szCs w:val="24"/>
    </w:rPr>
  </w:style>
  <w:style w:type="paragraph" w:customStyle="1" w:styleId="Style17">
    <w:name w:val="Style17"/>
    <w:basedOn w:val="1"/>
    <w:uiPriority w:val="99"/>
    <w:pPr>
      <w:spacing w:line="323" w:lineRule="exact"/>
      <w:ind w:firstLine="528"/>
      <w:jc w:val="both"/>
    </w:pPr>
    <w:rPr>
      <w:sz w:val="24"/>
      <w:szCs w:val="24"/>
    </w:rPr>
  </w:style>
  <w:style w:type="paragraph" w:customStyle="1" w:styleId="Style16">
    <w:name w:val="Style16"/>
    <w:basedOn w:val="1"/>
    <w:uiPriority w:val="99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11">
    <w:name w:val="Style11"/>
    <w:basedOn w:val="1"/>
    <w:uiPriority w:val="99"/>
    <w:pPr>
      <w:spacing w:line="322" w:lineRule="exact"/>
      <w:ind w:firstLine="2690"/>
      <w:jc w:val="both"/>
    </w:pPr>
    <w:rPr>
      <w:sz w:val="24"/>
      <w:szCs w:val="24"/>
    </w:rPr>
  </w:style>
  <w:style w:type="paragraph" w:customStyle="1" w:styleId="Style9">
    <w:name w:val="Style9"/>
    <w:basedOn w:val="1"/>
    <w:uiPriority w:val="99"/>
    <w:pPr>
      <w:spacing w:line="326" w:lineRule="exact"/>
      <w:ind w:firstLine="2479"/>
    </w:pPr>
    <w:rPr>
      <w:sz w:val="24"/>
      <w:szCs w:val="24"/>
    </w:rPr>
  </w:style>
  <w:style w:type="paragraph" w:customStyle="1" w:styleId="xl27">
    <w:name w:val="xl27"/>
    <w:basedOn w:val="1"/>
    <w:uiPriority w:val="99"/>
    <w:pPr>
      <w:spacing w:beforeAutospacing="1" w:afterAutospacing="1"/>
      <w:textAlignment w:val="top"/>
    </w:pPr>
    <w:rPr>
      <w:sz w:val="24"/>
      <w:szCs w:val="24"/>
    </w:rPr>
  </w:style>
  <w:style w:type="paragraph" w:styleId="BlockText">
    <w:name w:val="Block Text"/>
    <w:basedOn w:val="1"/>
    <w:uiPriority w:val="99"/>
    <w:semiHidden/>
    <w:pPr>
      <w:ind w:left="-108" w:right="-108"/>
      <w:jc w:val="center"/>
    </w:pPr>
  </w:style>
  <w:style w:type="paragraph" w:customStyle="1" w:styleId="12">
    <w:name w:val="заголовок 1"/>
    <w:basedOn w:val="1"/>
    <w:next w:val="1"/>
    <w:uiPriority w:val="99"/>
    <w:pPr>
      <w:keepNext/>
      <w:jc w:val="center"/>
    </w:pPr>
    <w:rPr>
      <w:b/>
      <w:bCs/>
      <w:spacing w:val="80"/>
      <w:sz w:val="40"/>
      <w:szCs w:val="40"/>
    </w:rPr>
  </w:style>
  <w:style w:type="paragraph" w:customStyle="1" w:styleId="xl24">
    <w:name w:val="xl24"/>
    <w:basedOn w:val="1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1"/>
    <w:uiPriority w:val="99"/>
    <w:pPr>
      <w:ind w:right="-54" w:firstLine="993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1"/>
    <w:uiPriority w:val="99"/>
    <w:pPr>
      <w:ind w:right="4534"/>
    </w:pPr>
    <w:rPr>
      <w:b/>
      <w:bCs/>
      <w:sz w:val="28"/>
      <w:szCs w:val="28"/>
      <w:lang w:eastAsia="ar-SA"/>
    </w:rPr>
  </w:style>
  <w:style w:type="paragraph" w:customStyle="1" w:styleId="FootnoteText1">
    <w:name w:val="Footnote Text1"/>
    <w:basedOn w:val="1"/>
    <w:uiPriority w:val="99"/>
    <w:semiHidden/>
  </w:style>
  <w:style w:type="paragraph" w:styleId="Caption">
    <w:name w:val="caption"/>
    <w:basedOn w:val="1"/>
    <w:next w:val="1"/>
    <w:uiPriority w:val="99"/>
    <w:qFormat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a9">
    <w:name w:val="Таблицы (моноширинный)"/>
    <w:basedOn w:val="1"/>
    <w:next w:val="1"/>
    <w:uiPriority w:val="99"/>
    <w:pPr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uiPriority w:val="99"/>
    <w:pPr>
      <w:widowControl w:val="0"/>
      <w:suppressAutoHyphens/>
      <w:ind w:right="19772" w:firstLine="720"/>
    </w:pPr>
    <w:rPr>
      <w:rFonts w:ascii="Arial" w:hAnsi="Arial" w:cs="Arial"/>
      <w:sz w:val="20"/>
      <w:szCs w:val="20"/>
    </w:rPr>
  </w:style>
  <w:style w:type="paragraph" w:customStyle="1" w:styleId="aa">
    <w:name w:val="список с точками"/>
    <w:basedOn w:val="1"/>
    <w:uiPriority w:val="99"/>
    <w:pPr>
      <w:spacing w:line="360" w:lineRule="auto"/>
      <w:jc w:val="both"/>
    </w:pPr>
    <w:rPr>
      <w:sz w:val="28"/>
      <w:szCs w:val="28"/>
    </w:rPr>
  </w:style>
  <w:style w:type="paragraph" w:styleId="NoSpacing">
    <w:name w:val="No Spacing"/>
    <w:uiPriority w:val="99"/>
    <w:qFormat/>
    <w:pPr>
      <w:suppressAutoHyphens/>
      <w:ind w:firstLine="227"/>
      <w:jc w:val="both"/>
    </w:pPr>
    <w:rPr>
      <w:rFonts w:ascii="Calibri" w:hAnsi="Calibri" w:cs="Calibri"/>
      <w:lang w:eastAsia="en-US"/>
    </w:rPr>
  </w:style>
  <w:style w:type="paragraph" w:customStyle="1" w:styleId="ab">
    <w:name w:val="Прижатый влево"/>
    <w:basedOn w:val="1"/>
    <w:next w:val="1"/>
    <w:uiPriority w:val="99"/>
    <w:rPr>
      <w:rFonts w:ascii="Arial" w:eastAsia="SimSun" w:hAnsi="Arial" w:cs="Arial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Arial" w:hAnsi="Arial" w:cs="Arial"/>
      <w:sz w:val="20"/>
      <w:szCs w:val="20"/>
    </w:rPr>
  </w:style>
  <w:style w:type="paragraph" w:customStyle="1" w:styleId="ac">
    <w:name w:val="Ориентир"/>
    <w:basedOn w:val="BodyText"/>
    <w:uiPriority w:val="99"/>
    <w:pPr>
      <w:spacing w:after="0"/>
      <w:ind w:firstLine="709"/>
      <w:jc w:val="both"/>
    </w:pPr>
  </w:style>
  <w:style w:type="paragraph" w:customStyle="1" w:styleId="ConsNonformat">
    <w:name w:val="ConsNonformat"/>
    <w:uiPriority w:val="99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60">
    <w:name w:val="Знак Знак6 Знак Знак"/>
    <w:basedOn w:val="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uiPriority w:val="99"/>
    <w:pPr>
      <w:widowControl w:val="0"/>
      <w:suppressAutoHyphens/>
      <w:spacing w:line="100" w:lineRule="atLeast"/>
      <w:ind w:left="720"/>
    </w:pPr>
    <w:rPr>
      <w:rFonts w:ascii="Calibri" w:hAnsi="Calibri" w:cs="Calibri"/>
      <w:kern w:val="2"/>
      <w:sz w:val="24"/>
      <w:szCs w:val="24"/>
      <w:lang w:eastAsia="ar-SA"/>
    </w:rPr>
  </w:style>
  <w:style w:type="paragraph" w:customStyle="1" w:styleId="ad">
    <w:name w:val="Знак Знак"/>
    <w:basedOn w:val="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0">
    <w:name w:val="Знак Знак3"/>
    <w:basedOn w:val="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1"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27244C"/>
    <w:pPr>
      <w:spacing w:before="28" w:after="28"/>
    </w:pPr>
    <w:rPr>
      <w:rFonts w:ascii="Calibri" w:hAnsi="Calibri" w:cs="Calibr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1593</Words>
  <Characters>9086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subject/>
  <dc:creator>press2</dc:creator>
  <cp:keywords/>
  <dc:description/>
  <cp:lastModifiedBy>Leninsky</cp:lastModifiedBy>
  <cp:revision>2</cp:revision>
  <cp:lastPrinted>2023-06-23T06:50:00Z</cp:lastPrinted>
  <dcterms:created xsi:type="dcterms:W3CDTF">2023-06-23T11:11:00Z</dcterms:created>
  <dcterms:modified xsi:type="dcterms:W3CDTF">2023-06-23T11:11:00Z</dcterms:modified>
</cp:coreProperties>
</file>