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8D" w:rsidRDefault="00E1778D" w:rsidP="00AD07C7">
      <w:pPr>
        <w:jc w:val="center"/>
        <w:rPr>
          <w:b/>
          <w:bCs/>
        </w:rPr>
      </w:pPr>
      <w:r w:rsidRPr="00763099"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                                                            </w:t>
      </w:r>
      <w:r w:rsidRPr="00763099">
        <w:rPr>
          <w:b/>
          <w:bCs/>
        </w:rPr>
        <w:t xml:space="preserve"> </w:t>
      </w:r>
      <w:r>
        <w:rPr>
          <w:b/>
          <w:bCs/>
        </w:rPr>
        <w:t xml:space="preserve">проект                                                                                                                      </w:t>
      </w:r>
    </w:p>
    <w:p w:rsidR="00E1778D" w:rsidRPr="007B13DA" w:rsidRDefault="00E1778D" w:rsidP="00AD07C7">
      <w:pPr>
        <w:jc w:val="center"/>
        <w:rPr>
          <w:b/>
          <w:bCs/>
        </w:rPr>
      </w:pPr>
      <w:r w:rsidRPr="007B13DA">
        <w:rPr>
          <w:b/>
          <w:bCs/>
        </w:rPr>
        <w:t>СОБРАНИЕ  ДЕПУТАТОВ</w:t>
      </w:r>
    </w:p>
    <w:p w:rsidR="00E1778D" w:rsidRPr="007B13DA" w:rsidRDefault="00E1778D" w:rsidP="00AD07C7">
      <w:pPr>
        <w:jc w:val="center"/>
        <w:rPr>
          <w:b/>
          <w:bCs/>
        </w:rPr>
      </w:pPr>
      <w:r w:rsidRPr="007B13DA">
        <w:rPr>
          <w:b/>
          <w:bCs/>
        </w:rPr>
        <w:t xml:space="preserve">  Л</w:t>
      </w:r>
      <w:r>
        <w:rPr>
          <w:b/>
          <w:bCs/>
        </w:rPr>
        <w:t>ЕНИН</w:t>
      </w:r>
      <w:r w:rsidRPr="007B13DA">
        <w:rPr>
          <w:b/>
          <w:bCs/>
        </w:rPr>
        <w:t>СКОГО  СЕЛЬСОВЕТА</w:t>
      </w:r>
    </w:p>
    <w:p w:rsidR="00E1778D" w:rsidRPr="007B13DA" w:rsidRDefault="00E1778D" w:rsidP="00AD07C7">
      <w:pPr>
        <w:jc w:val="center"/>
        <w:rPr>
          <w:b/>
          <w:bCs/>
        </w:rPr>
      </w:pPr>
      <w:r w:rsidRPr="007B13DA">
        <w:rPr>
          <w:b/>
          <w:bCs/>
        </w:rPr>
        <w:t xml:space="preserve">КАСТОРЕНСКОГО РАЙОНА  </w:t>
      </w:r>
    </w:p>
    <w:p w:rsidR="00E1778D" w:rsidRPr="007B13DA" w:rsidRDefault="00E1778D" w:rsidP="00477BCD">
      <w:pPr>
        <w:rPr>
          <w:b/>
          <w:bCs/>
        </w:rPr>
      </w:pPr>
    </w:p>
    <w:p w:rsidR="00E1778D" w:rsidRPr="007B13DA" w:rsidRDefault="00E1778D" w:rsidP="00AD07C7">
      <w:pPr>
        <w:jc w:val="center"/>
        <w:rPr>
          <w:b/>
          <w:bCs/>
        </w:rPr>
      </w:pPr>
      <w:r w:rsidRPr="007B13DA">
        <w:rPr>
          <w:b/>
          <w:bCs/>
        </w:rPr>
        <w:t>РЕШЕНИЕ</w:t>
      </w:r>
    </w:p>
    <w:p w:rsidR="00E1778D" w:rsidRPr="007B13DA" w:rsidRDefault="00E1778D" w:rsidP="00AD07C7">
      <w:pPr>
        <w:jc w:val="center"/>
        <w:rPr>
          <w:b/>
          <w:bCs/>
        </w:rPr>
      </w:pPr>
    </w:p>
    <w:p w:rsidR="00E1778D" w:rsidRPr="007B13DA" w:rsidRDefault="00E1778D" w:rsidP="00AD07C7">
      <w:r w:rsidRPr="007B13DA">
        <w:t xml:space="preserve">от </w:t>
      </w:r>
      <w:r>
        <w:t xml:space="preserve">     </w:t>
      </w:r>
      <w:r w:rsidRPr="007B13DA">
        <w:t xml:space="preserve">  </w:t>
      </w:r>
      <w:r>
        <w:t>2022</w:t>
      </w:r>
      <w:r w:rsidRPr="007B13DA">
        <w:t xml:space="preserve"> года                                                                                        №                                                                                         </w:t>
      </w:r>
    </w:p>
    <w:p w:rsidR="00E1778D" w:rsidRPr="007B13DA" w:rsidRDefault="00E1778D" w:rsidP="00AD07C7">
      <w:r w:rsidRPr="007B13DA">
        <w:t xml:space="preserve">                                                                                               </w:t>
      </w:r>
    </w:p>
    <w:p w:rsidR="00E1778D" w:rsidRPr="007B13DA" w:rsidRDefault="00E1778D" w:rsidP="00AD07C7">
      <w:r w:rsidRPr="007B13DA">
        <w:t>О внесении изменений и дополнений</w:t>
      </w:r>
    </w:p>
    <w:p w:rsidR="00E1778D" w:rsidRPr="007B13DA" w:rsidRDefault="00E1778D" w:rsidP="00AD07C7">
      <w:r w:rsidRPr="007B13DA">
        <w:t>в Устав муниципального образования</w:t>
      </w:r>
    </w:p>
    <w:p w:rsidR="00E1778D" w:rsidRPr="007B13DA" w:rsidRDefault="00E1778D" w:rsidP="00AD07C7">
      <w:r w:rsidRPr="007B13DA">
        <w:t>«Л</w:t>
      </w:r>
      <w:r>
        <w:t>енин</w:t>
      </w:r>
      <w:r w:rsidRPr="007B13DA">
        <w:t>ский   сельсовет»</w:t>
      </w:r>
    </w:p>
    <w:p w:rsidR="00E1778D" w:rsidRPr="007B13DA" w:rsidRDefault="00E1778D" w:rsidP="00AD07C7">
      <w:r w:rsidRPr="007B13DA">
        <w:t>Касторенского района  Курской области</w:t>
      </w:r>
    </w:p>
    <w:p w:rsidR="00E1778D" w:rsidRPr="007B13DA" w:rsidRDefault="00E1778D" w:rsidP="0032097D">
      <w:pPr>
        <w:jc w:val="both"/>
        <w:rPr>
          <w:b/>
          <w:bCs/>
        </w:rPr>
      </w:pPr>
      <w:r w:rsidRPr="007B13DA">
        <w:rPr>
          <w:b/>
          <w:bCs/>
        </w:rPr>
        <w:t xml:space="preserve">                      </w:t>
      </w:r>
    </w:p>
    <w:p w:rsidR="00E1778D" w:rsidRPr="007B13DA" w:rsidRDefault="00E1778D" w:rsidP="000E75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B13DA">
        <w:rPr>
          <w:rFonts w:ascii="Times New Roman" w:hAnsi="Times New Roman" w:cs="Times New Roman"/>
          <w:sz w:val="24"/>
          <w:szCs w:val="24"/>
        </w:rPr>
        <w:t xml:space="preserve">            В целях приведения в соответствие с действующим законодательством Устава  муниципального  образования  «Л</w:t>
      </w:r>
      <w:r>
        <w:rPr>
          <w:rFonts w:ascii="Times New Roman" w:hAnsi="Times New Roman" w:cs="Times New Roman"/>
          <w:sz w:val="24"/>
          <w:szCs w:val="24"/>
        </w:rPr>
        <w:t>енин</w:t>
      </w:r>
      <w:r w:rsidRPr="007B13DA">
        <w:rPr>
          <w:rFonts w:ascii="Times New Roman" w:hAnsi="Times New Roman" w:cs="Times New Roman"/>
          <w:sz w:val="24"/>
          <w:szCs w:val="24"/>
        </w:rPr>
        <w:t>ский  сельсовет»  Касторенского  района Курской области   (с последующими изменениями и дополнениями) (далее – Устав муниципального  образования  «Л</w:t>
      </w:r>
      <w:r>
        <w:rPr>
          <w:rFonts w:ascii="Times New Roman" w:hAnsi="Times New Roman" w:cs="Times New Roman"/>
          <w:sz w:val="24"/>
          <w:szCs w:val="24"/>
        </w:rPr>
        <w:t>енин</w:t>
      </w:r>
      <w:r w:rsidRPr="007B13DA">
        <w:rPr>
          <w:rFonts w:ascii="Times New Roman" w:hAnsi="Times New Roman" w:cs="Times New Roman"/>
          <w:sz w:val="24"/>
          <w:szCs w:val="24"/>
        </w:rPr>
        <w:t>ский  сельсовет»  Касторенского  района  Курской области),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 образования  «Л</w:t>
      </w:r>
      <w:r>
        <w:rPr>
          <w:rFonts w:ascii="Times New Roman" w:hAnsi="Times New Roman" w:cs="Times New Roman"/>
          <w:sz w:val="24"/>
          <w:szCs w:val="24"/>
        </w:rPr>
        <w:t>енин</w:t>
      </w:r>
      <w:r w:rsidRPr="007B13DA">
        <w:rPr>
          <w:rFonts w:ascii="Times New Roman" w:hAnsi="Times New Roman" w:cs="Times New Roman"/>
          <w:sz w:val="24"/>
          <w:szCs w:val="24"/>
        </w:rPr>
        <w:t>ский  сельсовет»  Касторенского  района  Курской области,  Собрание депутатов  Л</w:t>
      </w:r>
      <w:r>
        <w:rPr>
          <w:rFonts w:ascii="Times New Roman" w:hAnsi="Times New Roman" w:cs="Times New Roman"/>
          <w:sz w:val="24"/>
          <w:szCs w:val="24"/>
        </w:rPr>
        <w:t>енин</w:t>
      </w:r>
      <w:r w:rsidRPr="007B13DA">
        <w:rPr>
          <w:rFonts w:ascii="Times New Roman" w:hAnsi="Times New Roman" w:cs="Times New Roman"/>
          <w:sz w:val="24"/>
          <w:szCs w:val="24"/>
        </w:rPr>
        <w:t>ского сельсовета  Касторенского  района  РЕШИЛО:</w:t>
      </w:r>
    </w:p>
    <w:p w:rsidR="00E1778D" w:rsidRPr="007B13DA" w:rsidRDefault="00E1778D" w:rsidP="000E75AD">
      <w:pPr>
        <w:jc w:val="both"/>
      </w:pPr>
    </w:p>
    <w:p w:rsidR="00E1778D" w:rsidRPr="007B13DA" w:rsidRDefault="00E1778D" w:rsidP="00234CAD">
      <w:pPr>
        <w:autoSpaceDE w:val="0"/>
        <w:autoSpaceDN w:val="0"/>
        <w:adjustRightInd w:val="0"/>
        <w:ind w:firstLine="540"/>
        <w:jc w:val="both"/>
        <w:outlineLvl w:val="1"/>
      </w:pPr>
      <w:r w:rsidRPr="007B13DA">
        <w:t xml:space="preserve">   1.Внести в Устав муниципального образования «Л</w:t>
      </w:r>
      <w:r>
        <w:t>енин</w:t>
      </w:r>
      <w:r w:rsidRPr="007B13DA">
        <w:t xml:space="preserve">ский сельсовет» Касторенского района  следующие </w:t>
      </w:r>
      <w:r>
        <w:t xml:space="preserve"> </w:t>
      </w:r>
      <w:r w:rsidRPr="007B13DA">
        <w:t>изменения и дополнения:</w:t>
      </w:r>
    </w:p>
    <w:p w:rsidR="00E1778D" w:rsidRPr="007B13DA" w:rsidRDefault="00E1778D" w:rsidP="00452D91">
      <w:pPr>
        <w:autoSpaceDE w:val="0"/>
        <w:autoSpaceDN w:val="0"/>
        <w:adjustRightInd w:val="0"/>
        <w:ind w:firstLine="540"/>
        <w:jc w:val="both"/>
        <w:outlineLvl w:val="1"/>
      </w:pPr>
      <w:r w:rsidRPr="007B13DA">
        <w:rPr>
          <w:b/>
          <w:bCs/>
        </w:rPr>
        <w:t xml:space="preserve">   </w:t>
      </w:r>
      <w:r>
        <w:rPr>
          <w:b/>
          <w:bCs/>
        </w:rPr>
        <w:t>1) в пункте 22</w:t>
      </w:r>
      <w:r w:rsidRPr="007B13DA">
        <w:rPr>
          <w:b/>
          <w:bCs/>
        </w:rPr>
        <w:t xml:space="preserve"> части 1 статьи 3 «Вопросы  местного значения Л</w:t>
      </w:r>
      <w:r>
        <w:rPr>
          <w:b/>
          <w:bCs/>
        </w:rPr>
        <w:t>енин</w:t>
      </w:r>
      <w:r w:rsidRPr="007B13DA">
        <w:rPr>
          <w:b/>
          <w:bCs/>
        </w:rPr>
        <w:t>ского сельсовета»</w:t>
      </w:r>
      <w:r w:rsidRPr="007B13DA">
        <w:t xml:space="preserve"> слова «</w:t>
      </w:r>
      <w:r>
        <w:t xml:space="preserve">с установленными требованиям» </w:t>
      </w:r>
      <w:r w:rsidRPr="007B13DA">
        <w:t>заменить словами</w:t>
      </w:r>
      <w:r>
        <w:t xml:space="preserve"> </w:t>
      </w:r>
      <w:r w:rsidRPr="007B13DA">
        <w:t>«</w:t>
      </w:r>
      <w:r>
        <w:t>с установленными требованиями»;</w:t>
      </w:r>
    </w:p>
    <w:p w:rsidR="00E1778D" w:rsidRPr="0075625D" w:rsidRDefault="00E1778D" w:rsidP="00452D91">
      <w:pPr>
        <w:jc w:val="both"/>
      </w:pPr>
      <w:r w:rsidRPr="007B13DA">
        <w:t xml:space="preserve">            </w:t>
      </w:r>
      <w:r w:rsidRPr="007B13DA">
        <w:rPr>
          <w:b/>
          <w:bCs/>
        </w:rPr>
        <w:t>2)</w:t>
      </w:r>
      <w:r w:rsidRPr="007B13DA">
        <w:t xml:space="preserve"> </w:t>
      </w:r>
      <w:r w:rsidRPr="007B13DA">
        <w:rPr>
          <w:b/>
          <w:bCs/>
        </w:rPr>
        <w:t xml:space="preserve">в </w:t>
      </w:r>
      <w:r>
        <w:rPr>
          <w:b/>
          <w:bCs/>
        </w:rPr>
        <w:t xml:space="preserve"> абзаце 2 части 5 статьи 9 </w:t>
      </w:r>
      <w:r w:rsidRPr="007B13DA">
        <w:rPr>
          <w:b/>
          <w:bCs/>
        </w:rPr>
        <w:t>«</w:t>
      </w:r>
      <w:r>
        <w:rPr>
          <w:b/>
          <w:bCs/>
        </w:rPr>
        <w:t>Местный референдум</w:t>
      </w:r>
      <w:r w:rsidRPr="007B13DA">
        <w:rPr>
          <w:b/>
          <w:bCs/>
        </w:rPr>
        <w:t>»</w:t>
      </w:r>
      <w:r>
        <w:rPr>
          <w:b/>
          <w:bCs/>
        </w:rPr>
        <w:t xml:space="preserve"> </w:t>
      </w:r>
      <w:r w:rsidRPr="00C30943">
        <w:t>слова «Избирательной комиссией Курской области или прокурора</w:t>
      </w:r>
      <w:r>
        <w:t>»</w:t>
      </w:r>
      <w:r w:rsidRPr="00C30943">
        <w:t xml:space="preserve"> </w:t>
      </w:r>
      <w:r w:rsidRPr="007B13DA">
        <w:t>заменить словами</w:t>
      </w:r>
      <w:r>
        <w:t xml:space="preserve">  «Избирательной комиссии</w:t>
      </w:r>
      <w:r w:rsidRPr="00C30943">
        <w:t xml:space="preserve">  Курской области  или  прокурора</w:t>
      </w:r>
      <w:r>
        <w:t>»;</w:t>
      </w:r>
    </w:p>
    <w:p w:rsidR="00E1778D" w:rsidRPr="005D7341" w:rsidRDefault="00E1778D" w:rsidP="005D7341">
      <w:pPr>
        <w:jc w:val="both"/>
        <w:rPr>
          <w:lang w:eastAsia="ru-RU"/>
        </w:rPr>
      </w:pPr>
      <w:r>
        <w:rPr>
          <w:b/>
          <w:bCs/>
          <w:lang w:eastAsia="ru-RU"/>
        </w:rPr>
        <w:t xml:space="preserve">           3</w:t>
      </w:r>
      <w:r w:rsidRPr="007B13DA">
        <w:rPr>
          <w:b/>
          <w:bCs/>
          <w:lang w:eastAsia="ru-RU"/>
        </w:rPr>
        <w:t>)</w:t>
      </w:r>
      <w:r w:rsidRPr="007B13DA">
        <w:rPr>
          <w:b/>
          <w:bCs/>
          <w:i/>
          <w:iCs/>
          <w:lang w:eastAsia="ru-RU"/>
        </w:rPr>
        <w:t xml:space="preserve"> </w:t>
      </w:r>
      <w:r>
        <w:rPr>
          <w:b/>
          <w:bCs/>
          <w:color w:val="000000"/>
        </w:rPr>
        <w:t xml:space="preserve">в части 7 </w:t>
      </w:r>
      <w:r>
        <w:rPr>
          <w:b/>
          <w:bCs/>
          <w:lang w:eastAsia="ru-RU"/>
        </w:rPr>
        <w:t>статьи</w:t>
      </w:r>
      <w:r w:rsidRPr="007B13DA">
        <w:rPr>
          <w:b/>
          <w:bCs/>
          <w:lang w:eastAsia="ru-RU"/>
        </w:rPr>
        <w:t xml:space="preserve"> 11 «Голосование по отзыву депутата Собрания депутатов Л</w:t>
      </w:r>
      <w:r>
        <w:rPr>
          <w:b/>
          <w:bCs/>
          <w:lang w:eastAsia="ru-RU"/>
        </w:rPr>
        <w:t>енин</w:t>
      </w:r>
      <w:r w:rsidRPr="007B13DA">
        <w:rPr>
          <w:b/>
          <w:bCs/>
          <w:lang w:eastAsia="ru-RU"/>
        </w:rPr>
        <w:t>ского сельсовета Касторенского района, Главы Л</w:t>
      </w:r>
      <w:r>
        <w:rPr>
          <w:b/>
          <w:bCs/>
          <w:lang w:eastAsia="ru-RU"/>
        </w:rPr>
        <w:t>енин</w:t>
      </w:r>
      <w:r w:rsidRPr="007B13DA">
        <w:rPr>
          <w:b/>
          <w:bCs/>
          <w:lang w:eastAsia="ru-RU"/>
        </w:rPr>
        <w:t xml:space="preserve">ского сельсовета Касторенского района» </w:t>
      </w:r>
      <w:r w:rsidRPr="00336A65">
        <w:rPr>
          <w:lang w:eastAsia="ru-RU"/>
        </w:rPr>
        <w:t>слова</w:t>
      </w:r>
      <w:r>
        <w:rPr>
          <w:b/>
          <w:bCs/>
          <w:lang w:eastAsia="ru-RU"/>
        </w:rPr>
        <w:t xml:space="preserve"> </w:t>
      </w:r>
      <w:r>
        <w:rPr>
          <w:lang w:eastAsia="ru-RU"/>
        </w:rPr>
        <w:t xml:space="preserve">«в избирательном округе, муниципальном образовании» заменить словами «в избирательном округе, Ленинском сельсовете»;   </w:t>
      </w:r>
    </w:p>
    <w:p w:rsidR="00E1778D" w:rsidRDefault="00E1778D" w:rsidP="007A03B7">
      <w:pPr>
        <w:ind w:firstLine="709"/>
        <w:jc w:val="both"/>
      </w:pPr>
      <w:r>
        <w:rPr>
          <w:b/>
          <w:bCs/>
        </w:rPr>
        <w:t>4) часть 7 статьи 29 «Глава</w:t>
      </w:r>
      <w:r w:rsidRPr="007B13DA">
        <w:rPr>
          <w:b/>
          <w:bCs/>
        </w:rPr>
        <w:t xml:space="preserve"> Л</w:t>
      </w:r>
      <w:r>
        <w:rPr>
          <w:b/>
          <w:bCs/>
        </w:rPr>
        <w:t>енин</w:t>
      </w:r>
      <w:r w:rsidRPr="007B13DA">
        <w:rPr>
          <w:b/>
          <w:bCs/>
        </w:rPr>
        <w:t>ского сельсовета Касторенского района»</w:t>
      </w:r>
      <w:r w:rsidRPr="007B13DA">
        <w:t xml:space="preserve"> изложить в следующей редакции:</w:t>
      </w:r>
    </w:p>
    <w:p w:rsidR="00E1778D" w:rsidRDefault="00E1778D" w:rsidP="00FB667A">
      <w:pPr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«</w:t>
      </w:r>
      <w:r w:rsidRPr="007F1229">
        <w:rPr>
          <w:color w:val="000000"/>
          <w:lang w:eastAsia="ru-RU"/>
        </w:rPr>
        <w:t>7. Глава Л</w:t>
      </w:r>
      <w:r>
        <w:rPr>
          <w:color w:val="000000"/>
          <w:lang w:eastAsia="ru-RU"/>
        </w:rPr>
        <w:t>енин</w:t>
      </w:r>
      <w:r w:rsidRPr="007F1229">
        <w:rPr>
          <w:color w:val="000000"/>
          <w:lang w:eastAsia="ru-RU"/>
        </w:rPr>
        <w:t>ского сельсовета Касторенского района не может быть депутатом Государственной Думы Федерального Собрания Рос</w:t>
      </w:r>
      <w:r>
        <w:rPr>
          <w:color w:val="000000"/>
          <w:lang w:eastAsia="ru-RU"/>
        </w:rPr>
        <w:t xml:space="preserve">сийской Федерации, сенатором </w:t>
      </w:r>
      <w:r w:rsidRPr="007F1229">
        <w:rPr>
          <w:color w:val="000000"/>
          <w:lang w:eastAsia="ru-RU"/>
        </w:rPr>
        <w:t xml:space="preserve">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</w:t>
      </w:r>
      <w:r>
        <w:rPr>
          <w:color w:val="000000"/>
          <w:lang w:eastAsia="ru-RU"/>
        </w:rPr>
        <w:t>бы, если иное не предусмотрено федеральными законами.</w:t>
      </w:r>
      <w:r w:rsidRPr="007F1229">
        <w:rPr>
          <w:color w:val="000000"/>
          <w:lang w:eastAsia="ru-RU"/>
        </w:rPr>
        <w:t xml:space="preserve"> Глава Л</w:t>
      </w:r>
      <w:r>
        <w:rPr>
          <w:color w:val="000000"/>
          <w:lang w:eastAsia="ru-RU"/>
        </w:rPr>
        <w:t>енин</w:t>
      </w:r>
      <w:r w:rsidRPr="007F1229">
        <w:rPr>
          <w:color w:val="000000"/>
          <w:lang w:eastAsia="ru-RU"/>
        </w:rPr>
        <w:t>ского сельсовета Касторенского района не может одновременно исполнять полномочия депутата Собрания депутатов Л</w:t>
      </w:r>
      <w:r>
        <w:rPr>
          <w:color w:val="000000"/>
          <w:lang w:eastAsia="ru-RU"/>
        </w:rPr>
        <w:t>енин</w:t>
      </w:r>
      <w:r w:rsidRPr="007F1229">
        <w:rPr>
          <w:color w:val="000000"/>
          <w:lang w:eastAsia="ru-RU"/>
        </w:rPr>
        <w:t xml:space="preserve">ского сельсовета Касторенского района, </w:t>
      </w:r>
      <w:r>
        <w:rPr>
          <w:color w:val="000000"/>
          <w:lang w:eastAsia="ru-RU"/>
        </w:rPr>
        <w:t>за исключением  случаев, установленных  Федеральным законом от 06 октября 2003 года № 131-ФЗ «Об общих принципах организации местного  самоуправления в Российской Федерации», иными федеральными законами.»;</w:t>
      </w:r>
    </w:p>
    <w:p w:rsidR="00E1778D" w:rsidRDefault="00E1778D" w:rsidP="00FB667A">
      <w:pPr>
        <w:ind w:firstLine="567"/>
        <w:jc w:val="both"/>
        <w:rPr>
          <w:b/>
          <w:bCs/>
          <w:color w:val="000000"/>
          <w:lang w:eastAsia="ru-RU"/>
        </w:rPr>
      </w:pPr>
      <w:r w:rsidRPr="00681E11">
        <w:rPr>
          <w:b/>
          <w:bCs/>
          <w:color w:val="000000"/>
          <w:lang w:eastAsia="ru-RU"/>
        </w:rPr>
        <w:t xml:space="preserve">5) в статье 58 «Порядок принятия Устава Ленинского сельсовета, решения о внесении изменений и (или) дополнений в Устав Ленинского сельсовета»: </w:t>
      </w:r>
    </w:p>
    <w:p w:rsidR="00E1778D" w:rsidRDefault="00E1778D" w:rsidP="00FB667A">
      <w:pPr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абзац 7 части 6 исключить;</w:t>
      </w:r>
    </w:p>
    <w:p w:rsidR="00E1778D" w:rsidRDefault="00E1778D" w:rsidP="00FB667A">
      <w:pPr>
        <w:ind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- дополнить частью 7 следующего содержания:</w:t>
      </w:r>
    </w:p>
    <w:p w:rsidR="00E1778D" w:rsidRPr="007B13DA" w:rsidRDefault="00E1778D" w:rsidP="003101C0">
      <w:pPr>
        <w:ind w:firstLine="567"/>
        <w:jc w:val="both"/>
      </w:pPr>
      <w:r>
        <w:rPr>
          <w:color w:val="000000"/>
          <w:lang w:eastAsia="ru-RU"/>
        </w:rPr>
        <w:t>« 7. Глава Ленинского сельсовета Касторенского района обязан опубликовать (обнародовать) зарегистрированные Устав Ленинского сельсовета, муниципальный правовой акт о внесении изменений и дополнений в Устав Ленинского сельсовета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образований».».</w:t>
      </w:r>
    </w:p>
    <w:p w:rsidR="00E1778D" w:rsidRPr="007B13DA" w:rsidRDefault="00E1778D" w:rsidP="00391E44">
      <w:pPr>
        <w:ind w:firstLine="709"/>
        <w:jc w:val="both"/>
      </w:pPr>
      <w:r w:rsidRPr="007B13DA">
        <w:t>2. Главе  Л</w:t>
      </w:r>
      <w:r>
        <w:t>енин</w:t>
      </w:r>
      <w:r w:rsidRPr="007B13DA">
        <w:t>ского сельсовета Касторенского района направить настоящее Решение в Управление Министерства юстиции Российской Федерации по Курской области в установленном  федеральным  законом  порядке.</w:t>
      </w:r>
    </w:p>
    <w:p w:rsidR="00E1778D" w:rsidRPr="00121868" w:rsidRDefault="00E1778D" w:rsidP="003101C0">
      <w:pPr>
        <w:jc w:val="both"/>
      </w:pPr>
      <w:r w:rsidRPr="00121868">
        <w:t xml:space="preserve">            3. Обнародовать настоящее Решение после его государственной регистрации на информационных стендах, расположенных:</w:t>
      </w:r>
    </w:p>
    <w:p w:rsidR="00E1778D" w:rsidRPr="00F768C5" w:rsidRDefault="00E1778D" w:rsidP="003101C0">
      <w:pPr>
        <w:jc w:val="both"/>
      </w:pPr>
      <w:r>
        <w:t xml:space="preserve">          </w:t>
      </w:r>
      <w:r w:rsidRPr="00F768C5">
        <w:t>1-й – в здании администрации Ленинского сельсовета Каст</w:t>
      </w:r>
      <w:r>
        <w:t>оренского района</w:t>
      </w:r>
      <w:r w:rsidRPr="00F768C5">
        <w:t>;</w:t>
      </w:r>
    </w:p>
    <w:p w:rsidR="00E1778D" w:rsidRPr="00F768C5" w:rsidRDefault="00E1778D" w:rsidP="003101C0">
      <w:pPr>
        <w:ind w:left="240"/>
        <w:jc w:val="both"/>
      </w:pPr>
      <w:r w:rsidRPr="00F768C5">
        <w:t xml:space="preserve">     </w:t>
      </w:r>
      <w:r>
        <w:t xml:space="preserve"> </w:t>
      </w:r>
      <w:r w:rsidRPr="00F768C5">
        <w:t xml:space="preserve">2-й – в здании </w:t>
      </w:r>
      <w:r>
        <w:t xml:space="preserve">магазина </w:t>
      </w:r>
      <w:r w:rsidRPr="00F768C5">
        <w:t>ООО «Гермес»;</w:t>
      </w:r>
    </w:p>
    <w:p w:rsidR="00E1778D" w:rsidRPr="00F768C5" w:rsidRDefault="00E1778D" w:rsidP="003101C0">
      <w:pPr>
        <w:ind w:left="240"/>
        <w:jc w:val="both"/>
      </w:pPr>
      <w:r w:rsidRPr="00F768C5">
        <w:t xml:space="preserve">     </w:t>
      </w:r>
      <w:r>
        <w:t xml:space="preserve"> </w:t>
      </w:r>
      <w:r w:rsidRPr="00F768C5">
        <w:t>3-й – в д. Никольско</w:t>
      </w:r>
      <w:r>
        <w:t xml:space="preserve"> </w:t>
      </w:r>
      <w:r w:rsidRPr="00F768C5">
        <w:t>-</w:t>
      </w:r>
      <w:r>
        <w:t xml:space="preserve"> </w:t>
      </w:r>
      <w:r w:rsidRPr="00F768C5">
        <w:t>Ключевская, жилой дом Муковнин</w:t>
      </w:r>
      <w:r>
        <w:t>а</w:t>
      </w:r>
      <w:r w:rsidRPr="00F768C5">
        <w:t xml:space="preserve"> </w:t>
      </w:r>
      <w:r>
        <w:t>В</w:t>
      </w:r>
      <w:r w:rsidRPr="00F768C5">
        <w:t>.Н. (по согласованию)</w:t>
      </w:r>
      <w:r>
        <w:t>.</w:t>
      </w:r>
    </w:p>
    <w:p w:rsidR="00E1778D" w:rsidRPr="007B13DA" w:rsidRDefault="00E1778D" w:rsidP="00391E44">
      <w:pPr>
        <w:jc w:val="both"/>
      </w:pPr>
      <w:r w:rsidRPr="007B13DA">
        <w:t xml:space="preserve">            4. Настоящее Решение вступает в силу 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подписания.</w:t>
      </w:r>
    </w:p>
    <w:p w:rsidR="00E1778D" w:rsidRPr="007B13DA" w:rsidRDefault="00E1778D" w:rsidP="00391E44"/>
    <w:p w:rsidR="00E1778D" w:rsidRPr="007B13DA" w:rsidRDefault="00E1778D" w:rsidP="00EF7D87">
      <w:pPr>
        <w:jc w:val="both"/>
      </w:pPr>
      <w:r w:rsidRPr="007B13DA">
        <w:t xml:space="preserve"> </w:t>
      </w:r>
    </w:p>
    <w:p w:rsidR="00E1778D" w:rsidRPr="007B13DA" w:rsidRDefault="00E1778D" w:rsidP="00391E44"/>
    <w:p w:rsidR="00E1778D" w:rsidRPr="007B13DA" w:rsidRDefault="00E1778D" w:rsidP="00391E44"/>
    <w:p w:rsidR="00E1778D" w:rsidRPr="007B13DA" w:rsidRDefault="00E1778D" w:rsidP="00391E44">
      <w:pPr>
        <w:spacing w:line="242" w:lineRule="atLeast"/>
        <w:jc w:val="both"/>
      </w:pPr>
      <w:r w:rsidRPr="007B13DA">
        <w:t>Председатель Собрания депутатов</w:t>
      </w:r>
    </w:p>
    <w:p w:rsidR="00E1778D" w:rsidRPr="007B13DA" w:rsidRDefault="00E1778D" w:rsidP="00391E44">
      <w:pPr>
        <w:spacing w:line="242" w:lineRule="atLeast"/>
        <w:jc w:val="both"/>
      </w:pPr>
      <w:r w:rsidRPr="007B13DA">
        <w:t>Л</w:t>
      </w:r>
      <w:r>
        <w:t>енин</w:t>
      </w:r>
      <w:r w:rsidRPr="007B13DA">
        <w:t xml:space="preserve">ского сельсовета                                ____________                      </w:t>
      </w:r>
      <w:r>
        <w:t>Кочергин И. А.</w:t>
      </w:r>
    </w:p>
    <w:p w:rsidR="00E1778D" w:rsidRPr="007B13DA" w:rsidRDefault="00E1778D" w:rsidP="00391E44">
      <w:pPr>
        <w:spacing w:line="242" w:lineRule="atLeast"/>
        <w:jc w:val="both"/>
      </w:pPr>
      <w:r w:rsidRPr="007B13DA">
        <w:t xml:space="preserve">Касторенского района                              </w:t>
      </w:r>
    </w:p>
    <w:p w:rsidR="00E1778D" w:rsidRPr="007B13DA" w:rsidRDefault="00E1778D" w:rsidP="00391E44">
      <w:pPr>
        <w:spacing w:line="242" w:lineRule="atLeast"/>
        <w:jc w:val="both"/>
      </w:pPr>
    </w:p>
    <w:p w:rsidR="00E1778D" w:rsidRPr="007B13DA" w:rsidRDefault="00E1778D" w:rsidP="00391E44">
      <w:pPr>
        <w:spacing w:line="242" w:lineRule="atLeast"/>
        <w:jc w:val="both"/>
      </w:pPr>
    </w:p>
    <w:p w:rsidR="00E1778D" w:rsidRPr="007B13DA" w:rsidRDefault="00E1778D" w:rsidP="00391E44">
      <w:pPr>
        <w:spacing w:line="242" w:lineRule="atLeast"/>
        <w:jc w:val="both"/>
      </w:pPr>
      <w:r w:rsidRPr="007B13DA">
        <w:t>Глава Л</w:t>
      </w:r>
      <w:r>
        <w:t>енин</w:t>
      </w:r>
      <w:r w:rsidRPr="007B13DA">
        <w:t>ского сельсовета</w:t>
      </w:r>
    </w:p>
    <w:p w:rsidR="00E1778D" w:rsidRPr="007B13DA" w:rsidRDefault="00E1778D" w:rsidP="00391E44">
      <w:pPr>
        <w:jc w:val="both"/>
      </w:pPr>
      <w:r w:rsidRPr="007B13DA">
        <w:t xml:space="preserve">Касторенского района                                      _____________  </w:t>
      </w:r>
      <w:r>
        <w:t xml:space="preserve">                 Лохматов А. М.</w:t>
      </w:r>
    </w:p>
    <w:p w:rsidR="00E1778D" w:rsidRPr="007B13DA" w:rsidRDefault="00E1778D" w:rsidP="00AD5167">
      <w:pPr>
        <w:jc w:val="both"/>
      </w:pPr>
    </w:p>
    <w:p w:rsidR="00E1778D" w:rsidRPr="007B13DA" w:rsidRDefault="00E1778D" w:rsidP="00AD5167">
      <w:pPr>
        <w:jc w:val="both"/>
      </w:pPr>
    </w:p>
    <w:p w:rsidR="00E1778D" w:rsidRPr="007B13DA" w:rsidRDefault="00E1778D" w:rsidP="000E75AD">
      <w:pPr>
        <w:autoSpaceDE w:val="0"/>
        <w:autoSpaceDN w:val="0"/>
        <w:adjustRightInd w:val="0"/>
        <w:ind w:firstLine="540"/>
        <w:jc w:val="both"/>
        <w:outlineLvl w:val="1"/>
      </w:pPr>
      <w:r w:rsidRPr="007B13DA">
        <w:t xml:space="preserve"> </w:t>
      </w:r>
    </w:p>
    <w:p w:rsidR="00E1778D" w:rsidRPr="007B13DA" w:rsidRDefault="00E1778D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E1778D" w:rsidRPr="007B13DA" w:rsidRDefault="00E1778D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E1778D" w:rsidRPr="007B13DA" w:rsidRDefault="00E1778D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E1778D" w:rsidRPr="007B13DA" w:rsidRDefault="00E1778D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E1778D" w:rsidRPr="007B13DA" w:rsidRDefault="00E1778D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E1778D" w:rsidRPr="007B13DA" w:rsidRDefault="00E1778D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E1778D" w:rsidRPr="007B13DA" w:rsidRDefault="00E1778D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E1778D" w:rsidRPr="007B13DA" w:rsidRDefault="00E1778D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E1778D" w:rsidRPr="007B13DA" w:rsidRDefault="00E1778D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E1778D" w:rsidRPr="007B13DA" w:rsidRDefault="00E1778D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E1778D" w:rsidRPr="007B13DA" w:rsidRDefault="00E1778D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E1778D" w:rsidRPr="007B13DA" w:rsidRDefault="00E1778D" w:rsidP="000E75AD">
      <w:pPr>
        <w:autoSpaceDE w:val="0"/>
        <w:autoSpaceDN w:val="0"/>
        <w:adjustRightInd w:val="0"/>
        <w:ind w:firstLine="540"/>
        <w:jc w:val="both"/>
        <w:outlineLvl w:val="1"/>
      </w:pPr>
    </w:p>
    <w:p w:rsidR="00E1778D" w:rsidRPr="007B13DA" w:rsidRDefault="00E1778D" w:rsidP="008A6E65">
      <w:pPr>
        <w:jc w:val="both"/>
      </w:pPr>
    </w:p>
    <w:sectPr w:rsidR="00E1778D" w:rsidRPr="007B13DA" w:rsidSect="000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34CC"/>
    <w:multiLevelType w:val="hybridMultilevel"/>
    <w:tmpl w:val="31782C42"/>
    <w:lvl w:ilvl="0" w:tplc="296EC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4215F8D"/>
    <w:multiLevelType w:val="hybridMultilevel"/>
    <w:tmpl w:val="951A8408"/>
    <w:lvl w:ilvl="0" w:tplc="C7CEB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D03892"/>
    <w:multiLevelType w:val="hybridMultilevel"/>
    <w:tmpl w:val="79E022F0"/>
    <w:lvl w:ilvl="0" w:tplc="1ACC4B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7788E"/>
    <w:multiLevelType w:val="hybridMultilevel"/>
    <w:tmpl w:val="ACBE6970"/>
    <w:lvl w:ilvl="0" w:tplc="2A043AE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7C7"/>
    <w:rsid w:val="00000227"/>
    <w:rsid w:val="000129AD"/>
    <w:rsid w:val="00013439"/>
    <w:rsid w:val="0001577C"/>
    <w:rsid w:val="000205B2"/>
    <w:rsid w:val="0002095D"/>
    <w:rsid w:val="0002166A"/>
    <w:rsid w:val="000274E2"/>
    <w:rsid w:val="00035200"/>
    <w:rsid w:val="00043136"/>
    <w:rsid w:val="00067386"/>
    <w:rsid w:val="000767A1"/>
    <w:rsid w:val="00076E10"/>
    <w:rsid w:val="00077270"/>
    <w:rsid w:val="00093DDE"/>
    <w:rsid w:val="00094323"/>
    <w:rsid w:val="000A153E"/>
    <w:rsid w:val="000A7FA9"/>
    <w:rsid w:val="000B0B33"/>
    <w:rsid w:val="000B5025"/>
    <w:rsid w:val="000B6505"/>
    <w:rsid w:val="000D60EB"/>
    <w:rsid w:val="000E75AD"/>
    <w:rsid w:val="000F2936"/>
    <w:rsid w:val="000F3706"/>
    <w:rsid w:val="000F428E"/>
    <w:rsid w:val="000F4DF4"/>
    <w:rsid w:val="00111C07"/>
    <w:rsid w:val="00117CD9"/>
    <w:rsid w:val="00121868"/>
    <w:rsid w:val="001537AF"/>
    <w:rsid w:val="00164E60"/>
    <w:rsid w:val="0017348F"/>
    <w:rsid w:val="00175704"/>
    <w:rsid w:val="00175F89"/>
    <w:rsid w:val="00177449"/>
    <w:rsid w:val="00185A48"/>
    <w:rsid w:val="00192411"/>
    <w:rsid w:val="00192640"/>
    <w:rsid w:val="00197D8C"/>
    <w:rsid w:val="001B4A5E"/>
    <w:rsid w:val="001B7F3B"/>
    <w:rsid w:val="001D117A"/>
    <w:rsid w:val="001D4384"/>
    <w:rsid w:val="001F1B09"/>
    <w:rsid w:val="001F6315"/>
    <w:rsid w:val="00201685"/>
    <w:rsid w:val="00210DED"/>
    <w:rsid w:val="002148A1"/>
    <w:rsid w:val="00215665"/>
    <w:rsid w:val="00221DC2"/>
    <w:rsid w:val="00232270"/>
    <w:rsid w:val="00234CAD"/>
    <w:rsid w:val="00241A40"/>
    <w:rsid w:val="00243591"/>
    <w:rsid w:val="00244BA9"/>
    <w:rsid w:val="0025215E"/>
    <w:rsid w:val="002578D3"/>
    <w:rsid w:val="0026529E"/>
    <w:rsid w:val="00266BC3"/>
    <w:rsid w:val="0027280F"/>
    <w:rsid w:val="002741B0"/>
    <w:rsid w:val="00276AFD"/>
    <w:rsid w:val="00287D33"/>
    <w:rsid w:val="002906C0"/>
    <w:rsid w:val="00294873"/>
    <w:rsid w:val="00297F85"/>
    <w:rsid w:val="002A4EED"/>
    <w:rsid w:val="002B4471"/>
    <w:rsid w:val="002B4D15"/>
    <w:rsid w:val="002F6CBD"/>
    <w:rsid w:val="00300493"/>
    <w:rsid w:val="003004DF"/>
    <w:rsid w:val="00303C68"/>
    <w:rsid w:val="00306A28"/>
    <w:rsid w:val="003101C0"/>
    <w:rsid w:val="00310A2C"/>
    <w:rsid w:val="0032097D"/>
    <w:rsid w:val="003270EC"/>
    <w:rsid w:val="003359E8"/>
    <w:rsid w:val="00335F9A"/>
    <w:rsid w:val="00336A65"/>
    <w:rsid w:val="00344839"/>
    <w:rsid w:val="003449A1"/>
    <w:rsid w:val="0034765D"/>
    <w:rsid w:val="003526CD"/>
    <w:rsid w:val="00352B23"/>
    <w:rsid w:val="00353049"/>
    <w:rsid w:val="003634CC"/>
    <w:rsid w:val="0036454B"/>
    <w:rsid w:val="00372C47"/>
    <w:rsid w:val="00374B2B"/>
    <w:rsid w:val="003802DA"/>
    <w:rsid w:val="00385097"/>
    <w:rsid w:val="00391E44"/>
    <w:rsid w:val="003A59B4"/>
    <w:rsid w:val="003A6DB6"/>
    <w:rsid w:val="003B25BE"/>
    <w:rsid w:val="003B2F11"/>
    <w:rsid w:val="003D42F4"/>
    <w:rsid w:val="003D4889"/>
    <w:rsid w:val="003D5AF1"/>
    <w:rsid w:val="003E0431"/>
    <w:rsid w:val="003E208B"/>
    <w:rsid w:val="003F2523"/>
    <w:rsid w:val="003F6EC6"/>
    <w:rsid w:val="00403483"/>
    <w:rsid w:val="00404836"/>
    <w:rsid w:val="004105FC"/>
    <w:rsid w:val="00415EDC"/>
    <w:rsid w:val="004164F9"/>
    <w:rsid w:val="0041775E"/>
    <w:rsid w:val="00422284"/>
    <w:rsid w:val="00423BB3"/>
    <w:rsid w:val="0043122E"/>
    <w:rsid w:val="00437D72"/>
    <w:rsid w:val="0044388C"/>
    <w:rsid w:val="00447736"/>
    <w:rsid w:val="00450D03"/>
    <w:rsid w:val="00452D91"/>
    <w:rsid w:val="00465862"/>
    <w:rsid w:val="00474582"/>
    <w:rsid w:val="004769B9"/>
    <w:rsid w:val="00477585"/>
    <w:rsid w:val="00477BCD"/>
    <w:rsid w:val="00483374"/>
    <w:rsid w:val="00486E03"/>
    <w:rsid w:val="00487D2E"/>
    <w:rsid w:val="00493967"/>
    <w:rsid w:val="004A58B6"/>
    <w:rsid w:val="004A7355"/>
    <w:rsid w:val="004B45FC"/>
    <w:rsid w:val="004B6D63"/>
    <w:rsid w:val="004C28E4"/>
    <w:rsid w:val="004C79AF"/>
    <w:rsid w:val="004D5A45"/>
    <w:rsid w:val="004E5284"/>
    <w:rsid w:val="004F7C37"/>
    <w:rsid w:val="00504559"/>
    <w:rsid w:val="00507A63"/>
    <w:rsid w:val="00514168"/>
    <w:rsid w:val="00514A21"/>
    <w:rsid w:val="00520497"/>
    <w:rsid w:val="00525D20"/>
    <w:rsid w:val="0053151D"/>
    <w:rsid w:val="00534F84"/>
    <w:rsid w:val="0055273B"/>
    <w:rsid w:val="00556E76"/>
    <w:rsid w:val="00557FE3"/>
    <w:rsid w:val="005647CF"/>
    <w:rsid w:val="00566600"/>
    <w:rsid w:val="00566D2D"/>
    <w:rsid w:val="00574055"/>
    <w:rsid w:val="005778AF"/>
    <w:rsid w:val="005804F5"/>
    <w:rsid w:val="00580F20"/>
    <w:rsid w:val="005814D8"/>
    <w:rsid w:val="00581A36"/>
    <w:rsid w:val="00585244"/>
    <w:rsid w:val="00587DC5"/>
    <w:rsid w:val="00592AC2"/>
    <w:rsid w:val="005A32D8"/>
    <w:rsid w:val="005A4196"/>
    <w:rsid w:val="005A548E"/>
    <w:rsid w:val="005A7267"/>
    <w:rsid w:val="005C1D30"/>
    <w:rsid w:val="005C202A"/>
    <w:rsid w:val="005C3DCF"/>
    <w:rsid w:val="005D06F2"/>
    <w:rsid w:val="005D3DF1"/>
    <w:rsid w:val="005D449F"/>
    <w:rsid w:val="005D7341"/>
    <w:rsid w:val="005E4EE5"/>
    <w:rsid w:val="005F4B9A"/>
    <w:rsid w:val="005F5E5F"/>
    <w:rsid w:val="0062499B"/>
    <w:rsid w:val="006309DC"/>
    <w:rsid w:val="006326F8"/>
    <w:rsid w:val="00633A36"/>
    <w:rsid w:val="006366DD"/>
    <w:rsid w:val="00642466"/>
    <w:rsid w:val="006478B1"/>
    <w:rsid w:val="00651C9A"/>
    <w:rsid w:val="006635D7"/>
    <w:rsid w:val="00673AF3"/>
    <w:rsid w:val="00674D71"/>
    <w:rsid w:val="0067787E"/>
    <w:rsid w:val="00681E11"/>
    <w:rsid w:val="006A32AD"/>
    <w:rsid w:val="006A6BB7"/>
    <w:rsid w:val="006A708E"/>
    <w:rsid w:val="006A750E"/>
    <w:rsid w:val="006B036D"/>
    <w:rsid w:val="006B514F"/>
    <w:rsid w:val="006C03DA"/>
    <w:rsid w:val="006D6E45"/>
    <w:rsid w:val="006D7668"/>
    <w:rsid w:val="006F6132"/>
    <w:rsid w:val="007015F9"/>
    <w:rsid w:val="007033AA"/>
    <w:rsid w:val="00705353"/>
    <w:rsid w:val="00722AA0"/>
    <w:rsid w:val="007232DF"/>
    <w:rsid w:val="00723DC4"/>
    <w:rsid w:val="007246EE"/>
    <w:rsid w:val="00724C14"/>
    <w:rsid w:val="00724FC3"/>
    <w:rsid w:val="00731EB9"/>
    <w:rsid w:val="007350D6"/>
    <w:rsid w:val="007370E1"/>
    <w:rsid w:val="00737855"/>
    <w:rsid w:val="00741EF9"/>
    <w:rsid w:val="00742028"/>
    <w:rsid w:val="0075398F"/>
    <w:rsid w:val="007549B9"/>
    <w:rsid w:val="0075625D"/>
    <w:rsid w:val="00760CA6"/>
    <w:rsid w:val="007614CC"/>
    <w:rsid w:val="00761A6F"/>
    <w:rsid w:val="00761AAE"/>
    <w:rsid w:val="00763099"/>
    <w:rsid w:val="00764DEE"/>
    <w:rsid w:val="007679AF"/>
    <w:rsid w:val="0078527E"/>
    <w:rsid w:val="00790DE4"/>
    <w:rsid w:val="007932EF"/>
    <w:rsid w:val="00796412"/>
    <w:rsid w:val="007A03B7"/>
    <w:rsid w:val="007A3B82"/>
    <w:rsid w:val="007A3E0E"/>
    <w:rsid w:val="007A46E3"/>
    <w:rsid w:val="007B13DA"/>
    <w:rsid w:val="007B2D12"/>
    <w:rsid w:val="007B2E28"/>
    <w:rsid w:val="007B3F40"/>
    <w:rsid w:val="007B4185"/>
    <w:rsid w:val="007C00EC"/>
    <w:rsid w:val="007C437D"/>
    <w:rsid w:val="007C4978"/>
    <w:rsid w:val="007E729D"/>
    <w:rsid w:val="007F0C6C"/>
    <w:rsid w:val="007F1229"/>
    <w:rsid w:val="007F31D2"/>
    <w:rsid w:val="007F66A3"/>
    <w:rsid w:val="00804BA4"/>
    <w:rsid w:val="00805750"/>
    <w:rsid w:val="00812F68"/>
    <w:rsid w:val="00814745"/>
    <w:rsid w:val="00820248"/>
    <w:rsid w:val="00821AF1"/>
    <w:rsid w:val="008278B3"/>
    <w:rsid w:val="00832B6E"/>
    <w:rsid w:val="00835600"/>
    <w:rsid w:val="00837ED5"/>
    <w:rsid w:val="008407C6"/>
    <w:rsid w:val="00841428"/>
    <w:rsid w:val="00844088"/>
    <w:rsid w:val="008539B5"/>
    <w:rsid w:val="00854286"/>
    <w:rsid w:val="00855036"/>
    <w:rsid w:val="00861A8A"/>
    <w:rsid w:val="00866FD7"/>
    <w:rsid w:val="00873B12"/>
    <w:rsid w:val="0087547E"/>
    <w:rsid w:val="0089627E"/>
    <w:rsid w:val="008A04B4"/>
    <w:rsid w:val="008A3127"/>
    <w:rsid w:val="008A6E65"/>
    <w:rsid w:val="008B2D1A"/>
    <w:rsid w:val="008B7455"/>
    <w:rsid w:val="008B781B"/>
    <w:rsid w:val="008C48C3"/>
    <w:rsid w:val="008E007B"/>
    <w:rsid w:val="008E03E7"/>
    <w:rsid w:val="008E2AED"/>
    <w:rsid w:val="008E2D14"/>
    <w:rsid w:val="008E3329"/>
    <w:rsid w:val="008F044A"/>
    <w:rsid w:val="008F11C0"/>
    <w:rsid w:val="008F16A1"/>
    <w:rsid w:val="008F3910"/>
    <w:rsid w:val="008F6946"/>
    <w:rsid w:val="0090062A"/>
    <w:rsid w:val="009043D6"/>
    <w:rsid w:val="00911F92"/>
    <w:rsid w:val="00913E38"/>
    <w:rsid w:val="00920097"/>
    <w:rsid w:val="00924602"/>
    <w:rsid w:val="009374FC"/>
    <w:rsid w:val="009433EC"/>
    <w:rsid w:val="009503DF"/>
    <w:rsid w:val="00951034"/>
    <w:rsid w:val="009536BD"/>
    <w:rsid w:val="00957016"/>
    <w:rsid w:val="00957DB5"/>
    <w:rsid w:val="00962570"/>
    <w:rsid w:val="00962F1D"/>
    <w:rsid w:val="00967424"/>
    <w:rsid w:val="00972427"/>
    <w:rsid w:val="009726F2"/>
    <w:rsid w:val="0097329A"/>
    <w:rsid w:val="009734DD"/>
    <w:rsid w:val="00980086"/>
    <w:rsid w:val="009926E9"/>
    <w:rsid w:val="00994C1F"/>
    <w:rsid w:val="009A48C7"/>
    <w:rsid w:val="009A6DD7"/>
    <w:rsid w:val="009B249A"/>
    <w:rsid w:val="009B2F78"/>
    <w:rsid w:val="009F338E"/>
    <w:rsid w:val="009F46A8"/>
    <w:rsid w:val="009F7FDD"/>
    <w:rsid w:val="00A051F6"/>
    <w:rsid w:val="00A06D8F"/>
    <w:rsid w:val="00A1273F"/>
    <w:rsid w:val="00A133C1"/>
    <w:rsid w:val="00A15CCC"/>
    <w:rsid w:val="00A1678B"/>
    <w:rsid w:val="00A2237F"/>
    <w:rsid w:val="00A3144D"/>
    <w:rsid w:val="00A43345"/>
    <w:rsid w:val="00A6358D"/>
    <w:rsid w:val="00A65BB5"/>
    <w:rsid w:val="00A66C76"/>
    <w:rsid w:val="00A720D0"/>
    <w:rsid w:val="00A839C4"/>
    <w:rsid w:val="00A84838"/>
    <w:rsid w:val="00A8674C"/>
    <w:rsid w:val="00A91DD3"/>
    <w:rsid w:val="00AB1D7A"/>
    <w:rsid w:val="00AC0990"/>
    <w:rsid w:val="00AC2C84"/>
    <w:rsid w:val="00AC39BF"/>
    <w:rsid w:val="00AC7CF5"/>
    <w:rsid w:val="00AD07C7"/>
    <w:rsid w:val="00AD5167"/>
    <w:rsid w:val="00AE1398"/>
    <w:rsid w:val="00AE2C46"/>
    <w:rsid w:val="00AF7942"/>
    <w:rsid w:val="00AF7B13"/>
    <w:rsid w:val="00B00C2B"/>
    <w:rsid w:val="00B01EC9"/>
    <w:rsid w:val="00B02512"/>
    <w:rsid w:val="00B05D5D"/>
    <w:rsid w:val="00B10FC2"/>
    <w:rsid w:val="00B117C4"/>
    <w:rsid w:val="00B15D70"/>
    <w:rsid w:val="00B233A2"/>
    <w:rsid w:val="00B2407A"/>
    <w:rsid w:val="00B26787"/>
    <w:rsid w:val="00B33CC9"/>
    <w:rsid w:val="00B36BEE"/>
    <w:rsid w:val="00B3710D"/>
    <w:rsid w:val="00B5104D"/>
    <w:rsid w:val="00B54B93"/>
    <w:rsid w:val="00B638C1"/>
    <w:rsid w:val="00B63FA4"/>
    <w:rsid w:val="00B659AF"/>
    <w:rsid w:val="00B763FB"/>
    <w:rsid w:val="00B905EB"/>
    <w:rsid w:val="00BA53F6"/>
    <w:rsid w:val="00BC5F6B"/>
    <w:rsid w:val="00BD3448"/>
    <w:rsid w:val="00BE3999"/>
    <w:rsid w:val="00BE473B"/>
    <w:rsid w:val="00BE7B78"/>
    <w:rsid w:val="00BF0563"/>
    <w:rsid w:val="00BF147E"/>
    <w:rsid w:val="00C035F8"/>
    <w:rsid w:val="00C0464A"/>
    <w:rsid w:val="00C14652"/>
    <w:rsid w:val="00C17A54"/>
    <w:rsid w:val="00C2049E"/>
    <w:rsid w:val="00C30943"/>
    <w:rsid w:val="00C344CF"/>
    <w:rsid w:val="00C51214"/>
    <w:rsid w:val="00C6037B"/>
    <w:rsid w:val="00C67A12"/>
    <w:rsid w:val="00C747A7"/>
    <w:rsid w:val="00C75CA1"/>
    <w:rsid w:val="00C84169"/>
    <w:rsid w:val="00C90413"/>
    <w:rsid w:val="00CA03FE"/>
    <w:rsid w:val="00CA62B5"/>
    <w:rsid w:val="00CB0942"/>
    <w:rsid w:val="00CB605B"/>
    <w:rsid w:val="00CB7B7E"/>
    <w:rsid w:val="00CC3F6F"/>
    <w:rsid w:val="00CC4254"/>
    <w:rsid w:val="00CC610E"/>
    <w:rsid w:val="00CC77F6"/>
    <w:rsid w:val="00CD6EB5"/>
    <w:rsid w:val="00CE11F6"/>
    <w:rsid w:val="00CE34D8"/>
    <w:rsid w:val="00D01FC1"/>
    <w:rsid w:val="00D0628C"/>
    <w:rsid w:val="00D17896"/>
    <w:rsid w:val="00D201F4"/>
    <w:rsid w:val="00D22DEF"/>
    <w:rsid w:val="00D23A78"/>
    <w:rsid w:val="00D2647D"/>
    <w:rsid w:val="00D300D3"/>
    <w:rsid w:val="00D33974"/>
    <w:rsid w:val="00D40730"/>
    <w:rsid w:val="00D56EAA"/>
    <w:rsid w:val="00D60FCF"/>
    <w:rsid w:val="00D6317F"/>
    <w:rsid w:val="00D75979"/>
    <w:rsid w:val="00D75A6C"/>
    <w:rsid w:val="00D77023"/>
    <w:rsid w:val="00D80D4D"/>
    <w:rsid w:val="00D830BD"/>
    <w:rsid w:val="00D83558"/>
    <w:rsid w:val="00D869BA"/>
    <w:rsid w:val="00D86A3E"/>
    <w:rsid w:val="00D87103"/>
    <w:rsid w:val="00D87A1E"/>
    <w:rsid w:val="00DB0BC4"/>
    <w:rsid w:val="00DC75A5"/>
    <w:rsid w:val="00DC773C"/>
    <w:rsid w:val="00DD16C3"/>
    <w:rsid w:val="00DE052F"/>
    <w:rsid w:val="00DE05A3"/>
    <w:rsid w:val="00DE4EBD"/>
    <w:rsid w:val="00DE7230"/>
    <w:rsid w:val="00DF07C9"/>
    <w:rsid w:val="00E11D8A"/>
    <w:rsid w:val="00E132BB"/>
    <w:rsid w:val="00E13677"/>
    <w:rsid w:val="00E1778D"/>
    <w:rsid w:val="00E2071B"/>
    <w:rsid w:val="00E2763E"/>
    <w:rsid w:val="00E343A4"/>
    <w:rsid w:val="00E36E38"/>
    <w:rsid w:val="00E41D3A"/>
    <w:rsid w:val="00E41FD1"/>
    <w:rsid w:val="00E43695"/>
    <w:rsid w:val="00E4601A"/>
    <w:rsid w:val="00E50334"/>
    <w:rsid w:val="00E522BB"/>
    <w:rsid w:val="00E5340B"/>
    <w:rsid w:val="00E62EF5"/>
    <w:rsid w:val="00E65739"/>
    <w:rsid w:val="00E65DF4"/>
    <w:rsid w:val="00E7023B"/>
    <w:rsid w:val="00E73893"/>
    <w:rsid w:val="00E9097A"/>
    <w:rsid w:val="00E965E3"/>
    <w:rsid w:val="00EA2EE5"/>
    <w:rsid w:val="00EA394F"/>
    <w:rsid w:val="00ED5494"/>
    <w:rsid w:val="00ED65EE"/>
    <w:rsid w:val="00ED76DC"/>
    <w:rsid w:val="00EE47AE"/>
    <w:rsid w:val="00EE631F"/>
    <w:rsid w:val="00EF0459"/>
    <w:rsid w:val="00EF2E2C"/>
    <w:rsid w:val="00EF43CC"/>
    <w:rsid w:val="00EF7367"/>
    <w:rsid w:val="00EF77FB"/>
    <w:rsid w:val="00EF7D87"/>
    <w:rsid w:val="00F04762"/>
    <w:rsid w:val="00F07385"/>
    <w:rsid w:val="00F10822"/>
    <w:rsid w:val="00F10852"/>
    <w:rsid w:val="00F13A57"/>
    <w:rsid w:val="00F42393"/>
    <w:rsid w:val="00F42D66"/>
    <w:rsid w:val="00F52BCC"/>
    <w:rsid w:val="00F623CF"/>
    <w:rsid w:val="00F66780"/>
    <w:rsid w:val="00F73A3A"/>
    <w:rsid w:val="00F7647A"/>
    <w:rsid w:val="00F768C5"/>
    <w:rsid w:val="00F77174"/>
    <w:rsid w:val="00F90CC0"/>
    <w:rsid w:val="00FA4897"/>
    <w:rsid w:val="00FB667A"/>
    <w:rsid w:val="00FC748F"/>
    <w:rsid w:val="00FF27B7"/>
    <w:rsid w:val="00FF37DC"/>
    <w:rsid w:val="00FF6B79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F044A"/>
    <w:pPr>
      <w:suppressAutoHyphens w:val="0"/>
      <w:ind w:firstLine="567"/>
      <w:jc w:val="both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8F044A"/>
    <w:rPr>
      <w:rFonts w:ascii="Arial" w:hAnsi="Arial" w:cs="Arial"/>
      <w:b/>
      <w:bCs/>
      <w:sz w:val="28"/>
      <w:szCs w:val="28"/>
      <w:lang w:eastAsia="ru-RU"/>
    </w:rPr>
  </w:style>
  <w:style w:type="paragraph" w:customStyle="1" w:styleId="article">
    <w:name w:val="article"/>
    <w:basedOn w:val="Normal"/>
    <w:uiPriority w:val="99"/>
    <w:rsid w:val="00812F68"/>
    <w:pPr>
      <w:suppressAutoHyphens w:val="0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8B781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35600"/>
    <w:pPr>
      <w:suppressAutoHyphens w:val="0"/>
      <w:ind w:left="720"/>
    </w:pPr>
    <w:rPr>
      <w:lang w:eastAsia="ru-RU"/>
    </w:rPr>
  </w:style>
  <w:style w:type="paragraph" w:customStyle="1" w:styleId="ConsNormal">
    <w:name w:val="ConsNormal"/>
    <w:uiPriority w:val="99"/>
    <w:rsid w:val="002948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94323"/>
    <w:rPr>
      <w:color w:val="0000FF"/>
      <w:u w:val="none"/>
    </w:rPr>
  </w:style>
  <w:style w:type="paragraph" w:customStyle="1" w:styleId="text">
    <w:name w:val="text"/>
    <w:basedOn w:val="Normal"/>
    <w:uiPriority w:val="99"/>
    <w:rsid w:val="00A3144D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customStyle="1" w:styleId="BodyText23">
    <w:name w:val="Body Text 23"/>
    <w:basedOn w:val="Normal"/>
    <w:uiPriority w:val="99"/>
    <w:rsid w:val="00F52BCC"/>
    <w:pPr>
      <w:widowControl w:val="0"/>
      <w:suppressAutoHyphens w:val="0"/>
      <w:autoSpaceDE w:val="0"/>
      <w:autoSpaceDN w:val="0"/>
      <w:adjustRightInd w:val="0"/>
      <w:jc w:val="both"/>
    </w:pPr>
    <w:rPr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385097"/>
    <w:pPr>
      <w:suppressAutoHyphens w:val="0"/>
      <w:spacing w:after="120"/>
    </w:pPr>
    <w:rPr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50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Normal"/>
    <w:uiPriority w:val="99"/>
    <w:rsid w:val="00353049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2">
    <w:name w:val="Знак2"/>
    <w:basedOn w:val="Normal"/>
    <w:uiPriority w:val="99"/>
    <w:rsid w:val="00D3397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00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493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808</Words>
  <Characters>4612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проект                                                                                                                      </dc:title>
  <dc:subject/>
  <dc:creator>User</dc:creator>
  <cp:keywords/>
  <dc:description/>
  <cp:lastModifiedBy>Leninsky</cp:lastModifiedBy>
  <cp:revision>2</cp:revision>
  <cp:lastPrinted>2001-12-31T21:35:00Z</cp:lastPrinted>
  <dcterms:created xsi:type="dcterms:W3CDTF">2022-10-27T07:33:00Z</dcterms:created>
  <dcterms:modified xsi:type="dcterms:W3CDTF">2022-10-27T07:33:00Z</dcterms:modified>
</cp:coreProperties>
</file>