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CAF" w:rsidRPr="00DB6540" w:rsidRDefault="00D35CAF" w:rsidP="00A728A3">
      <w:pPr>
        <w:pStyle w:val="western"/>
        <w:spacing w:before="0" w:after="0"/>
        <w:ind w:right="29"/>
        <w:jc w:val="right"/>
        <w:rPr>
          <w:rFonts w:ascii="Arial" w:hAnsi="Arial" w:cs="Arial"/>
          <w:b/>
          <w:bCs/>
        </w:rPr>
      </w:pPr>
      <w:r w:rsidRPr="00DB6540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D35CAF" w:rsidRPr="00DB6540" w:rsidRDefault="00D35CAF" w:rsidP="00DB6540">
      <w:pPr>
        <w:pStyle w:val="western"/>
        <w:spacing w:before="0" w:after="0"/>
        <w:ind w:right="29"/>
        <w:jc w:val="center"/>
        <w:rPr>
          <w:rFonts w:ascii="Arial" w:hAnsi="Arial" w:cs="Arial"/>
          <w:b/>
          <w:bCs/>
          <w:sz w:val="32"/>
          <w:szCs w:val="32"/>
        </w:rPr>
      </w:pPr>
      <w:r w:rsidRPr="00DB6540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D35CAF" w:rsidRPr="00DB6540" w:rsidRDefault="00D35CAF" w:rsidP="00DB6540">
      <w:pPr>
        <w:pStyle w:val="western"/>
        <w:spacing w:before="0"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DB6540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D35CAF" w:rsidRPr="00DB6540" w:rsidRDefault="00D35CAF" w:rsidP="00DB6540">
      <w:pPr>
        <w:pStyle w:val="western"/>
        <w:spacing w:before="0"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DB6540">
        <w:rPr>
          <w:rFonts w:ascii="Arial" w:hAnsi="Arial" w:cs="Arial"/>
          <w:b/>
          <w:bCs/>
          <w:sz w:val="32"/>
          <w:szCs w:val="32"/>
        </w:rPr>
        <w:t>ЛЕНИНСКОГО  СЕЛЬСОВЕТА</w:t>
      </w:r>
    </w:p>
    <w:p w:rsidR="00D35CAF" w:rsidRPr="00DB6540" w:rsidRDefault="00D35CAF" w:rsidP="00DB6540">
      <w:pPr>
        <w:pStyle w:val="western"/>
        <w:spacing w:before="0"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DB6540">
        <w:rPr>
          <w:rFonts w:ascii="Arial" w:hAnsi="Arial" w:cs="Arial"/>
          <w:b/>
          <w:bCs/>
          <w:sz w:val="32"/>
          <w:szCs w:val="32"/>
        </w:rPr>
        <w:t>КАСТОРЕНСКОГО РАЙОНА КУРСКОЙ ОБЛАСТИ</w:t>
      </w:r>
    </w:p>
    <w:p w:rsidR="00D35CAF" w:rsidRPr="00DB6540" w:rsidRDefault="00D35CAF" w:rsidP="00DB6540">
      <w:pPr>
        <w:pStyle w:val="western"/>
        <w:spacing w:before="0" w:after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D35CAF" w:rsidRPr="00DB6540" w:rsidRDefault="00D35CAF" w:rsidP="00DB6540">
      <w:pPr>
        <w:pStyle w:val="western"/>
        <w:spacing w:before="0"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DB6540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D35CAF" w:rsidRPr="00DB6540" w:rsidRDefault="00D35CAF" w:rsidP="00DB6540">
      <w:pPr>
        <w:pStyle w:val="western"/>
        <w:spacing w:before="0"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DB6540">
        <w:rPr>
          <w:rFonts w:ascii="Arial" w:hAnsi="Arial" w:cs="Arial"/>
          <w:b/>
          <w:bCs/>
          <w:sz w:val="32"/>
          <w:szCs w:val="32"/>
        </w:rPr>
        <w:t>от 11 ма</w:t>
      </w:r>
      <w:r>
        <w:rPr>
          <w:rFonts w:ascii="Arial" w:hAnsi="Arial" w:cs="Arial"/>
          <w:b/>
          <w:bCs/>
          <w:sz w:val="32"/>
          <w:szCs w:val="32"/>
        </w:rPr>
        <w:t xml:space="preserve">рта 2022 года </w:t>
      </w:r>
      <w:r w:rsidRPr="00DB6540">
        <w:rPr>
          <w:rFonts w:ascii="Arial" w:hAnsi="Arial" w:cs="Arial"/>
          <w:b/>
          <w:bCs/>
          <w:sz w:val="32"/>
          <w:szCs w:val="32"/>
        </w:rPr>
        <w:t>№ 11</w:t>
      </w:r>
    </w:p>
    <w:p w:rsidR="00D35CAF" w:rsidRPr="00DB6540" w:rsidRDefault="00D35CAF" w:rsidP="00DB6540">
      <w:pPr>
        <w:pStyle w:val="western"/>
        <w:spacing w:before="0" w:after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D35CAF" w:rsidRPr="00DB6540" w:rsidRDefault="00D35CAF" w:rsidP="00DB6540">
      <w:pPr>
        <w:pStyle w:val="a"/>
        <w:spacing w:after="0" w:line="10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DB6540">
        <w:rPr>
          <w:rFonts w:ascii="Arial" w:hAnsi="Arial" w:cs="Arial"/>
          <w:b/>
          <w:bCs/>
          <w:sz w:val="32"/>
          <w:szCs w:val="32"/>
        </w:rPr>
        <w:t>О внесении изменений и дополнений в постановление Администрации Ленинского сельсовета Касторенского района Курской области от 26.01.2021г. №11 «Об утверждении Административного регламента  предоставления Администрацией Ленинского сельсовета Касторенского района Курской области  муниципальной услуги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DB6540">
        <w:rPr>
          <w:rFonts w:ascii="Arial" w:hAnsi="Arial" w:cs="Arial"/>
          <w:b/>
          <w:bCs/>
          <w:sz w:val="32"/>
          <w:szCs w:val="32"/>
        </w:rPr>
        <w:t>«Предоставление сведений из реестра муниципального имущества»</w:t>
      </w:r>
    </w:p>
    <w:p w:rsidR="00D35CAF" w:rsidRPr="00DB6540" w:rsidRDefault="00D35CAF" w:rsidP="00DB6540">
      <w:pPr>
        <w:pStyle w:val="western"/>
        <w:spacing w:before="0" w:after="0"/>
        <w:jc w:val="center"/>
        <w:rPr>
          <w:rFonts w:ascii="Arial" w:hAnsi="Arial" w:cs="Arial"/>
        </w:rPr>
      </w:pPr>
    </w:p>
    <w:p w:rsidR="00D35CAF" w:rsidRPr="00DB6540" w:rsidRDefault="00D35CAF" w:rsidP="00DB6540">
      <w:pPr>
        <w:pStyle w:val="a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DB6540">
        <w:rPr>
          <w:rFonts w:ascii="Arial" w:hAnsi="Arial" w:cs="Arial"/>
          <w:sz w:val="24"/>
          <w:szCs w:val="24"/>
        </w:rPr>
        <w:t xml:space="preserve">            Руководствуясь Федеральным законом от 27.07.2010 г. № 210-ФЗ «Об организации предоставления государственных и муниципальных услуг», Федеральным законом от 06.10.2003 года № 131-ФЗ «Об общих принципах организации местного самоуправления в Российской Федерации», Администрация Ленинского сельсовета Касторенского  района  Курской  области  ПОСТАНОВЛЯЕТ:</w:t>
      </w:r>
    </w:p>
    <w:p w:rsidR="00D35CAF" w:rsidRPr="00DB6540" w:rsidRDefault="00D35CAF" w:rsidP="00DB6540">
      <w:pPr>
        <w:spacing w:line="100" w:lineRule="atLeast"/>
        <w:jc w:val="both"/>
        <w:rPr>
          <w:rFonts w:ascii="Arial" w:hAnsi="Arial" w:cs="Arial"/>
        </w:rPr>
      </w:pPr>
      <w:r w:rsidRPr="00DB6540">
        <w:rPr>
          <w:rFonts w:ascii="Arial" w:hAnsi="Arial" w:cs="Arial"/>
        </w:rPr>
        <w:t>1. Внести в административный регламент предоставления Администрацией Ленинского сельсовета Касторенского района Курской области муниципальной услуги «Предоставление сведений из реестра муниципального имущества», утвержденный постановлением Администрации Ленинского сельсовета  Касторенского района Курской области от 26.01.2021г. №11 следующие изменения и дополнения:</w:t>
      </w:r>
    </w:p>
    <w:p w:rsidR="00D35CAF" w:rsidRPr="00DB6540" w:rsidRDefault="00D35CAF" w:rsidP="00DB6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  <w:color w:val="000000"/>
        </w:rPr>
      </w:pPr>
      <w:r w:rsidRPr="00DB6540">
        <w:rPr>
          <w:rFonts w:ascii="Arial" w:hAnsi="Arial" w:cs="Arial"/>
        </w:rPr>
        <w:t xml:space="preserve">   - дополнить административный регламент предоставления Администрацией Ленинского  сельсовета Касторенского района Курской области муниципальной услуги «Предоставление сведений из реестра муниципального имущества» приложением № 2  </w:t>
      </w:r>
      <w:r w:rsidRPr="00DB6540">
        <w:rPr>
          <w:rStyle w:val="a1"/>
          <w:rFonts w:ascii="Arial" w:hAnsi="Arial" w:cs="Arial"/>
          <w:color w:val="000000"/>
        </w:rPr>
        <w:t xml:space="preserve"> </w:t>
      </w:r>
    </w:p>
    <w:p w:rsidR="00D35CAF" w:rsidRPr="00DB6540" w:rsidRDefault="00D35CAF" w:rsidP="00DB6540">
      <w:pPr>
        <w:spacing w:line="100" w:lineRule="atLeast"/>
        <w:jc w:val="both"/>
        <w:rPr>
          <w:rFonts w:ascii="Arial" w:hAnsi="Arial" w:cs="Arial"/>
        </w:rPr>
      </w:pPr>
      <w:r w:rsidRPr="00DB6540">
        <w:rPr>
          <w:rFonts w:ascii="Arial" w:hAnsi="Arial" w:cs="Arial"/>
        </w:rPr>
        <w:t>и приложением № 3 (Прилагаются).</w:t>
      </w:r>
    </w:p>
    <w:p w:rsidR="00D35CAF" w:rsidRPr="00DB6540" w:rsidRDefault="00D35CAF" w:rsidP="00DB6540">
      <w:pPr>
        <w:pStyle w:val="western"/>
        <w:spacing w:before="0" w:after="0"/>
        <w:jc w:val="both"/>
        <w:rPr>
          <w:rFonts w:ascii="Arial" w:hAnsi="Arial" w:cs="Arial"/>
        </w:rPr>
      </w:pPr>
      <w:r w:rsidRPr="00DB6540">
        <w:rPr>
          <w:rFonts w:ascii="Arial" w:hAnsi="Arial" w:cs="Arial"/>
        </w:rPr>
        <w:t xml:space="preserve">             2. Настоящее постановление подлежит обнародованию и размещению  на официальном  сайте Администрации Ленинского сельсовета Касторенского района в информационно-телекоммуникационной сети «Интернет».</w:t>
      </w:r>
    </w:p>
    <w:p w:rsidR="00D35CAF" w:rsidRPr="00DB6540" w:rsidRDefault="00D35CAF" w:rsidP="00DB6540">
      <w:pPr>
        <w:pStyle w:val="western"/>
        <w:spacing w:before="0" w:after="0"/>
        <w:jc w:val="both"/>
        <w:rPr>
          <w:rFonts w:ascii="Arial" w:hAnsi="Arial" w:cs="Arial"/>
        </w:rPr>
      </w:pPr>
      <w:r w:rsidRPr="00DB6540">
        <w:rPr>
          <w:rFonts w:ascii="Arial" w:hAnsi="Arial" w:cs="Arial"/>
        </w:rPr>
        <w:t xml:space="preserve">             3. Контроль за исполнением данного постановления оставляю за собой.</w:t>
      </w:r>
    </w:p>
    <w:p w:rsidR="00D35CAF" w:rsidRPr="00DB6540" w:rsidRDefault="00D35CAF" w:rsidP="00DB6540">
      <w:pPr>
        <w:pStyle w:val="western"/>
        <w:spacing w:before="0" w:after="0"/>
        <w:jc w:val="both"/>
        <w:rPr>
          <w:rFonts w:ascii="Arial" w:hAnsi="Arial" w:cs="Arial"/>
        </w:rPr>
      </w:pPr>
    </w:p>
    <w:p w:rsidR="00D35CAF" w:rsidRPr="00DB6540" w:rsidRDefault="00D35CAF" w:rsidP="00DB6540">
      <w:pPr>
        <w:pStyle w:val="western"/>
        <w:spacing w:before="0" w:after="0"/>
        <w:jc w:val="both"/>
        <w:rPr>
          <w:rFonts w:ascii="Arial" w:hAnsi="Arial" w:cs="Arial"/>
        </w:rPr>
      </w:pPr>
      <w:bookmarkStart w:id="0" w:name="_GoBack"/>
      <w:bookmarkEnd w:id="0"/>
    </w:p>
    <w:p w:rsidR="00D35CAF" w:rsidRPr="00DB6540" w:rsidRDefault="00D35CAF" w:rsidP="00DB6540">
      <w:pPr>
        <w:pStyle w:val="western"/>
        <w:spacing w:before="0" w:after="0"/>
        <w:jc w:val="both"/>
        <w:rPr>
          <w:rFonts w:ascii="Arial" w:hAnsi="Arial" w:cs="Arial"/>
        </w:rPr>
      </w:pPr>
    </w:p>
    <w:p w:rsidR="00D35CAF" w:rsidRPr="00DB6540" w:rsidRDefault="00D35CAF" w:rsidP="00DB6540">
      <w:pPr>
        <w:pStyle w:val="western"/>
        <w:spacing w:before="0" w:after="0"/>
        <w:jc w:val="both"/>
        <w:rPr>
          <w:rFonts w:ascii="Arial" w:hAnsi="Arial" w:cs="Arial"/>
        </w:rPr>
      </w:pPr>
      <w:r w:rsidRPr="00DB6540">
        <w:rPr>
          <w:rFonts w:ascii="Arial" w:hAnsi="Arial" w:cs="Arial"/>
        </w:rPr>
        <w:t xml:space="preserve">Глава   </w:t>
      </w:r>
    </w:p>
    <w:p w:rsidR="00D35CAF" w:rsidRPr="00DB6540" w:rsidRDefault="00D35CAF" w:rsidP="00DB6540">
      <w:pPr>
        <w:pStyle w:val="western"/>
        <w:spacing w:before="0" w:after="0"/>
        <w:jc w:val="both"/>
        <w:rPr>
          <w:rFonts w:ascii="Arial" w:hAnsi="Arial" w:cs="Arial"/>
        </w:rPr>
      </w:pPr>
      <w:r w:rsidRPr="00DB6540">
        <w:rPr>
          <w:rFonts w:ascii="Arial" w:hAnsi="Arial" w:cs="Arial"/>
        </w:rPr>
        <w:t>Ленинского  сельсовета                                                  А. М. Лохматов</w:t>
      </w:r>
    </w:p>
    <w:p w:rsidR="00D35CAF" w:rsidRPr="00DB6540" w:rsidRDefault="00D35CAF" w:rsidP="00DB6540">
      <w:pPr>
        <w:pStyle w:val="western"/>
        <w:spacing w:before="0" w:after="0"/>
        <w:jc w:val="both"/>
        <w:rPr>
          <w:rFonts w:ascii="Arial" w:hAnsi="Arial" w:cs="Arial"/>
        </w:rPr>
        <w:sectPr w:rsidR="00D35CAF" w:rsidRPr="00DB6540" w:rsidSect="00DB6540">
          <w:pgSz w:w="11906" w:h="16838"/>
          <w:pgMar w:top="1134" w:right="1247" w:bottom="1134" w:left="1531" w:header="709" w:footer="709" w:gutter="0"/>
          <w:cols w:space="720"/>
        </w:sectPr>
      </w:pPr>
    </w:p>
    <w:p w:rsidR="00D35CAF" w:rsidRPr="00DB6540" w:rsidRDefault="00D35CAF" w:rsidP="00DB6540">
      <w:pPr>
        <w:pStyle w:val="western"/>
        <w:spacing w:before="0" w:after="0"/>
        <w:rPr>
          <w:rFonts w:ascii="Arial" w:hAnsi="Arial" w:cs="Arial"/>
        </w:rPr>
      </w:pPr>
    </w:p>
    <w:p w:rsidR="00D35CAF" w:rsidRPr="00DB6540" w:rsidRDefault="00D35CAF" w:rsidP="00DB6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firstLine="567"/>
        <w:jc w:val="right"/>
        <w:rPr>
          <w:rFonts w:ascii="Arial" w:hAnsi="Arial" w:cs="Arial"/>
          <w:color w:val="000000"/>
        </w:rPr>
      </w:pPr>
      <w:r w:rsidRPr="00DB6540">
        <w:rPr>
          <w:rFonts w:ascii="Arial" w:hAnsi="Arial" w:cs="Arial"/>
          <w:color w:val="000000"/>
        </w:rPr>
        <w:t>ПРИЛОЖЕНИЕ №2</w:t>
      </w:r>
    </w:p>
    <w:p w:rsidR="00D35CAF" w:rsidRPr="00DB6540" w:rsidRDefault="00D35CAF" w:rsidP="00DB6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rFonts w:ascii="Arial" w:hAnsi="Arial" w:cs="Arial"/>
          <w:color w:val="000000"/>
        </w:rPr>
      </w:pPr>
      <w:r w:rsidRPr="00DB6540">
        <w:rPr>
          <w:rStyle w:val="a1"/>
          <w:rFonts w:ascii="Arial" w:hAnsi="Arial" w:cs="Arial"/>
          <w:color w:val="000000"/>
        </w:rPr>
        <w:t xml:space="preserve">к </w:t>
      </w:r>
      <w:hyperlink r:id="rId5" w:anchor="sub_1000" w:history="1">
        <w:r w:rsidRPr="00DB6540">
          <w:rPr>
            <w:rStyle w:val="a0"/>
            <w:rFonts w:ascii="Arial" w:hAnsi="Arial" w:cs="Arial"/>
            <w:color w:val="000000"/>
          </w:rPr>
          <w:t>административному регламенту</w:t>
        </w:r>
      </w:hyperlink>
    </w:p>
    <w:p w:rsidR="00D35CAF" w:rsidRPr="00DB6540" w:rsidRDefault="00D35CAF" w:rsidP="00DB6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rFonts w:ascii="Arial" w:hAnsi="Arial" w:cs="Arial"/>
          <w:b/>
          <w:bCs/>
          <w:color w:val="000000"/>
        </w:rPr>
      </w:pPr>
      <w:r w:rsidRPr="00DB6540">
        <w:rPr>
          <w:rStyle w:val="a1"/>
          <w:rFonts w:ascii="Arial" w:hAnsi="Arial" w:cs="Arial"/>
          <w:color w:val="000000"/>
        </w:rPr>
        <w:t>предоставления муниципальной</w:t>
      </w:r>
    </w:p>
    <w:p w:rsidR="00D35CAF" w:rsidRPr="00DB6540" w:rsidRDefault="00D35CAF" w:rsidP="00DB6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rFonts w:ascii="Arial" w:hAnsi="Arial" w:cs="Arial"/>
          <w:b/>
          <w:bCs/>
          <w:color w:val="000000"/>
        </w:rPr>
      </w:pPr>
      <w:r w:rsidRPr="00DB6540">
        <w:rPr>
          <w:rStyle w:val="a1"/>
          <w:rFonts w:ascii="Arial" w:hAnsi="Arial" w:cs="Arial"/>
          <w:color w:val="000000"/>
        </w:rPr>
        <w:t>услуги «Предоставление сведений из</w:t>
      </w:r>
    </w:p>
    <w:p w:rsidR="00D35CAF" w:rsidRPr="00DB6540" w:rsidRDefault="00D35CAF" w:rsidP="00DB6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rFonts w:ascii="Arial" w:hAnsi="Arial" w:cs="Arial"/>
          <w:b/>
          <w:bCs/>
          <w:color w:val="000000"/>
        </w:rPr>
      </w:pPr>
      <w:r w:rsidRPr="00DB6540">
        <w:rPr>
          <w:rStyle w:val="a1"/>
          <w:rFonts w:ascii="Arial" w:hAnsi="Arial" w:cs="Arial"/>
          <w:color w:val="000000"/>
        </w:rPr>
        <w:t>реестра муниципального имущества»</w:t>
      </w:r>
    </w:p>
    <w:p w:rsidR="00D35CAF" w:rsidRPr="00DB6540" w:rsidRDefault="00D35CAF" w:rsidP="00DB6540">
      <w:pPr>
        <w:pStyle w:val="HTMLPreformatted"/>
        <w:ind w:firstLine="567"/>
        <w:rPr>
          <w:rFonts w:ascii="Arial" w:hAnsi="Arial" w:cs="Arial"/>
          <w:color w:val="000000"/>
          <w:sz w:val="14"/>
          <w:szCs w:val="14"/>
        </w:rPr>
      </w:pPr>
    </w:p>
    <w:p w:rsidR="00D35CAF" w:rsidRPr="00DB6540" w:rsidRDefault="00D35CAF" w:rsidP="00DB6540">
      <w:pPr>
        <w:pStyle w:val="HTMLPreformatted"/>
        <w:ind w:firstLine="567"/>
        <w:rPr>
          <w:rFonts w:ascii="Arial" w:hAnsi="Arial" w:cs="Arial"/>
          <w:color w:val="000000"/>
          <w:sz w:val="14"/>
          <w:szCs w:val="14"/>
        </w:rPr>
      </w:pPr>
    </w:p>
    <w:p w:rsidR="00D35CAF" w:rsidRPr="00DB6540" w:rsidRDefault="00D35CAF" w:rsidP="00DB6540">
      <w:pPr>
        <w:pStyle w:val="HTMLPreformatted"/>
        <w:ind w:firstLine="567"/>
        <w:rPr>
          <w:rFonts w:ascii="Arial" w:hAnsi="Arial" w:cs="Arial"/>
          <w:color w:val="000000"/>
          <w:sz w:val="14"/>
          <w:szCs w:val="14"/>
        </w:rPr>
      </w:pPr>
    </w:p>
    <w:p w:rsidR="00D35CAF" w:rsidRPr="00DB6540" w:rsidRDefault="00D35CAF" w:rsidP="00DB6540">
      <w:pPr>
        <w:pStyle w:val="HTMLPreformatted"/>
        <w:ind w:firstLine="567"/>
        <w:rPr>
          <w:rFonts w:ascii="Arial" w:hAnsi="Arial" w:cs="Arial"/>
          <w:color w:val="000000"/>
          <w:sz w:val="14"/>
          <w:szCs w:val="14"/>
        </w:rPr>
      </w:pPr>
    </w:p>
    <w:p w:rsidR="00D35CAF" w:rsidRPr="00DB6540" w:rsidRDefault="00D35CAF" w:rsidP="00DB6540">
      <w:pPr>
        <w:pStyle w:val="HTMLPreformatted"/>
        <w:ind w:firstLine="567"/>
        <w:rPr>
          <w:rFonts w:ascii="Arial" w:hAnsi="Arial" w:cs="Arial"/>
          <w:color w:val="000000"/>
          <w:sz w:val="14"/>
          <w:szCs w:val="14"/>
        </w:rPr>
      </w:pPr>
    </w:p>
    <w:p w:rsidR="00D35CAF" w:rsidRPr="00DB6540" w:rsidRDefault="00D35CAF" w:rsidP="00DB6540">
      <w:pPr>
        <w:pStyle w:val="HTMLPreformatted"/>
        <w:ind w:firstLine="567"/>
        <w:rPr>
          <w:rFonts w:ascii="Arial" w:hAnsi="Arial" w:cs="Arial"/>
          <w:color w:val="000000"/>
          <w:sz w:val="14"/>
          <w:szCs w:val="14"/>
        </w:rPr>
      </w:pPr>
    </w:p>
    <w:p w:rsidR="00D35CAF" w:rsidRPr="00DB6540" w:rsidRDefault="00D35CAF" w:rsidP="00DB6540">
      <w:pPr>
        <w:pStyle w:val="HTMLPreformatted"/>
        <w:ind w:firstLine="567"/>
        <w:rPr>
          <w:rFonts w:ascii="Arial" w:hAnsi="Arial" w:cs="Arial"/>
          <w:color w:val="000000"/>
          <w:sz w:val="14"/>
          <w:szCs w:val="14"/>
        </w:rPr>
      </w:pPr>
    </w:p>
    <w:p w:rsidR="00D35CAF" w:rsidRPr="00DB6540" w:rsidRDefault="00D35CAF" w:rsidP="00DB6540">
      <w:pPr>
        <w:pStyle w:val="HTMLPreformatted"/>
        <w:ind w:firstLine="567"/>
        <w:rPr>
          <w:rFonts w:ascii="Arial" w:hAnsi="Arial" w:cs="Arial"/>
          <w:color w:val="000000"/>
          <w:sz w:val="14"/>
          <w:szCs w:val="14"/>
        </w:rPr>
      </w:pPr>
    </w:p>
    <w:p w:rsidR="00D35CAF" w:rsidRPr="00DB6540" w:rsidRDefault="00D35CAF" w:rsidP="00DB6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DB6540">
        <w:rPr>
          <w:rFonts w:ascii="Arial" w:hAnsi="Arial" w:cs="Arial"/>
          <w:b/>
          <w:bCs/>
          <w:color w:val="000000"/>
          <w:sz w:val="32"/>
          <w:szCs w:val="32"/>
        </w:rPr>
        <w:t>Образец предоставление сведений из реестра муниципального имущества</w:t>
      </w:r>
    </w:p>
    <w:p w:rsidR="00D35CAF" w:rsidRPr="00DB6540" w:rsidRDefault="00D35CAF" w:rsidP="00DB6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ascii="Arial" w:hAnsi="Arial" w:cs="Arial"/>
          <w:b/>
          <w:bCs/>
          <w:color w:val="000000"/>
        </w:rPr>
      </w:pPr>
    </w:p>
    <w:tbl>
      <w:tblPr>
        <w:tblpPr w:leftFromText="180" w:rightFromText="180" w:vertAnchor="page" w:horzAnchor="margin" w:tblpX="-459" w:tblpY="5342"/>
        <w:tblW w:w="14850" w:type="dxa"/>
        <w:tblLayout w:type="fixed"/>
        <w:tblLook w:val="00A0"/>
      </w:tblPr>
      <w:tblGrid>
        <w:gridCol w:w="534"/>
        <w:gridCol w:w="2268"/>
        <w:gridCol w:w="1820"/>
        <w:gridCol w:w="1582"/>
        <w:gridCol w:w="1245"/>
        <w:gridCol w:w="1731"/>
        <w:gridCol w:w="1276"/>
        <w:gridCol w:w="1559"/>
        <w:gridCol w:w="1418"/>
        <w:gridCol w:w="1417"/>
      </w:tblGrid>
      <w:tr w:rsidR="00D35CAF" w:rsidRPr="00DB6540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AF" w:rsidRPr="00DB6540" w:rsidRDefault="00D35CAF" w:rsidP="00DB6540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B6540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CAF" w:rsidRPr="00DB6540" w:rsidRDefault="00D35CAF" w:rsidP="00DB6540">
            <w:pPr>
              <w:ind w:firstLine="145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B6540">
              <w:rPr>
                <w:rFonts w:ascii="Arial" w:hAnsi="Arial" w:cs="Arial"/>
                <w:sz w:val="20"/>
                <w:szCs w:val="20"/>
              </w:rPr>
              <w:t>Наименование юридического лица, его адрес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CAF" w:rsidRPr="00DB6540" w:rsidRDefault="00D35CAF" w:rsidP="00DB6540">
            <w:pPr>
              <w:ind w:firstLine="173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B6540">
              <w:rPr>
                <w:rFonts w:ascii="Arial" w:hAnsi="Arial" w:cs="Arial"/>
                <w:sz w:val="20"/>
                <w:szCs w:val="20"/>
              </w:rPr>
              <w:t xml:space="preserve">Перечень имущества, его адрес  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CAF" w:rsidRPr="00DB6540" w:rsidRDefault="00D35CAF" w:rsidP="00DB6540">
            <w:pPr>
              <w:ind w:firstLine="172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B6540">
              <w:rPr>
                <w:rFonts w:ascii="Arial" w:hAnsi="Arial" w:cs="Arial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CAF" w:rsidRPr="00DB6540" w:rsidRDefault="00D35CAF" w:rsidP="00DB6540">
            <w:pPr>
              <w:ind w:firstLine="59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B6540">
              <w:rPr>
                <w:rFonts w:ascii="Arial" w:hAnsi="Arial" w:cs="Arial"/>
                <w:sz w:val="20"/>
                <w:szCs w:val="20"/>
              </w:rPr>
              <w:t>Первоначальная (восстановительная) стоимость, руб.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CAF" w:rsidRPr="00DB6540" w:rsidRDefault="00D35CAF" w:rsidP="00DB6540">
            <w:pPr>
              <w:ind w:firstLine="177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B6540">
              <w:rPr>
                <w:rFonts w:ascii="Arial" w:hAnsi="Arial" w:cs="Arial"/>
                <w:sz w:val="20"/>
                <w:szCs w:val="20"/>
              </w:rPr>
              <w:t>Остаточная стоимость,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CAF" w:rsidRPr="00DB6540" w:rsidRDefault="00D35CAF" w:rsidP="00DB6540">
            <w:pPr>
              <w:ind w:firstLine="171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B6540">
              <w:rPr>
                <w:rFonts w:ascii="Arial" w:hAnsi="Arial" w:cs="Arial"/>
                <w:sz w:val="20"/>
                <w:szCs w:val="20"/>
              </w:rPr>
              <w:t>Площадь, кв. м.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CAF" w:rsidRPr="00DB6540" w:rsidRDefault="00D35CAF" w:rsidP="00DB6540">
            <w:pPr>
              <w:ind w:firstLine="37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B6540">
              <w:rPr>
                <w:rFonts w:ascii="Arial" w:hAnsi="Arial" w:cs="Arial"/>
                <w:sz w:val="20"/>
                <w:szCs w:val="20"/>
              </w:rPr>
              <w:t>Инвентарный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CAF" w:rsidRPr="00DB6540" w:rsidRDefault="00D35CAF" w:rsidP="00DB6540">
            <w:pPr>
              <w:ind w:firstLine="171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B6540">
              <w:rPr>
                <w:rFonts w:ascii="Arial" w:hAnsi="Arial" w:cs="Arial"/>
                <w:sz w:val="20"/>
                <w:szCs w:val="20"/>
              </w:rPr>
              <w:t>Право на земельный участок, площадь, кв. 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CAF" w:rsidRPr="00DB6540" w:rsidRDefault="00D35CAF" w:rsidP="00DB6540">
            <w:pPr>
              <w:ind w:firstLine="37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B6540">
              <w:rPr>
                <w:rFonts w:ascii="Arial" w:hAnsi="Arial" w:cs="Arial"/>
                <w:sz w:val="20"/>
                <w:szCs w:val="20"/>
              </w:rPr>
              <w:t>Право на объект</w:t>
            </w:r>
          </w:p>
        </w:tc>
      </w:tr>
      <w:tr w:rsidR="00D35CAF" w:rsidRPr="00DB6540">
        <w:trPr>
          <w:trHeight w:val="41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AF" w:rsidRPr="00DB6540" w:rsidRDefault="00D35CAF" w:rsidP="00DB654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CAF" w:rsidRPr="00DB6540" w:rsidRDefault="00D35CAF" w:rsidP="00DB654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CAF" w:rsidRPr="00DB6540" w:rsidRDefault="00D35CAF" w:rsidP="00DB6540">
            <w:pPr>
              <w:ind w:firstLine="567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DB6540">
              <w:rPr>
                <w:rFonts w:ascii="Arial" w:hAnsi="Arial" w:cs="Arial"/>
                <w:b/>
                <w:bCs/>
              </w:rPr>
              <w:t>Объекты недвижимости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CAF" w:rsidRPr="00DB6540" w:rsidRDefault="00D35CAF" w:rsidP="00DB654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D35CAF" w:rsidRPr="00DB6540">
        <w:trPr>
          <w:trHeight w:val="50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AF" w:rsidRPr="00DB6540" w:rsidRDefault="00D35CAF" w:rsidP="00DB654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CAF" w:rsidRPr="00DB6540" w:rsidRDefault="00D35CAF" w:rsidP="00DB654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CAF" w:rsidRPr="00DB6540" w:rsidRDefault="00D35CAF" w:rsidP="00DB654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CAF" w:rsidRPr="00DB6540" w:rsidRDefault="00D35CAF" w:rsidP="00DB654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CAF" w:rsidRPr="00DB6540" w:rsidRDefault="00D35CAF" w:rsidP="00DB654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CAF" w:rsidRPr="00DB6540" w:rsidRDefault="00D35CAF" w:rsidP="00DB654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CAF" w:rsidRPr="00DB6540" w:rsidRDefault="00D35CAF" w:rsidP="00DB654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CAF" w:rsidRPr="00DB6540" w:rsidRDefault="00D35CAF" w:rsidP="00DB654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CAF" w:rsidRPr="00DB6540" w:rsidRDefault="00D35CAF" w:rsidP="00DB654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CAF" w:rsidRPr="00DB6540" w:rsidRDefault="00D35CAF" w:rsidP="00DB654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D35CAF" w:rsidRPr="00DB6540">
        <w:trPr>
          <w:trHeight w:val="4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CAF" w:rsidRPr="00DB6540" w:rsidRDefault="00D35CAF" w:rsidP="00DB6540">
            <w:pPr>
              <w:ind w:firstLine="567"/>
              <w:jc w:val="center"/>
              <w:rPr>
                <w:rFonts w:ascii="Arial" w:hAnsi="Arial" w:cs="Arial"/>
                <w:sz w:val="12"/>
                <w:szCs w:val="12"/>
                <w:lang w:eastAsia="ar-SA"/>
              </w:rPr>
            </w:pPr>
            <w:r w:rsidRPr="00DB6540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CAF" w:rsidRPr="00DB6540" w:rsidRDefault="00D35CAF" w:rsidP="00DB6540">
            <w:pPr>
              <w:ind w:firstLine="567"/>
              <w:jc w:val="center"/>
              <w:rPr>
                <w:rFonts w:ascii="Arial" w:hAnsi="Arial" w:cs="Arial"/>
                <w:sz w:val="12"/>
                <w:szCs w:val="12"/>
                <w:lang w:eastAsia="ar-SA"/>
              </w:rPr>
            </w:pPr>
            <w:r w:rsidRPr="00DB6540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CAF" w:rsidRPr="00DB6540" w:rsidRDefault="00D35CAF" w:rsidP="00DB6540">
            <w:pPr>
              <w:ind w:firstLine="567"/>
              <w:jc w:val="center"/>
              <w:rPr>
                <w:rFonts w:ascii="Arial" w:hAnsi="Arial" w:cs="Arial"/>
                <w:sz w:val="12"/>
                <w:szCs w:val="12"/>
                <w:lang w:eastAsia="ar-SA"/>
              </w:rPr>
            </w:pPr>
            <w:r w:rsidRPr="00DB6540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CAF" w:rsidRPr="00DB6540" w:rsidRDefault="00D35CAF" w:rsidP="00DB654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CAF" w:rsidRPr="00DB6540" w:rsidRDefault="00D35CAF" w:rsidP="00DB654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CAF" w:rsidRPr="00DB6540" w:rsidRDefault="00D35CAF" w:rsidP="00DB654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CAF" w:rsidRPr="00DB6540" w:rsidRDefault="00D35CAF" w:rsidP="00DB654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CAF" w:rsidRPr="00DB6540" w:rsidRDefault="00D35CAF" w:rsidP="00DB654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CAF" w:rsidRPr="00DB6540" w:rsidRDefault="00D35CAF" w:rsidP="00DB654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CAF" w:rsidRPr="00DB6540" w:rsidRDefault="00D35CAF" w:rsidP="00DB6540">
            <w:pPr>
              <w:ind w:firstLine="567"/>
              <w:jc w:val="center"/>
              <w:rPr>
                <w:rFonts w:ascii="Arial" w:hAnsi="Arial" w:cs="Arial"/>
                <w:sz w:val="12"/>
                <w:szCs w:val="12"/>
                <w:lang w:eastAsia="ar-SA"/>
              </w:rPr>
            </w:pPr>
            <w:r w:rsidRPr="00DB6540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</w:tbl>
    <w:p w:rsidR="00D35CAF" w:rsidRPr="00DB6540" w:rsidRDefault="00D35CAF" w:rsidP="00DB6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lang w:eastAsia="ar-SA"/>
        </w:rPr>
      </w:pPr>
    </w:p>
    <w:p w:rsidR="00D35CAF" w:rsidRPr="00DB6540" w:rsidRDefault="00D35CAF" w:rsidP="00DB6540">
      <w:pPr>
        <w:pStyle w:val="HTMLPreformatted"/>
        <w:rPr>
          <w:rFonts w:ascii="Arial" w:hAnsi="Arial" w:cs="Arial"/>
          <w:color w:val="000000"/>
        </w:rPr>
      </w:pPr>
      <w:r w:rsidRPr="00DB6540">
        <w:rPr>
          <w:rFonts w:ascii="Arial" w:hAnsi="Arial" w:cs="Arial"/>
          <w:color w:val="000000"/>
        </w:rPr>
        <w:t xml:space="preserve">                                                   </w:t>
      </w:r>
    </w:p>
    <w:p w:rsidR="00D35CAF" w:rsidRPr="00DB6540" w:rsidRDefault="00D35CAF" w:rsidP="00DB6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Arial" w:hAnsi="Arial" w:cs="Arial"/>
          <w:color w:val="000000"/>
        </w:rPr>
      </w:pPr>
      <w:r w:rsidRPr="00DB6540">
        <w:rPr>
          <w:rFonts w:ascii="Arial" w:hAnsi="Arial" w:cs="Arial"/>
          <w:color w:val="000000"/>
        </w:rPr>
        <w:t xml:space="preserve">            </w:t>
      </w:r>
    </w:p>
    <w:p w:rsidR="00D35CAF" w:rsidRPr="00DB6540" w:rsidRDefault="00D35CAF" w:rsidP="00DB6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Arial" w:hAnsi="Arial" w:cs="Arial"/>
          <w:color w:val="000000"/>
        </w:rPr>
      </w:pPr>
      <w:r w:rsidRPr="00DB6540">
        <w:rPr>
          <w:rFonts w:ascii="Arial" w:hAnsi="Arial" w:cs="Arial"/>
          <w:color w:val="000000"/>
        </w:rPr>
        <w:t xml:space="preserve"> </w:t>
      </w:r>
    </w:p>
    <w:p w:rsidR="00D35CAF" w:rsidRPr="00DB6540" w:rsidRDefault="00D35CAF" w:rsidP="00DB6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Arial" w:hAnsi="Arial" w:cs="Arial"/>
          <w:color w:val="000000"/>
        </w:rPr>
      </w:pPr>
    </w:p>
    <w:p w:rsidR="00D35CAF" w:rsidRPr="00DB6540" w:rsidRDefault="00D35CAF" w:rsidP="00DB6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Arial" w:hAnsi="Arial" w:cs="Arial"/>
        </w:rPr>
      </w:pPr>
    </w:p>
    <w:p w:rsidR="00D35CAF" w:rsidRPr="00DB6540" w:rsidRDefault="00D35CAF" w:rsidP="00DB6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Arial" w:hAnsi="Arial" w:cs="Arial"/>
          <w:color w:val="000000"/>
          <w:lang w:eastAsia="ar-SA"/>
        </w:rPr>
      </w:pPr>
      <w:r w:rsidRPr="00DB6540">
        <w:rPr>
          <w:rFonts w:ascii="Arial" w:hAnsi="Arial" w:cs="Arial"/>
        </w:rPr>
        <w:t>Глава  Ленинского  сельсовета  Касторенского района</w:t>
      </w:r>
      <w:r w:rsidRPr="00DB6540">
        <w:rPr>
          <w:rFonts w:ascii="Arial" w:hAnsi="Arial" w:cs="Arial"/>
          <w:color w:val="000000"/>
        </w:rPr>
        <w:t xml:space="preserve">                   _______________      Расшифровка подписи   </w:t>
      </w:r>
    </w:p>
    <w:p w:rsidR="00D35CAF" w:rsidRPr="00DB6540" w:rsidRDefault="00D35CAF" w:rsidP="00DB6540">
      <w:pPr>
        <w:pStyle w:val="HTMLPreformatted"/>
        <w:ind w:firstLine="567"/>
        <w:rPr>
          <w:rFonts w:ascii="Arial" w:hAnsi="Arial" w:cs="Arial"/>
        </w:rPr>
      </w:pPr>
      <w:r w:rsidRPr="00DB6540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Подпись</w:t>
      </w:r>
      <w:r w:rsidRPr="00DB6540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D35CAF" w:rsidRPr="00DB6540" w:rsidRDefault="00D35CAF" w:rsidP="00DB6540">
      <w:pPr>
        <w:suppressAutoHyphens w:val="0"/>
        <w:rPr>
          <w:rFonts w:ascii="Arial" w:hAnsi="Arial" w:cs="Arial"/>
          <w:sz w:val="20"/>
          <w:szCs w:val="20"/>
          <w:lang w:eastAsia="ru-RU"/>
        </w:rPr>
        <w:sectPr w:rsidR="00D35CAF" w:rsidRPr="00DB6540" w:rsidSect="00DB6540">
          <w:pgSz w:w="16838" w:h="11906" w:orient="landscape"/>
          <w:pgMar w:top="1134" w:right="1247" w:bottom="1134" w:left="1531" w:header="709" w:footer="709" w:gutter="0"/>
          <w:cols w:space="720"/>
        </w:sectPr>
      </w:pPr>
    </w:p>
    <w:p w:rsidR="00D35CAF" w:rsidRPr="00DB6540" w:rsidRDefault="00D35CAF" w:rsidP="00DB6540">
      <w:pPr>
        <w:tabs>
          <w:tab w:val="left" w:pos="0"/>
        </w:tabs>
        <w:ind w:firstLine="567"/>
        <w:jc w:val="right"/>
        <w:rPr>
          <w:rFonts w:ascii="Arial" w:hAnsi="Arial" w:cs="Arial"/>
          <w:color w:val="000000"/>
        </w:rPr>
      </w:pPr>
      <w:r>
        <w:rPr>
          <w:noProof/>
          <w:lang w:eastAsia="ru-RU"/>
        </w:rPr>
        <w:pict>
          <v:rect id="_x0000_s1026" style="position:absolute;left:0;text-align:left;margin-left:-21.3pt;margin-top:-3.45pt;width:210pt;height:42pt;z-index:251658240" strokecolor="white">
            <v:textbox style="mso-next-textbox:#_x0000_s1026">
              <w:txbxContent>
                <w:p w:rsidR="00D35CAF" w:rsidRPr="00DB6391" w:rsidRDefault="00D35CAF" w:rsidP="00773A11"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rect>
        </w:pict>
      </w:r>
      <w:r w:rsidRPr="00DB6540">
        <w:rPr>
          <w:rFonts w:ascii="Arial" w:hAnsi="Arial" w:cs="Arial"/>
          <w:color w:val="000000"/>
        </w:rPr>
        <w:t>ПРИЛОЖЕНИЕ  № 3</w:t>
      </w:r>
    </w:p>
    <w:p w:rsidR="00D35CAF" w:rsidRPr="00DB6540" w:rsidRDefault="00D35CAF" w:rsidP="00DB6540">
      <w:pPr>
        <w:tabs>
          <w:tab w:val="left" w:pos="0"/>
        </w:tabs>
        <w:ind w:right="-2" w:firstLine="567"/>
        <w:jc w:val="right"/>
        <w:rPr>
          <w:rFonts w:ascii="Arial" w:hAnsi="Arial" w:cs="Arial"/>
          <w:color w:val="000000"/>
        </w:rPr>
      </w:pPr>
      <w:r w:rsidRPr="00DB6540">
        <w:rPr>
          <w:rStyle w:val="a1"/>
          <w:rFonts w:ascii="Arial" w:hAnsi="Arial" w:cs="Arial"/>
          <w:b w:val="0"/>
          <w:bCs w:val="0"/>
          <w:color w:val="000000"/>
        </w:rPr>
        <w:t xml:space="preserve">                          к</w:t>
      </w:r>
      <w:r w:rsidRPr="00DB6540">
        <w:rPr>
          <w:rStyle w:val="a1"/>
          <w:rFonts w:ascii="Arial" w:hAnsi="Arial" w:cs="Arial"/>
          <w:color w:val="000000"/>
        </w:rPr>
        <w:t xml:space="preserve"> </w:t>
      </w:r>
      <w:hyperlink r:id="rId6" w:anchor="sub_1000" w:history="1">
        <w:r w:rsidRPr="00DB6540">
          <w:rPr>
            <w:rStyle w:val="a0"/>
            <w:rFonts w:ascii="Arial" w:hAnsi="Arial" w:cs="Arial"/>
            <w:b w:val="0"/>
            <w:bCs w:val="0"/>
            <w:color w:val="000000"/>
          </w:rPr>
          <w:t>административному регламенту</w:t>
        </w:r>
      </w:hyperlink>
    </w:p>
    <w:p w:rsidR="00D35CAF" w:rsidRPr="00DB6540" w:rsidRDefault="00D35CAF" w:rsidP="00DB6540">
      <w:pPr>
        <w:tabs>
          <w:tab w:val="left" w:pos="0"/>
        </w:tabs>
        <w:ind w:firstLine="567"/>
        <w:jc w:val="right"/>
        <w:rPr>
          <w:rStyle w:val="a1"/>
          <w:rFonts w:ascii="Arial" w:hAnsi="Arial" w:cs="Arial"/>
          <w:b w:val="0"/>
          <w:bCs w:val="0"/>
          <w:color w:val="000000"/>
        </w:rPr>
      </w:pPr>
      <w:r w:rsidRPr="00DB6540">
        <w:rPr>
          <w:rStyle w:val="a1"/>
          <w:rFonts w:ascii="Arial" w:hAnsi="Arial" w:cs="Arial"/>
          <w:b w:val="0"/>
          <w:bCs w:val="0"/>
          <w:color w:val="000000"/>
        </w:rPr>
        <w:t xml:space="preserve">                                                     предоставления муниципальной услуги                                              </w:t>
      </w:r>
    </w:p>
    <w:p w:rsidR="00D35CAF" w:rsidRPr="00DB6540" w:rsidRDefault="00D35CAF" w:rsidP="00DB6540">
      <w:pPr>
        <w:tabs>
          <w:tab w:val="left" w:pos="0"/>
        </w:tabs>
        <w:ind w:firstLine="567"/>
        <w:jc w:val="right"/>
        <w:rPr>
          <w:rFonts w:ascii="Arial" w:hAnsi="Arial" w:cs="Arial"/>
          <w:b/>
          <w:bCs/>
        </w:rPr>
      </w:pPr>
      <w:r w:rsidRPr="00DB6540">
        <w:rPr>
          <w:rStyle w:val="a1"/>
          <w:rFonts w:ascii="Arial" w:hAnsi="Arial" w:cs="Arial"/>
          <w:b w:val="0"/>
          <w:bCs w:val="0"/>
          <w:color w:val="000000"/>
        </w:rPr>
        <w:t xml:space="preserve">                                                   "Предоставление сведений из реестра</w:t>
      </w:r>
    </w:p>
    <w:p w:rsidR="00D35CAF" w:rsidRPr="00DB6540" w:rsidRDefault="00D35CAF" w:rsidP="00DB6540">
      <w:pPr>
        <w:tabs>
          <w:tab w:val="left" w:pos="0"/>
        </w:tabs>
        <w:jc w:val="right"/>
        <w:rPr>
          <w:rFonts w:ascii="Arial" w:hAnsi="Arial" w:cs="Arial"/>
          <w:b/>
          <w:bCs/>
          <w:color w:val="000000"/>
          <w:lang w:eastAsia="ar-SA"/>
        </w:rPr>
      </w:pPr>
      <w:r w:rsidRPr="00DB6540">
        <w:rPr>
          <w:rStyle w:val="a1"/>
          <w:rFonts w:ascii="Arial" w:hAnsi="Arial" w:cs="Arial"/>
          <w:b w:val="0"/>
          <w:bCs w:val="0"/>
          <w:color w:val="000000"/>
        </w:rPr>
        <w:t>муниципального имущества"</w:t>
      </w:r>
    </w:p>
    <w:p w:rsidR="00D35CAF" w:rsidRPr="00DB6540" w:rsidRDefault="00D35CAF" w:rsidP="00DB6540">
      <w:pPr>
        <w:tabs>
          <w:tab w:val="left" w:pos="0"/>
        </w:tabs>
        <w:ind w:firstLine="567"/>
        <w:rPr>
          <w:rFonts w:ascii="Arial" w:hAnsi="Arial" w:cs="Arial"/>
          <w:color w:val="000000"/>
          <w:sz w:val="14"/>
          <w:szCs w:val="14"/>
        </w:rPr>
      </w:pPr>
    </w:p>
    <w:p w:rsidR="00D35CAF" w:rsidRPr="00DB6540" w:rsidRDefault="00D35CAF" w:rsidP="00DB6540">
      <w:pPr>
        <w:tabs>
          <w:tab w:val="left" w:pos="0"/>
        </w:tabs>
        <w:ind w:firstLine="567"/>
        <w:rPr>
          <w:rFonts w:ascii="Arial" w:hAnsi="Arial" w:cs="Arial"/>
          <w:color w:val="000000"/>
          <w:sz w:val="14"/>
          <w:szCs w:val="14"/>
        </w:rPr>
      </w:pPr>
      <w:r w:rsidRPr="00DB6540">
        <w:rPr>
          <w:rFonts w:ascii="Arial" w:hAnsi="Arial" w:cs="Arial"/>
          <w:color w:val="000000"/>
          <w:sz w:val="14"/>
          <w:szCs w:val="14"/>
        </w:rPr>
        <w:br/>
      </w:r>
    </w:p>
    <w:p w:rsidR="00D35CAF" w:rsidRPr="00DB6540" w:rsidRDefault="00D35CAF" w:rsidP="00DB6540">
      <w:pPr>
        <w:pStyle w:val="HTMLPreformatted"/>
        <w:ind w:left="1418" w:firstLine="567"/>
        <w:jc w:val="center"/>
        <w:rPr>
          <w:rFonts w:ascii="Arial" w:hAnsi="Arial" w:cs="Arial"/>
          <w:color w:val="000000"/>
          <w:sz w:val="28"/>
          <w:szCs w:val="28"/>
        </w:rPr>
      </w:pPr>
    </w:p>
    <w:p w:rsidR="00D35CAF" w:rsidRPr="00DB6540" w:rsidRDefault="00D35CAF" w:rsidP="00DB6540">
      <w:pPr>
        <w:pStyle w:val="HTMLPreformatted"/>
        <w:ind w:left="1418" w:firstLine="567"/>
        <w:jc w:val="center"/>
        <w:rPr>
          <w:rFonts w:ascii="Arial" w:hAnsi="Arial" w:cs="Arial"/>
          <w:color w:val="000000"/>
          <w:sz w:val="28"/>
          <w:szCs w:val="28"/>
        </w:rPr>
      </w:pPr>
    </w:p>
    <w:p w:rsidR="00D35CAF" w:rsidRPr="00DB6540" w:rsidRDefault="00D35CAF" w:rsidP="00DB6540">
      <w:pPr>
        <w:pStyle w:val="HTMLPreformatted"/>
        <w:ind w:left="1418" w:firstLine="567"/>
        <w:jc w:val="center"/>
        <w:rPr>
          <w:rFonts w:ascii="Arial" w:hAnsi="Arial" w:cs="Arial"/>
          <w:color w:val="000000"/>
          <w:sz w:val="28"/>
          <w:szCs w:val="28"/>
        </w:rPr>
      </w:pPr>
    </w:p>
    <w:p w:rsidR="00D35CAF" w:rsidRPr="00DB6540" w:rsidRDefault="00D35CAF" w:rsidP="00DB6540">
      <w:pPr>
        <w:pStyle w:val="HTMLPreformatted"/>
        <w:rPr>
          <w:rFonts w:ascii="Arial" w:hAnsi="Arial" w:cs="Arial"/>
          <w:color w:val="000000"/>
          <w:sz w:val="28"/>
          <w:szCs w:val="28"/>
        </w:rPr>
      </w:pPr>
    </w:p>
    <w:p w:rsidR="00D35CAF" w:rsidRPr="00DB6540" w:rsidRDefault="00D35CAF" w:rsidP="00DB6540">
      <w:pPr>
        <w:pStyle w:val="HTMLPreformatted"/>
        <w:rPr>
          <w:rFonts w:ascii="Arial" w:hAnsi="Arial" w:cs="Arial"/>
          <w:color w:val="000000"/>
          <w:sz w:val="28"/>
          <w:szCs w:val="28"/>
        </w:rPr>
      </w:pPr>
    </w:p>
    <w:p w:rsidR="00D35CAF" w:rsidRPr="00DB6540" w:rsidRDefault="00D35CAF" w:rsidP="00DB6540">
      <w:pPr>
        <w:pStyle w:val="HTMLPreformatted"/>
        <w:rPr>
          <w:rFonts w:ascii="Arial" w:hAnsi="Arial" w:cs="Arial"/>
          <w:color w:val="000000"/>
          <w:sz w:val="28"/>
          <w:szCs w:val="28"/>
        </w:rPr>
      </w:pPr>
    </w:p>
    <w:p w:rsidR="00D35CAF" w:rsidRPr="00DB6540" w:rsidRDefault="00D35CAF" w:rsidP="00DB6540">
      <w:pPr>
        <w:pStyle w:val="HTMLPreformatted"/>
        <w:rPr>
          <w:rFonts w:ascii="Arial" w:hAnsi="Arial" w:cs="Arial"/>
          <w:color w:val="000000"/>
          <w:sz w:val="28"/>
          <w:szCs w:val="28"/>
        </w:rPr>
      </w:pPr>
    </w:p>
    <w:p w:rsidR="00D35CAF" w:rsidRPr="00DB6540" w:rsidRDefault="00D35CAF" w:rsidP="00DB6540">
      <w:pPr>
        <w:pStyle w:val="HTMLPreformatted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DB6540">
        <w:rPr>
          <w:rFonts w:ascii="Arial" w:hAnsi="Arial" w:cs="Arial"/>
          <w:color w:val="000000"/>
          <w:sz w:val="24"/>
          <w:szCs w:val="24"/>
        </w:rPr>
        <w:t>Сообщение об отказе</w:t>
      </w:r>
    </w:p>
    <w:p w:rsidR="00D35CAF" w:rsidRPr="00DB6540" w:rsidRDefault="00D35CAF" w:rsidP="00DB6540">
      <w:pPr>
        <w:pStyle w:val="HTMLPreformatted"/>
        <w:jc w:val="center"/>
        <w:rPr>
          <w:rFonts w:ascii="Arial" w:hAnsi="Arial" w:cs="Arial"/>
          <w:color w:val="000000"/>
          <w:sz w:val="24"/>
          <w:szCs w:val="24"/>
        </w:rPr>
      </w:pPr>
      <w:r w:rsidRPr="00DB6540">
        <w:rPr>
          <w:rFonts w:ascii="Arial" w:hAnsi="Arial" w:cs="Arial"/>
          <w:color w:val="000000"/>
          <w:sz w:val="24"/>
          <w:szCs w:val="24"/>
        </w:rPr>
        <w:t>в предоставлении сведений из реестра муниципального имущества</w:t>
      </w:r>
    </w:p>
    <w:p w:rsidR="00D35CAF" w:rsidRPr="00DB6540" w:rsidRDefault="00D35CAF" w:rsidP="00DB6540">
      <w:pPr>
        <w:tabs>
          <w:tab w:val="left" w:pos="0"/>
        </w:tabs>
        <w:ind w:left="1418" w:firstLine="567"/>
        <w:jc w:val="center"/>
        <w:rPr>
          <w:rFonts w:ascii="Arial" w:hAnsi="Arial" w:cs="Arial"/>
          <w:color w:val="000000"/>
        </w:rPr>
      </w:pPr>
      <w:r w:rsidRPr="00DB6540">
        <w:rPr>
          <w:rFonts w:ascii="Arial" w:hAnsi="Arial" w:cs="Arial"/>
          <w:color w:val="000000"/>
        </w:rPr>
        <w:br/>
      </w:r>
    </w:p>
    <w:p w:rsidR="00D35CAF" w:rsidRPr="00DB6540" w:rsidRDefault="00D35CAF" w:rsidP="00DB6540">
      <w:pPr>
        <w:pStyle w:val="HTMLPreformatted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DB6540">
        <w:rPr>
          <w:rFonts w:ascii="Arial" w:hAnsi="Arial" w:cs="Arial"/>
          <w:color w:val="000000"/>
          <w:sz w:val="24"/>
          <w:szCs w:val="24"/>
        </w:rPr>
        <w:t xml:space="preserve">     Администрация Ленинского сельсовета   Касторенского района на Ваше обращение сообщает, что выдать сведения из реестра муниципального  имущества не представляется возможным, поскольку в реестре муниципального имущества отсутствует запись о следующем</w:t>
      </w:r>
    </w:p>
    <w:p w:rsidR="00D35CAF" w:rsidRPr="00DB6540" w:rsidRDefault="00D35CAF" w:rsidP="00DB6540">
      <w:pPr>
        <w:pStyle w:val="HTMLPreformatted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DB6540">
        <w:rPr>
          <w:rFonts w:ascii="Arial" w:hAnsi="Arial" w:cs="Arial"/>
          <w:color w:val="000000"/>
          <w:sz w:val="24"/>
          <w:szCs w:val="24"/>
        </w:rPr>
        <w:t>объекте: ____________________________________________________________,</w:t>
      </w:r>
    </w:p>
    <w:p w:rsidR="00D35CAF" w:rsidRPr="00DB6540" w:rsidRDefault="00D35CAF" w:rsidP="00DB6540">
      <w:pPr>
        <w:pStyle w:val="HTMLPreformatted"/>
        <w:ind w:left="1418" w:firstLine="567"/>
        <w:rPr>
          <w:rFonts w:ascii="Arial" w:hAnsi="Arial" w:cs="Arial"/>
          <w:color w:val="000000"/>
          <w:sz w:val="24"/>
          <w:szCs w:val="24"/>
        </w:rPr>
      </w:pPr>
      <w:r w:rsidRPr="00DB6540">
        <w:rPr>
          <w:rFonts w:ascii="Arial" w:hAnsi="Arial" w:cs="Arial"/>
          <w:color w:val="000000"/>
          <w:sz w:val="24"/>
          <w:szCs w:val="24"/>
        </w:rPr>
        <w:t xml:space="preserve">                               (наименование объекта)</w:t>
      </w:r>
    </w:p>
    <w:p w:rsidR="00D35CAF" w:rsidRPr="00DB6540" w:rsidRDefault="00D35CAF" w:rsidP="00DB6540">
      <w:pPr>
        <w:pStyle w:val="HTMLPreformatted"/>
        <w:ind w:firstLine="567"/>
        <w:rPr>
          <w:rFonts w:ascii="Arial" w:hAnsi="Arial" w:cs="Arial"/>
          <w:color w:val="000000"/>
          <w:sz w:val="24"/>
          <w:szCs w:val="24"/>
        </w:rPr>
      </w:pPr>
      <w:r w:rsidRPr="00DB6540">
        <w:rPr>
          <w:rFonts w:ascii="Arial" w:hAnsi="Arial" w:cs="Arial"/>
          <w:color w:val="000000"/>
          <w:sz w:val="24"/>
          <w:szCs w:val="24"/>
        </w:rPr>
        <w:t>расположенном по адресу: ___________________________________________________________.</w:t>
      </w:r>
    </w:p>
    <w:p w:rsidR="00D35CAF" w:rsidRPr="00DB6540" w:rsidRDefault="00D35CAF" w:rsidP="00DB6540">
      <w:pPr>
        <w:pStyle w:val="HTMLPreformatted"/>
        <w:ind w:left="1418" w:firstLine="567"/>
        <w:rPr>
          <w:rFonts w:ascii="Arial" w:hAnsi="Arial" w:cs="Arial"/>
          <w:color w:val="000000"/>
          <w:sz w:val="24"/>
          <w:szCs w:val="24"/>
        </w:rPr>
      </w:pPr>
      <w:r w:rsidRPr="00DB6540">
        <w:rPr>
          <w:rFonts w:ascii="Arial" w:hAnsi="Arial" w:cs="Arial"/>
          <w:color w:val="000000"/>
          <w:sz w:val="24"/>
          <w:szCs w:val="24"/>
        </w:rPr>
        <w:t xml:space="preserve">                                (место нахождения объекта)</w:t>
      </w:r>
    </w:p>
    <w:p w:rsidR="00D35CAF" w:rsidRPr="00DB6540" w:rsidRDefault="00D35CAF" w:rsidP="00DB6540">
      <w:pPr>
        <w:pStyle w:val="HTMLPreformatted"/>
        <w:ind w:firstLine="567"/>
        <w:rPr>
          <w:rFonts w:ascii="Arial" w:hAnsi="Arial" w:cs="Arial"/>
          <w:color w:val="000000"/>
          <w:sz w:val="24"/>
          <w:szCs w:val="24"/>
        </w:rPr>
      </w:pPr>
      <w:r w:rsidRPr="00DB6540">
        <w:rPr>
          <w:rFonts w:ascii="Arial" w:hAnsi="Arial" w:cs="Arial"/>
          <w:color w:val="000000"/>
          <w:sz w:val="24"/>
          <w:szCs w:val="24"/>
        </w:rPr>
        <w:t xml:space="preserve">    Для сведения: _________________________ (информационная справка).</w:t>
      </w:r>
    </w:p>
    <w:p w:rsidR="00D35CAF" w:rsidRPr="00DB6540" w:rsidRDefault="00D35CAF" w:rsidP="00DB6540">
      <w:pPr>
        <w:tabs>
          <w:tab w:val="left" w:pos="0"/>
        </w:tabs>
        <w:ind w:left="1418" w:firstLine="567"/>
        <w:rPr>
          <w:rFonts w:ascii="Arial" w:hAnsi="Arial" w:cs="Arial"/>
          <w:color w:val="000000"/>
        </w:rPr>
      </w:pPr>
      <w:r w:rsidRPr="00DB6540">
        <w:rPr>
          <w:rFonts w:ascii="Arial" w:hAnsi="Arial" w:cs="Arial"/>
          <w:color w:val="000000"/>
        </w:rPr>
        <w:br/>
      </w:r>
    </w:p>
    <w:p w:rsidR="00D35CAF" w:rsidRPr="00DB6540" w:rsidRDefault="00D35CAF" w:rsidP="00DB6540">
      <w:pPr>
        <w:pStyle w:val="HTMLPreformatted"/>
        <w:ind w:firstLine="567"/>
        <w:rPr>
          <w:rFonts w:ascii="Arial" w:hAnsi="Arial" w:cs="Arial"/>
          <w:color w:val="000000"/>
          <w:sz w:val="24"/>
          <w:szCs w:val="24"/>
        </w:rPr>
      </w:pPr>
      <w:r w:rsidRPr="00DB6540">
        <w:rPr>
          <w:rFonts w:ascii="Arial" w:hAnsi="Arial" w:cs="Arial"/>
          <w:color w:val="000000"/>
          <w:sz w:val="24"/>
          <w:szCs w:val="24"/>
        </w:rPr>
        <w:t>Должность лица,</w:t>
      </w:r>
    </w:p>
    <w:p w:rsidR="00D35CAF" w:rsidRPr="00DB6540" w:rsidRDefault="00D35CAF" w:rsidP="00DB6540">
      <w:pPr>
        <w:pStyle w:val="HTMLPreformatted"/>
        <w:ind w:firstLine="567"/>
        <w:rPr>
          <w:rFonts w:ascii="Arial" w:hAnsi="Arial" w:cs="Arial"/>
          <w:color w:val="000000"/>
          <w:sz w:val="24"/>
          <w:szCs w:val="24"/>
        </w:rPr>
      </w:pPr>
      <w:r w:rsidRPr="00DB6540">
        <w:rPr>
          <w:rFonts w:ascii="Arial" w:hAnsi="Arial" w:cs="Arial"/>
          <w:color w:val="000000"/>
          <w:sz w:val="24"/>
          <w:szCs w:val="24"/>
        </w:rPr>
        <w:t>подписавшего</w:t>
      </w:r>
    </w:p>
    <w:p w:rsidR="00D35CAF" w:rsidRPr="00DB6540" w:rsidRDefault="00D35CAF" w:rsidP="00DB6540">
      <w:pPr>
        <w:pStyle w:val="HTMLPreformatted"/>
        <w:ind w:firstLine="567"/>
        <w:rPr>
          <w:rFonts w:ascii="Arial" w:hAnsi="Arial" w:cs="Arial"/>
          <w:color w:val="000000"/>
          <w:sz w:val="24"/>
          <w:szCs w:val="24"/>
        </w:rPr>
      </w:pPr>
      <w:r w:rsidRPr="00DB6540">
        <w:rPr>
          <w:rFonts w:ascii="Arial" w:hAnsi="Arial" w:cs="Arial"/>
          <w:color w:val="000000"/>
          <w:sz w:val="24"/>
          <w:szCs w:val="24"/>
        </w:rPr>
        <w:t>сообщение об отказе                  Подпись            Расшифровка подписи</w:t>
      </w:r>
    </w:p>
    <w:p w:rsidR="00D35CAF" w:rsidRPr="00DB6540" w:rsidRDefault="00D35CAF" w:rsidP="00DB6540">
      <w:pPr>
        <w:pStyle w:val="HTMLPreformatted"/>
        <w:ind w:firstLine="567"/>
        <w:rPr>
          <w:rFonts w:ascii="Arial" w:hAnsi="Arial" w:cs="Arial"/>
          <w:color w:val="000000"/>
          <w:sz w:val="24"/>
          <w:szCs w:val="24"/>
        </w:rPr>
      </w:pPr>
    </w:p>
    <w:p w:rsidR="00D35CAF" w:rsidRPr="00DB6540" w:rsidRDefault="00D35CAF" w:rsidP="00DB654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 w:firstLine="567"/>
        <w:rPr>
          <w:rFonts w:ascii="Arial" w:hAnsi="Arial" w:cs="Arial"/>
          <w:color w:val="000000"/>
        </w:rPr>
      </w:pPr>
    </w:p>
    <w:p w:rsidR="00D35CAF" w:rsidRPr="00DB6540" w:rsidRDefault="00D35CAF" w:rsidP="00DB6540">
      <w:pPr>
        <w:pStyle w:val="HTMLPreformatted"/>
        <w:ind w:firstLine="567"/>
        <w:rPr>
          <w:rFonts w:ascii="Arial" w:hAnsi="Arial" w:cs="Arial"/>
          <w:color w:val="000000"/>
          <w:sz w:val="24"/>
          <w:szCs w:val="24"/>
        </w:rPr>
      </w:pPr>
      <w:r w:rsidRPr="00DB6540">
        <w:rPr>
          <w:rFonts w:ascii="Arial" w:hAnsi="Arial" w:cs="Arial"/>
          <w:color w:val="000000"/>
          <w:sz w:val="24"/>
          <w:szCs w:val="24"/>
        </w:rPr>
        <w:t>Ф.И.О. исполнителя</w:t>
      </w:r>
    </w:p>
    <w:p w:rsidR="00D35CAF" w:rsidRPr="00DB6540" w:rsidRDefault="00D35CAF" w:rsidP="00DB6540">
      <w:pPr>
        <w:pStyle w:val="HTMLPreformatted"/>
        <w:ind w:firstLine="567"/>
        <w:rPr>
          <w:rFonts w:ascii="Arial" w:hAnsi="Arial" w:cs="Arial"/>
          <w:color w:val="000000"/>
          <w:sz w:val="24"/>
          <w:szCs w:val="24"/>
        </w:rPr>
      </w:pPr>
      <w:r w:rsidRPr="00DB6540">
        <w:rPr>
          <w:rFonts w:ascii="Arial" w:hAnsi="Arial" w:cs="Arial"/>
          <w:color w:val="000000"/>
          <w:sz w:val="24"/>
          <w:szCs w:val="24"/>
        </w:rPr>
        <w:t>Телефон исполнителя</w:t>
      </w:r>
    </w:p>
    <w:p w:rsidR="00D35CAF" w:rsidRPr="00DB6540" w:rsidRDefault="00D35CAF" w:rsidP="00DB6540">
      <w:pPr>
        <w:pStyle w:val="HTMLPreformatted"/>
        <w:ind w:firstLine="567"/>
        <w:rPr>
          <w:rFonts w:ascii="Arial" w:hAnsi="Arial" w:cs="Arial"/>
          <w:color w:val="000000"/>
          <w:sz w:val="28"/>
          <w:szCs w:val="28"/>
        </w:rPr>
      </w:pPr>
    </w:p>
    <w:p w:rsidR="00D35CAF" w:rsidRPr="00DB6540" w:rsidRDefault="00D35CAF" w:rsidP="00DB6540">
      <w:pPr>
        <w:pStyle w:val="western"/>
        <w:spacing w:before="0" w:after="0"/>
        <w:rPr>
          <w:rFonts w:ascii="Arial" w:hAnsi="Arial" w:cs="Arial"/>
        </w:rPr>
      </w:pPr>
    </w:p>
    <w:p w:rsidR="00D35CAF" w:rsidRPr="00DB6540" w:rsidRDefault="00D35CAF" w:rsidP="00DB6540">
      <w:pPr>
        <w:pStyle w:val="western"/>
        <w:spacing w:before="0" w:after="0"/>
        <w:rPr>
          <w:rFonts w:ascii="Arial" w:hAnsi="Arial" w:cs="Arial"/>
        </w:rPr>
      </w:pPr>
    </w:p>
    <w:p w:rsidR="00D35CAF" w:rsidRPr="00DB6540" w:rsidRDefault="00D35CAF" w:rsidP="00DB6540">
      <w:pPr>
        <w:rPr>
          <w:rFonts w:ascii="Arial" w:hAnsi="Arial" w:cs="Arial"/>
        </w:rPr>
      </w:pPr>
    </w:p>
    <w:sectPr w:rsidR="00D35CAF" w:rsidRPr="00DB6540" w:rsidSect="00DB6540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7096A"/>
    <w:multiLevelType w:val="hybridMultilevel"/>
    <w:tmpl w:val="193C6738"/>
    <w:lvl w:ilvl="0" w:tplc="C78E4A0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3D901045"/>
    <w:multiLevelType w:val="hybridMultilevel"/>
    <w:tmpl w:val="D77646D2"/>
    <w:lvl w:ilvl="0" w:tplc="0F12687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207B69"/>
    <w:multiLevelType w:val="hybridMultilevel"/>
    <w:tmpl w:val="193C6738"/>
    <w:lvl w:ilvl="0" w:tplc="C78E4A0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09F1"/>
    <w:rsid w:val="0016495F"/>
    <w:rsid w:val="001755AF"/>
    <w:rsid w:val="00176AC3"/>
    <w:rsid w:val="00221391"/>
    <w:rsid w:val="002750FB"/>
    <w:rsid w:val="002966D2"/>
    <w:rsid w:val="0033176E"/>
    <w:rsid w:val="00343FFD"/>
    <w:rsid w:val="003573A4"/>
    <w:rsid w:val="00420AD8"/>
    <w:rsid w:val="004343EA"/>
    <w:rsid w:val="004D3EAF"/>
    <w:rsid w:val="00514AF6"/>
    <w:rsid w:val="005252C8"/>
    <w:rsid w:val="005D453C"/>
    <w:rsid w:val="006A7B13"/>
    <w:rsid w:val="007218C0"/>
    <w:rsid w:val="00773A11"/>
    <w:rsid w:val="008053ED"/>
    <w:rsid w:val="00816B26"/>
    <w:rsid w:val="008C3F28"/>
    <w:rsid w:val="00A63D9C"/>
    <w:rsid w:val="00A728A3"/>
    <w:rsid w:val="00B013DC"/>
    <w:rsid w:val="00B14264"/>
    <w:rsid w:val="00B67138"/>
    <w:rsid w:val="00B753F9"/>
    <w:rsid w:val="00C310E7"/>
    <w:rsid w:val="00C64627"/>
    <w:rsid w:val="00CC147B"/>
    <w:rsid w:val="00CE42FC"/>
    <w:rsid w:val="00D35CAF"/>
    <w:rsid w:val="00D466DE"/>
    <w:rsid w:val="00DB6391"/>
    <w:rsid w:val="00DB6540"/>
    <w:rsid w:val="00F86116"/>
    <w:rsid w:val="00F966C7"/>
    <w:rsid w:val="00FA30E2"/>
    <w:rsid w:val="00FC0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6C7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4627"/>
    <w:pPr>
      <w:keepNext/>
      <w:outlineLvl w:val="0"/>
    </w:pPr>
    <w:rPr>
      <w:sz w:val="72"/>
      <w:szCs w:val="7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4627"/>
    <w:pPr>
      <w:keepNext/>
      <w:outlineLvl w:val="1"/>
    </w:pPr>
    <w:rPr>
      <w:sz w:val="52"/>
      <w:szCs w:val="5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4627"/>
    <w:pPr>
      <w:keepNext/>
      <w:tabs>
        <w:tab w:val="left" w:pos="1020"/>
      </w:tabs>
      <w:outlineLvl w:val="2"/>
    </w:pPr>
    <w:rPr>
      <w:b/>
      <w:bCs/>
      <w:sz w:val="72"/>
      <w:szCs w:val="7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16B26"/>
    <w:rPr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64627"/>
    <w:rPr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64627"/>
    <w:rPr>
      <w:b/>
      <w:bCs/>
      <w:sz w:val="24"/>
      <w:szCs w:val="24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816B26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816B26"/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styleId="Strong">
    <w:name w:val="Strong"/>
    <w:basedOn w:val="DefaultParagraphFont"/>
    <w:uiPriority w:val="99"/>
    <w:qFormat/>
    <w:rsid w:val="00816B26"/>
    <w:rPr>
      <w:b/>
      <w:bCs/>
    </w:rPr>
  </w:style>
  <w:style w:type="character" w:styleId="Emphasis">
    <w:name w:val="Emphasis"/>
    <w:basedOn w:val="DefaultParagraphFont"/>
    <w:uiPriority w:val="99"/>
    <w:qFormat/>
    <w:rsid w:val="00816B26"/>
    <w:rPr>
      <w:i/>
      <w:iCs/>
    </w:rPr>
  </w:style>
  <w:style w:type="paragraph" w:styleId="NoSpacing">
    <w:name w:val="No Spacing"/>
    <w:uiPriority w:val="99"/>
    <w:qFormat/>
    <w:rsid w:val="00816B26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816B26"/>
    <w:pPr>
      <w:ind w:left="708"/>
    </w:pPr>
  </w:style>
  <w:style w:type="paragraph" w:customStyle="1" w:styleId="a">
    <w:name w:val="Базовый"/>
    <w:uiPriority w:val="99"/>
    <w:rsid w:val="00F966C7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</w:rPr>
  </w:style>
  <w:style w:type="paragraph" w:customStyle="1" w:styleId="western">
    <w:name w:val="western"/>
    <w:basedOn w:val="Normal"/>
    <w:uiPriority w:val="99"/>
    <w:rsid w:val="00F966C7"/>
    <w:pPr>
      <w:spacing w:before="28" w:after="28"/>
    </w:pPr>
    <w:rPr>
      <w:rFonts w:ascii="Calibri" w:hAnsi="Calibri" w:cs="Calibri"/>
      <w:kern w:val="2"/>
      <w:lang w:eastAsia="hi-IN" w:bidi="hi-IN"/>
    </w:rPr>
  </w:style>
  <w:style w:type="character" w:customStyle="1" w:styleId="a0">
    <w:name w:val="Гипертекстовая ссылка"/>
    <w:uiPriority w:val="99"/>
    <w:rsid w:val="00773A11"/>
    <w:rPr>
      <w:b/>
      <w:bCs/>
      <w:color w:val="auto"/>
    </w:rPr>
  </w:style>
  <w:style w:type="paragraph" w:styleId="HTMLPreformatted">
    <w:name w:val="HTML Preformatted"/>
    <w:basedOn w:val="Normal"/>
    <w:link w:val="HTMLPreformattedChar"/>
    <w:uiPriority w:val="99"/>
    <w:rsid w:val="00773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73A11"/>
    <w:rPr>
      <w:rFonts w:ascii="Courier New" w:hAnsi="Courier New" w:cs="Courier New"/>
      <w:lang w:eastAsia="ru-RU"/>
    </w:rPr>
  </w:style>
  <w:style w:type="character" w:customStyle="1" w:styleId="a1">
    <w:name w:val="Цветовое выделение"/>
    <w:uiPriority w:val="99"/>
    <w:rsid w:val="00773A11"/>
    <w:rPr>
      <w:b/>
      <w:bCs/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773A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3A11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17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esktop\&#1044;&#1086;&#1082;&#1091;&#1084;&#1077;&#1085;&#1090;&#1099;%20&#1089;%20&#1088;&#1072;&#1073;&#1086;&#1095;&#1077;&#1075;&#1086;%20&#1089;&#1090;&#1086;&#1083;&#1072;\WINDOWS\Temp\7zO681.tmp\&#1055;&#1088;&#1077;&#1076;&#1086;&#1089;&#1090;&#1072;&#1074;&#1083;&#1077;&#1085;&#1080;&#1077;%20&#1074;&#1099;&#1087;&#1080;&#1089;&#1082;&#1080;%20&#1080;&#1079;%20&#1088;&#1077;&#1077;&#1089;&#1090;&#1088;&#1072;%20&#1084;&#1091;&#1085;&#1080;&#1094;&#1080;&#1087;&#1072;&#1083;&#1100;&#1085;&#1086;&#1075;&#1086;%20&#1080;&#1084;&#1091;&#1097;&#1077;&#1089;&#1090;&#1074;&#1072;.doc" TargetMode="External"/><Relationship Id="rId5" Type="http://schemas.openxmlformats.org/officeDocument/2006/relationships/hyperlink" Target="file:///C:\Desktop\&#1044;&#1086;&#1082;&#1091;&#1084;&#1077;&#1085;&#1090;&#1099;%20&#1089;%20&#1088;&#1072;&#1073;&#1086;&#1095;&#1077;&#1075;&#1086;%20&#1089;&#1090;&#1086;&#1083;&#1072;\WINDOWS\Temp\7zO681.tmp\&#1055;&#1088;&#1077;&#1076;&#1086;&#1089;&#1090;&#1072;&#1074;&#1083;&#1077;&#1085;&#1080;&#1077;%20&#1074;&#1099;&#1087;&#1080;&#1089;&#1082;&#1080;%20&#1080;&#1079;%20&#1088;&#1077;&#1077;&#1089;&#1090;&#1088;&#1072;%20&#1084;&#1091;&#1085;&#1080;&#1094;&#1080;&#1087;&#1072;&#1083;&#1100;&#1085;&#1086;&#1075;&#1086;%20&#1080;&#1084;&#1091;&#1097;&#1077;&#1089;&#1090;&#1074;&#1072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667</Words>
  <Characters>3802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ПРОЕКТ</dc:title>
  <dc:subject/>
  <dc:creator>ret</dc:creator>
  <cp:keywords/>
  <dc:description/>
  <cp:lastModifiedBy>Leninsky</cp:lastModifiedBy>
  <cp:revision>3</cp:revision>
  <dcterms:created xsi:type="dcterms:W3CDTF">2022-03-11T12:11:00Z</dcterms:created>
  <dcterms:modified xsi:type="dcterms:W3CDTF">2022-04-01T12:55:00Z</dcterms:modified>
</cp:coreProperties>
</file>