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ED" w:rsidRPr="00057603" w:rsidRDefault="00A112ED" w:rsidP="002E04F9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576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A112ED" w:rsidRPr="00057603" w:rsidRDefault="00A112ED" w:rsidP="002E04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576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  </w:t>
      </w:r>
    </w:p>
    <w:p w:rsidR="00A112ED" w:rsidRPr="00057603" w:rsidRDefault="00A112ED" w:rsidP="002E04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576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ЛЕНИНСКОГО СЕЛЬСОВЕТА</w:t>
      </w:r>
    </w:p>
    <w:p w:rsidR="00A112ED" w:rsidRPr="00057603" w:rsidRDefault="00A112ED" w:rsidP="002E04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576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КАСТОРЕНСКОГО РАЙОНА КУРСКОЙ ОБЛАСТИ</w:t>
      </w:r>
    </w:p>
    <w:p w:rsidR="00A112ED" w:rsidRPr="00057603" w:rsidRDefault="00A112ED" w:rsidP="002E04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112ED" w:rsidRPr="00057603" w:rsidRDefault="00A112ED" w:rsidP="002E04F9">
      <w:pPr>
        <w:pStyle w:val="Heading7"/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057603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A112ED" w:rsidRPr="00057603" w:rsidRDefault="00A112ED" w:rsidP="002E04F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112ED" w:rsidRPr="00057603" w:rsidRDefault="00A112ED" w:rsidP="008A4E30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576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от   26.08.2021 года                                                                                                  № 50</w:t>
      </w:r>
    </w:p>
    <w:p w:rsidR="00A112ED" w:rsidRPr="00057603" w:rsidRDefault="00A112ED" w:rsidP="008A4E30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112ED" w:rsidRPr="00057603" w:rsidRDefault="00A112ED" w:rsidP="008A4E30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12121"/>
          <w:sz w:val="21"/>
          <w:szCs w:val="21"/>
        </w:rPr>
      </w:pPr>
      <w:r w:rsidRPr="00057603">
        <w:rPr>
          <w:rFonts w:ascii="Times New Roman" w:hAnsi="Times New Roman" w:cs="Times New Roman"/>
          <w:b/>
          <w:bCs/>
          <w:color w:val="212121"/>
        </w:rPr>
        <w:t>Об аннулировании адреса объектов</w:t>
      </w: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12121"/>
          <w:sz w:val="21"/>
          <w:szCs w:val="21"/>
        </w:rPr>
      </w:pPr>
      <w:r w:rsidRPr="00057603">
        <w:rPr>
          <w:rFonts w:ascii="Times New Roman" w:hAnsi="Times New Roman" w:cs="Times New Roman"/>
          <w:b/>
          <w:bCs/>
          <w:color w:val="212121"/>
        </w:rPr>
        <w:t> адресации из федеральной информационной</w:t>
      </w: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12121"/>
          <w:sz w:val="21"/>
          <w:szCs w:val="21"/>
        </w:rPr>
      </w:pPr>
      <w:r w:rsidRPr="00057603">
        <w:rPr>
          <w:rFonts w:ascii="Times New Roman" w:hAnsi="Times New Roman" w:cs="Times New Roman"/>
          <w:b/>
          <w:bCs/>
          <w:color w:val="212121"/>
        </w:rPr>
        <w:t>адресной системы</w:t>
      </w: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12121"/>
          <w:sz w:val="21"/>
          <w:szCs w:val="21"/>
        </w:rPr>
      </w:pPr>
      <w:r w:rsidRPr="00057603">
        <w:rPr>
          <w:rFonts w:ascii="Times New Roman" w:hAnsi="Times New Roman" w:cs="Times New Roman"/>
          <w:color w:val="212121"/>
          <w:sz w:val="21"/>
          <w:szCs w:val="21"/>
        </w:rPr>
        <w:t> </w:t>
      </w: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12121"/>
          <w:sz w:val="21"/>
          <w:szCs w:val="21"/>
        </w:rPr>
      </w:pPr>
      <w:r w:rsidRPr="00057603">
        <w:rPr>
          <w:rFonts w:ascii="Times New Roman" w:hAnsi="Times New Roman" w:cs="Times New Roman"/>
          <w:color w:val="212121"/>
          <w:sz w:val="21"/>
          <w:szCs w:val="21"/>
        </w:rPr>
        <w:t> </w:t>
      </w: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  <w:sz w:val="21"/>
          <w:szCs w:val="21"/>
        </w:rPr>
      </w:pPr>
      <w:r w:rsidRPr="00057603">
        <w:rPr>
          <w:rFonts w:ascii="Times New Roman" w:hAnsi="Times New Roman" w:cs="Times New Roman"/>
          <w:color w:val="212121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 деревни Никольско - Ключевская Касторенского района Курской области Администрация </w:t>
      </w:r>
      <w:r>
        <w:rPr>
          <w:rFonts w:ascii="Times New Roman" w:hAnsi="Times New Roman" w:cs="Times New Roman"/>
          <w:color w:val="212121"/>
        </w:rPr>
        <w:t>Ленинского</w:t>
      </w:r>
      <w:r w:rsidRPr="00057603">
        <w:rPr>
          <w:rFonts w:ascii="Times New Roman" w:hAnsi="Times New Roman" w:cs="Times New Roman"/>
          <w:color w:val="212121"/>
        </w:rPr>
        <w:t xml:space="preserve"> сельсовета Касторенского района Курской области ПОСТАНОВЛЯЕТ:</w:t>
      </w: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  <w:sz w:val="21"/>
          <w:szCs w:val="21"/>
        </w:rPr>
      </w:pPr>
      <w:r w:rsidRPr="00057603">
        <w:rPr>
          <w:rFonts w:ascii="Times New Roman" w:hAnsi="Times New Roman" w:cs="Times New Roman"/>
          <w:color w:val="212121"/>
          <w:sz w:val="21"/>
          <w:szCs w:val="21"/>
        </w:rPr>
        <w:t>  </w:t>
      </w: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</w:rPr>
      </w:pPr>
      <w:r w:rsidRPr="00057603">
        <w:rPr>
          <w:rFonts w:ascii="Times New Roman" w:hAnsi="Times New Roman" w:cs="Times New Roman"/>
          <w:color w:val="212121"/>
        </w:rPr>
        <w:t>       1. Аннулировать из ФИАС следующий объект адресации: Российская Федерация, Курская область, Касторенский район, Ленинский с/с, деревня Никольско - Ключевская, улица Станционная, д. 1-а.</w:t>
      </w: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  <w:sz w:val="21"/>
          <w:szCs w:val="21"/>
        </w:rPr>
      </w:pPr>
      <w:r w:rsidRPr="00057603">
        <w:rPr>
          <w:rFonts w:ascii="Times New Roman" w:hAnsi="Times New Roman" w:cs="Times New Roman"/>
          <w:color w:val="212121"/>
        </w:rPr>
        <w:t xml:space="preserve">        2. Настоящее постановление разместить на сайте администрации </w:t>
      </w:r>
      <w:r>
        <w:rPr>
          <w:rFonts w:ascii="Times New Roman" w:hAnsi="Times New Roman" w:cs="Times New Roman"/>
          <w:color w:val="212121"/>
        </w:rPr>
        <w:t>Ленинского</w:t>
      </w:r>
      <w:r w:rsidRPr="00057603">
        <w:rPr>
          <w:rFonts w:ascii="Times New Roman" w:hAnsi="Times New Roman" w:cs="Times New Roman"/>
          <w:color w:val="212121"/>
        </w:rPr>
        <w:t xml:space="preserve"> сельсовета в сети Интернет.</w:t>
      </w:r>
    </w:p>
    <w:p w:rsidR="00A112ED" w:rsidRPr="00057603" w:rsidRDefault="00A112ED" w:rsidP="002E04F9">
      <w:pPr>
        <w:pStyle w:val="style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  <w:sz w:val="21"/>
          <w:szCs w:val="21"/>
        </w:rPr>
      </w:pPr>
      <w:r w:rsidRPr="00057603">
        <w:rPr>
          <w:rStyle w:val="fontstyle12"/>
          <w:rFonts w:ascii="Times New Roman" w:hAnsi="Times New Roman" w:cs="Times New Roman"/>
          <w:color w:val="212121"/>
        </w:rPr>
        <w:t xml:space="preserve">      3. Настоящее постановление вступает в силу со дня его подписания.</w:t>
      </w: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  <w:sz w:val="21"/>
          <w:szCs w:val="21"/>
        </w:rPr>
      </w:pPr>
      <w:r w:rsidRPr="00057603">
        <w:rPr>
          <w:rStyle w:val="fontstyle12"/>
          <w:rFonts w:ascii="Times New Roman" w:hAnsi="Times New Roman" w:cs="Times New Roman"/>
          <w:color w:val="212121"/>
        </w:rPr>
        <w:t xml:space="preserve">      4. Контроль за исполнением настоящего постановления оставляю за собой.</w:t>
      </w:r>
    </w:p>
    <w:p w:rsidR="00A112ED" w:rsidRPr="00057603" w:rsidRDefault="00A112ED" w:rsidP="002E04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12121"/>
          <w:sz w:val="21"/>
          <w:szCs w:val="21"/>
        </w:rPr>
      </w:pPr>
    </w:p>
    <w:p w:rsidR="00A112ED" w:rsidRPr="00057603" w:rsidRDefault="00A112ED" w:rsidP="002E04F9">
      <w:pPr>
        <w:rPr>
          <w:rFonts w:ascii="Times New Roman" w:hAnsi="Times New Roman" w:cs="Times New Roman"/>
        </w:rPr>
      </w:pPr>
    </w:p>
    <w:p w:rsidR="00A112ED" w:rsidRPr="00057603" w:rsidRDefault="00A112ED" w:rsidP="002E04F9">
      <w:pPr>
        <w:rPr>
          <w:rFonts w:ascii="Times New Roman" w:hAnsi="Times New Roman" w:cs="Times New Roman"/>
        </w:rPr>
      </w:pPr>
    </w:p>
    <w:p w:rsidR="00A112ED" w:rsidRPr="00057603" w:rsidRDefault="00A112ED" w:rsidP="008A4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603">
        <w:rPr>
          <w:rFonts w:ascii="Times New Roman" w:hAnsi="Times New Roman" w:cs="Times New Roman"/>
          <w:sz w:val="24"/>
          <w:szCs w:val="24"/>
        </w:rPr>
        <w:t>Глава</w:t>
      </w:r>
    </w:p>
    <w:p w:rsidR="00A112ED" w:rsidRPr="00057603" w:rsidRDefault="00A112ED" w:rsidP="008A4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603">
        <w:rPr>
          <w:rFonts w:ascii="Times New Roman" w:hAnsi="Times New Roman" w:cs="Times New Roman"/>
          <w:sz w:val="24"/>
          <w:szCs w:val="24"/>
        </w:rPr>
        <w:t>Ленинского сельсовета</w:t>
      </w:r>
    </w:p>
    <w:p w:rsidR="00A112ED" w:rsidRPr="00057603" w:rsidRDefault="00A112ED" w:rsidP="008A4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603">
        <w:rPr>
          <w:rFonts w:ascii="Times New Roman" w:hAnsi="Times New Roman" w:cs="Times New Roman"/>
          <w:sz w:val="24"/>
          <w:szCs w:val="24"/>
        </w:rPr>
        <w:t>Касторенского района:_____________________________А. М. Лохматов</w:t>
      </w:r>
    </w:p>
    <w:sectPr w:rsidR="00A112ED" w:rsidRPr="00057603" w:rsidSect="0071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4F9"/>
    <w:rsid w:val="00057603"/>
    <w:rsid w:val="00090638"/>
    <w:rsid w:val="0014194C"/>
    <w:rsid w:val="002E04F9"/>
    <w:rsid w:val="007156C5"/>
    <w:rsid w:val="007572EB"/>
    <w:rsid w:val="0076790D"/>
    <w:rsid w:val="008A4E30"/>
    <w:rsid w:val="00A112ED"/>
    <w:rsid w:val="00B777A5"/>
    <w:rsid w:val="00DF43AF"/>
    <w:rsid w:val="00E80ED2"/>
    <w:rsid w:val="00EC6E52"/>
    <w:rsid w:val="00EC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5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04F9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E04F9"/>
    <w:rPr>
      <w:rFonts w:ascii="Arial" w:hAnsi="Arial" w:cs="Arial"/>
      <w:b/>
      <w:bCs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2E04F9"/>
    <w:pPr>
      <w:widowControl w:val="0"/>
      <w:suppressAutoHyphens/>
      <w:spacing w:after="0" w:line="240" w:lineRule="auto"/>
      <w:jc w:val="center"/>
    </w:pPr>
    <w:rPr>
      <w:rFonts w:ascii="Arial" w:hAnsi="Arial" w:cs="Arial"/>
      <w:sz w:val="34"/>
      <w:szCs w:val="34"/>
    </w:rPr>
  </w:style>
  <w:style w:type="paragraph" w:styleId="NormalWeb">
    <w:name w:val="Normal (Web)"/>
    <w:basedOn w:val="Normal"/>
    <w:uiPriority w:val="99"/>
    <w:semiHidden/>
    <w:rsid w:val="002E04F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2E04F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2">
    <w:name w:val="fontstyle12"/>
    <w:basedOn w:val="DefaultParagraphFont"/>
    <w:uiPriority w:val="99"/>
    <w:rsid w:val="002E0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220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Leninsky</cp:lastModifiedBy>
  <cp:revision>3</cp:revision>
  <cp:lastPrinted>2021-08-26T12:11:00Z</cp:lastPrinted>
  <dcterms:created xsi:type="dcterms:W3CDTF">2021-08-31T05:50:00Z</dcterms:created>
  <dcterms:modified xsi:type="dcterms:W3CDTF">2021-08-31T05:51:00Z</dcterms:modified>
</cp:coreProperties>
</file>