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E2" w:rsidRPr="004503AC" w:rsidRDefault="001149E2" w:rsidP="004503AC">
      <w:pPr>
        <w:pStyle w:val="ConsPlusTitle"/>
        <w:rPr>
          <w:rFonts w:ascii="Arial" w:hAnsi="Arial" w:cs="Arial"/>
          <w:color w:val="000000"/>
          <w:sz w:val="32"/>
          <w:szCs w:val="32"/>
        </w:rPr>
      </w:pPr>
    </w:p>
    <w:p w:rsidR="001149E2" w:rsidRPr="004503AC" w:rsidRDefault="001149E2" w:rsidP="004503AC">
      <w:pPr>
        <w:pStyle w:val="ConsPlusTitle"/>
        <w:jc w:val="center"/>
        <w:rPr>
          <w:rFonts w:ascii="Arial" w:hAnsi="Arial" w:cs="Arial"/>
          <w:color w:val="000000"/>
          <w:sz w:val="32"/>
          <w:szCs w:val="32"/>
        </w:rPr>
      </w:pPr>
      <w:r w:rsidRPr="004503AC">
        <w:rPr>
          <w:rFonts w:ascii="Arial" w:hAnsi="Arial" w:cs="Arial"/>
          <w:color w:val="000000"/>
          <w:sz w:val="32"/>
          <w:szCs w:val="32"/>
        </w:rPr>
        <w:t>СОБРАНИЕ ДЕПУТАТОВ</w:t>
      </w:r>
    </w:p>
    <w:p w:rsidR="001149E2" w:rsidRPr="004503AC" w:rsidRDefault="001149E2" w:rsidP="004503AC">
      <w:pPr>
        <w:pStyle w:val="ConsPlusTitle"/>
        <w:jc w:val="center"/>
        <w:rPr>
          <w:rFonts w:ascii="Arial" w:hAnsi="Arial" w:cs="Arial"/>
          <w:color w:val="000000"/>
          <w:sz w:val="32"/>
          <w:szCs w:val="32"/>
        </w:rPr>
      </w:pPr>
      <w:r w:rsidRPr="004503AC">
        <w:rPr>
          <w:rFonts w:ascii="Arial" w:hAnsi="Arial" w:cs="Arial"/>
          <w:color w:val="000000"/>
          <w:sz w:val="32"/>
          <w:szCs w:val="32"/>
        </w:rPr>
        <w:t>ЛЕНИНСКОГО  СЕЛЬСОВЕТА</w:t>
      </w:r>
    </w:p>
    <w:p w:rsidR="001149E2" w:rsidRPr="004503AC" w:rsidRDefault="001149E2" w:rsidP="004503AC">
      <w:pPr>
        <w:pStyle w:val="ConsPlusTitle"/>
        <w:jc w:val="center"/>
        <w:rPr>
          <w:rFonts w:ascii="Arial" w:hAnsi="Arial" w:cs="Arial"/>
          <w:color w:val="000000"/>
          <w:sz w:val="32"/>
          <w:szCs w:val="32"/>
        </w:rPr>
      </w:pPr>
      <w:r w:rsidRPr="004503AC">
        <w:rPr>
          <w:rFonts w:ascii="Arial" w:hAnsi="Arial" w:cs="Arial"/>
          <w:color w:val="000000"/>
          <w:sz w:val="32"/>
          <w:szCs w:val="32"/>
        </w:rPr>
        <w:t>КАСТОРЕНСКОГО РАЙОНА</w:t>
      </w:r>
    </w:p>
    <w:p w:rsidR="001149E2" w:rsidRPr="004503AC" w:rsidRDefault="001149E2" w:rsidP="004503AC">
      <w:pPr>
        <w:pStyle w:val="ConsPlusTitle"/>
        <w:jc w:val="center"/>
        <w:rPr>
          <w:rFonts w:ascii="Arial" w:hAnsi="Arial" w:cs="Arial"/>
          <w:color w:val="000000"/>
          <w:sz w:val="32"/>
          <w:szCs w:val="32"/>
        </w:rPr>
      </w:pPr>
    </w:p>
    <w:p w:rsidR="001149E2" w:rsidRPr="004503AC" w:rsidRDefault="001149E2" w:rsidP="004503AC">
      <w:pPr>
        <w:pStyle w:val="ConsPlusTitle"/>
        <w:jc w:val="center"/>
        <w:rPr>
          <w:rFonts w:ascii="Arial" w:hAnsi="Arial" w:cs="Arial"/>
          <w:color w:val="000000"/>
          <w:sz w:val="32"/>
          <w:szCs w:val="32"/>
        </w:rPr>
      </w:pPr>
      <w:r w:rsidRPr="004503AC">
        <w:rPr>
          <w:rFonts w:ascii="Arial" w:hAnsi="Arial" w:cs="Arial"/>
          <w:color w:val="000000"/>
          <w:sz w:val="32"/>
          <w:szCs w:val="32"/>
        </w:rPr>
        <w:t>РЕШЕНИЕ</w:t>
      </w:r>
    </w:p>
    <w:p w:rsidR="001149E2" w:rsidRDefault="001149E2" w:rsidP="004503A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503AC">
        <w:rPr>
          <w:rFonts w:ascii="Arial" w:hAnsi="Arial" w:cs="Arial"/>
          <w:sz w:val="32"/>
          <w:szCs w:val="32"/>
        </w:rPr>
        <w:t>от 26 апреля 2021 года №134</w:t>
      </w:r>
    </w:p>
    <w:p w:rsidR="001149E2" w:rsidRPr="004503AC" w:rsidRDefault="001149E2" w:rsidP="004503AC">
      <w:pPr>
        <w:pStyle w:val="ConsPlusTitle"/>
        <w:jc w:val="center"/>
        <w:rPr>
          <w:rFonts w:ascii="Arial" w:hAnsi="Arial" w:cs="Arial"/>
          <w:color w:val="000000"/>
          <w:sz w:val="32"/>
          <w:szCs w:val="32"/>
        </w:rPr>
      </w:pPr>
    </w:p>
    <w:p w:rsidR="001149E2" w:rsidRPr="004503AC" w:rsidRDefault="001149E2" w:rsidP="004503AC">
      <w:pPr>
        <w:spacing w:after="0"/>
        <w:jc w:val="center"/>
        <w:rPr>
          <w:rFonts w:ascii="Arial" w:hAnsi="Arial" w:cs="Arial"/>
          <w:b/>
          <w:bCs/>
          <w:color w:val="000000"/>
          <w:spacing w:val="-4"/>
          <w:sz w:val="32"/>
          <w:szCs w:val="32"/>
        </w:rPr>
      </w:pPr>
      <w:r w:rsidRPr="004503AC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«О внесении изменений и дополнений в решение Собрания депутатов Ленинского  сельсовета Касторенского  района от 14.11.2016 года  № 10  «Об утверждении Положения о муниципальной службе </w:t>
      </w:r>
      <w:r w:rsidRPr="004503AC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 xml:space="preserve"> в муниципальном </w:t>
      </w:r>
      <w:r w:rsidRPr="004503AC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образовании «Ленинский   сельсовет» </w:t>
      </w:r>
      <w:r w:rsidRPr="004503AC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Касторенского района Курской области»</w:t>
      </w:r>
    </w:p>
    <w:p w:rsidR="001149E2" w:rsidRPr="004503AC" w:rsidRDefault="001149E2" w:rsidP="004503AC">
      <w:pPr>
        <w:spacing w:after="0"/>
        <w:ind w:right="68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          В соответствии со статьей 16 Федерального </w:t>
      </w:r>
      <w:hyperlink r:id="rId4" w:history="1">
        <w:r w:rsidRPr="004503AC">
          <w:rPr>
            <w:rStyle w:val="Hyperlink"/>
            <w:rFonts w:ascii="Arial" w:hAnsi="Arial" w:cs="Arial"/>
            <w:sz w:val="24"/>
            <w:szCs w:val="24"/>
          </w:rPr>
          <w:t>consultantplus://offline/ref=FE6A600E995EAF74C441780B00CE3464DCBA781C4DAE6DB7361A5CA14CyAg5H</w:t>
        </w:r>
      </w:hyperlink>
      <w:r w:rsidRPr="004503AC">
        <w:rPr>
          <w:rFonts w:ascii="Arial" w:hAnsi="Arial" w:cs="Arial"/>
          <w:color w:val="0000FF"/>
          <w:sz w:val="24"/>
          <w:szCs w:val="24"/>
        </w:rPr>
        <w:t xml:space="preserve"> </w:t>
      </w:r>
      <w:r w:rsidRPr="004503AC">
        <w:rPr>
          <w:rFonts w:ascii="Arial" w:hAnsi="Arial" w:cs="Arial"/>
          <w:color w:val="000000"/>
          <w:sz w:val="24"/>
          <w:szCs w:val="24"/>
        </w:rPr>
        <w:t>закона от 31.07.2020 года  № 268-ФЗ «О внесении изменений  в отдельные законодательные акты Российской Федерации»,  Федеральным законом  от 16.12.2019 года  № 439-ФЗ «О внесении изменений  в Трудовой кодекс Российской Федерации  в части  формирования  сведений  о трудовой  деятельности  в электронном виде», Собрание депутатов Ленинского сельсовета Касторенского  района РЕШИЛО:</w:t>
      </w:r>
    </w:p>
    <w:p w:rsidR="001149E2" w:rsidRPr="004503AC" w:rsidRDefault="001149E2" w:rsidP="004503AC">
      <w:pPr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           1. Внести в </w:t>
      </w:r>
      <w:r w:rsidRPr="004503AC">
        <w:rPr>
          <w:rFonts w:ascii="Arial" w:hAnsi="Arial" w:cs="Arial"/>
          <w:color w:val="000000"/>
          <w:spacing w:val="-9"/>
          <w:sz w:val="24"/>
          <w:szCs w:val="24"/>
        </w:rPr>
        <w:t xml:space="preserve">Положение о муниципальной службе </w:t>
      </w:r>
      <w:r w:rsidRPr="004503AC">
        <w:rPr>
          <w:rFonts w:ascii="Arial" w:hAnsi="Arial" w:cs="Arial"/>
          <w:color w:val="000000"/>
          <w:spacing w:val="-4"/>
          <w:sz w:val="24"/>
          <w:szCs w:val="24"/>
        </w:rPr>
        <w:t xml:space="preserve"> в муниципальном </w:t>
      </w:r>
      <w:r w:rsidRPr="004503AC">
        <w:rPr>
          <w:rFonts w:ascii="Arial" w:hAnsi="Arial" w:cs="Arial"/>
          <w:color w:val="000000"/>
          <w:spacing w:val="-6"/>
          <w:sz w:val="24"/>
          <w:szCs w:val="24"/>
        </w:rPr>
        <w:t xml:space="preserve">образовании «Ленинский   сельсовет»   </w:t>
      </w:r>
      <w:r w:rsidRPr="004503AC">
        <w:rPr>
          <w:rFonts w:ascii="Arial" w:hAnsi="Arial" w:cs="Arial"/>
          <w:color w:val="000000"/>
          <w:spacing w:val="-4"/>
          <w:sz w:val="24"/>
          <w:szCs w:val="24"/>
        </w:rPr>
        <w:t xml:space="preserve">Касторенского района Курской области, утвержденное </w:t>
      </w:r>
      <w:r w:rsidRPr="004503AC">
        <w:rPr>
          <w:rFonts w:ascii="Arial" w:hAnsi="Arial" w:cs="Arial"/>
          <w:color w:val="000000"/>
          <w:spacing w:val="-9"/>
          <w:sz w:val="24"/>
          <w:szCs w:val="24"/>
        </w:rPr>
        <w:t xml:space="preserve">решением  Собрания депутатов Ленинского  сельсовета Касторенского  района от 14.11.2016 года  № 10  </w:t>
      </w:r>
      <w:r w:rsidRPr="004503AC">
        <w:rPr>
          <w:rFonts w:ascii="Arial" w:hAnsi="Arial" w:cs="Arial"/>
          <w:color w:val="000000"/>
          <w:sz w:val="24"/>
          <w:szCs w:val="24"/>
        </w:rPr>
        <w:t>следующие изменения и дополнения:</w:t>
      </w:r>
    </w:p>
    <w:p w:rsidR="001149E2" w:rsidRPr="004503AC" w:rsidRDefault="001149E2" w:rsidP="004503AC">
      <w:pPr>
        <w:spacing w:after="0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4503AC">
        <w:rPr>
          <w:rFonts w:ascii="Arial" w:hAnsi="Arial" w:cs="Arial"/>
          <w:color w:val="000000"/>
          <w:spacing w:val="-9"/>
          <w:sz w:val="24"/>
          <w:szCs w:val="24"/>
        </w:rPr>
        <w:t xml:space="preserve">           1). </w:t>
      </w:r>
      <w:r w:rsidRPr="004503A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Статью 1 «Муниципальная служба»</w:t>
      </w:r>
      <w:r w:rsidRPr="004503AC">
        <w:rPr>
          <w:rFonts w:ascii="Arial" w:hAnsi="Arial" w:cs="Arial"/>
          <w:color w:val="000000"/>
          <w:spacing w:val="-9"/>
          <w:sz w:val="24"/>
          <w:szCs w:val="24"/>
        </w:rPr>
        <w:t xml:space="preserve"> изложить в следующей редакции:</w:t>
      </w:r>
    </w:p>
    <w:p w:rsidR="001149E2" w:rsidRPr="004503AC" w:rsidRDefault="001149E2" w:rsidP="004503AC">
      <w:pPr>
        <w:spacing w:after="0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4503AC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«Статья 1. «Муниципальная служба»</w:t>
      </w:r>
    </w:p>
    <w:p w:rsidR="001149E2" w:rsidRPr="004503AC" w:rsidRDefault="001149E2" w:rsidP="004503AC">
      <w:pPr>
        <w:spacing w:after="0"/>
        <w:ind w:firstLine="834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>1. Муниципальная служба в Ленинском сельсовете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договора.</w:t>
      </w:r>
    </w:p>
    <w:p w:rsidR="001149E2" w:rsidRPr="004503AC" w:rsidRDefault="001149E2" w:rsidP="004503A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              2.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1149E2" w:rsidRPr="004503AC" w:rsidRDefault="001149E2" w:rsidP="004503AC">
      <w:pPr>
        <w:spacing w:after="0"/>
        <w:ind w:firstLine="834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>3. Представителем нанимателя (работодателем) являются:</w:t>
      </w:r>
    </w:p>
    <w:p w:rsidR="001149E2" w:rsidRPr="004503AC" w:rsidRDefault="001149E2" w:rsidP="004503AC">
      <w:pPr>
        <w:spacing w:after="0"/>
        <w:ind w:firstLine="846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>1) Глава администрации Ленинского сельсовета  в отношении муниципальных служащих, проходящих муниципальную службу в аппарате сельской администрации</w:t>
      </w:r>
    </w:p>
    <w:p w:rsidR="001149E2" w:rsidRPr="004503AC" w:rsidRDefault="001149E2" w:rsidP="0045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             4.  При поступлении на муниципальную службу гражданин представляет:</w:t>
      </w:r>
    </w:p>
    <w:p w:rsidR="001149E2" w:rsidRPr="004503AC" w:rsidRDefault="001149E2" w:rsidP="0045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             1) заявление с просьбой о поступлении на муниципальную службу и замещении должности муниципальной службы;</w:t>
      </w:r>
    </w:p>
    <w:p w:rsidR="001149E2" w:rsidRPr="004503AC" w:rsidRDefault="001149E2" w:rsidP="0045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            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  </w:t>
      </w:r>
    </w:p>
    <w:p w:rsidR="001149E2" w:rsidRPr="004503AC" w:rsidRDefault="001149E2" w:rsidP="0045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            3) паспорт;</w:t>
      </w:r>
    </w:p>
    <w:p w:rsidR="001149E2" w:rsidRPr="004503AC" w:rsidRDefault="001149E2" w:rsidP="0045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            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  </w:t>
      </w:r>
    </w:p>
    <w:p w:rsidR="001149E2" w:rsidRPr="004503AC" w:rsidRDefault="001149E2" w:rsidP="0045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             5) документ об образовании;</w:t>
      </w:r>
    </w:p>
    <w:p w:rsidR="001149E2" w:rsidRPr="004503AC" w:rsidRDefault="001149E2" w:rsidP="0045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             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  </w:t>
      </w:r>
    </w:p>
    <w:p w:rsidR="001149E2" w:rsidRPr="004503AC" w:rsidRDefault="001149E2" w:rsidP="0045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           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149E2" w:rsidRPr="004503AC" w:rsidRDefault="001149E2" w:rsidP="0045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           8) документы воинского учета - для граждан, пребывающих в запасе, и лиц, подлежащих призыву на военную службу;  </w:t>
      </w:r>
    </w:p>
    <w:p w:rsidR="001149E2" w:rsidRPr="004503AC" w:rsidRDefault="001149E2" w:rsidP="0045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           9) заключение медицинской организации об отсутствии заболевания, препятствующего поступлению на муниципальную службу;  </w:t>
      </w:r>
    </w:p>
    <w:p w:rsidR="001149E2" w:rsidRPr="004503AC" w:rsidRDefault="001149E2" w:rsidP="0045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         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149E2" w:rsidRPr="004503AC" w:rsidRDefault="001149E2" w:rsidP="0045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         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149E2" w:rsidRPr="004503AC" w:rsidRDefault="001149E2" w:rsidP="004503A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         2) </w:t>
      </w:r>
      <w:r w:rsidRPr="004503AC">
        <w:rPr>
          <w:rFonts w:ascii="Arial" w:hAnsi="Arial" w:cs="Arial"/>
          <w:b/>
          <w:bCs/>
          <w:color w:val="000000"/>
          <w:sz w:val="24"/>
          <w:szCs w:val="24"/>
        </w:rPr>
        <w:t>пункт 5  статьи 12. «Кадровая работа в муниципальном образовании «Ленинский сельсовет»</w:t>
      </w:r>
      <w:r w:rsidRPr="004503AC">
        <w:rPr>
          <w:rFonts w:ascii="Arial" w:hAnsi="Arial" w:cs="Arial"/>
          <w:color w:val="000000"/>
          <w:sz w:val="24"/>
          <w:szCs w:val="24"/>
        </w:rPr>
        <w:t xml:space="preserve"> изложить в следующей редакции:</w:t>
      </w:r>
    </w:p>
    <w:p w:rsidR="001149E2" w:rsidRPr="004503AC" w:rsidRDefault="001149E2" w:rsidP="0045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         «5)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1149E2" w:rsidRPr="004503AC" w:rsidRDefault="001149E2" w:rsidP="00450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          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Федерации».</w:t>
      </w:r>
    </w:p>
    <w:p w:rsidR="001149E2" w:rsidRPr="004503AC" w:rsidRDefault="001149E2" w:rsidP="004503A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            2. Настоящее решение разместить на официальном сайте Администрации  Ленинского  сельсовета Касторенского района в сети «Интернет».</w:t>
      </w:r>
    </w:p>
    <w:p w:rsidR="001149E2" w:rsidRPr="004503AC" w:rsidRDefault="001149E2" w:rsidP="004503AC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  3. Решение вступает в силу после его официального опубликования (обнародования).</w:t>
      </w:r>
    </w:p>
    <w:p w:rsidR="001149E2" w:rsidRPr="004503AC" w:rsidRDefault="001149E2" w:rsidP="004503AC">
      <w:pPr>
        <w:spacing w:after="0" w:line="24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>Председатель Собрания депутатов</w:t>
      </w:r>
    </w:p>
    <w:p w:rsidR="001149E2" w:rsidRDefault="001149E2" w:rsidP="004503AC">
      <w:pPr>
        <w:spacing w:after="0" w:line="24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 xml:space="preserve">Ленинского сельсовета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4503AC">
        <w:rPr>
          <w:rFonts w:ascii="Arial" w:hAnsi="Arial" w:cs="Arial"/>
          <w:color w:val="000000"/>
          <w:sz w:val="24"/>
          <w:szCs w:val="24"/>
        </w:rPr>
        <w:t xml:space="preserve"> Филатова Р. И.</w:t>
      </w:r>
    </w:p>
    <w:p w:rsidR="001149E2" w:rsidRPr="004503AC" w:rsidRDefault="001149E2" w:rsidP="004503AC">
      <w:pPr>
        <w:spacing w:after="0" w:line="242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1149E2" w:rsidRPr="004503AC" w:rsidRDefault="001149E2" w:rsidP="004503AC">
      <w:pPr>
        <w:spacing w:after="0" w:line="24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503AC">
        <w:rPr>
          <w:rFonts w:ascii="Arial" w:hAnsi="Arial" w:cs="Arial"/>
          <w:color w:val="000000"/>
          <w:sz w:val="24"/>
          <w:szCs w:val="24"/>
        </w:rPr>
        <w:t>Врио Главы </w:t>
      </w:r>
    </w:p>
    <w:p w:rsidR="001149E2" w:rsidRPr="004503AC" w:rsidRDefault="001149E2" w:rsidP="004503AC">
      <w:pPr>
        <w:spacing w:after="0" w:line="242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Ленинского </w:t>
      </w:r>
      <w:r w:rsidRPr="004503AC">
        <w:rPr>
          <w:rFonts w:ascii="Arial" w:hAnsi="Arial" w:cs="Arial"/>
          <w:color w:val="000000"/>
          <w:sz w:val="24"/>
          <w:szCs w:val="24"/>
        </w:rPr>
        <w:t xml:space="preserve">сельсовета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4503AC">
        <w:rPr>
          <w:rFonts w:ascii="Arial" w:hAnsi="Arial" w:cs="Arial"/>
          <w:color w:val="000000"/>
          <w:sz w:val="24"/>
          <w:szCs w:val="24"/>
        </w:rPr>
        <w:t>Обоянцева Е. Ю.</w:t>
      </w:r>
    </w:p>
    <w:p w:rsidR="001149E2" w:rsidRPr="004503AC" w:rsidRDefault="001149E2" w:rsidP="004503A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149E2" w:rsidRPr="004503AC" w:rsidRDefault="001149E2" w:rsidP="004503A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149E2" w:rsidRPr="004503AC" w:rsidRDefault="001149E2" w:rsidP="004503A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1149E2" w:rsidRPr="004503AC" w:rsidSect="004503A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1EB"/>
    <w:rsid w:val="00057F36"/>
    <w:rsid w:val="0006532E"/>
    <w:rsid w:val="000A2EEF"/>
    <w:rsid w:val="000A670B"/>
    <w:rsid w:val="001149E2"/>
    <w:rsid w:val="001A133C"/>
    <w:rsid w:val="00203B65"/>
    <w:rsid w:val="00240574"/>
    <w:rsid w:val="002D1B0E"/>
    <w:rsid w:val="002E62F1"/>
    <w:rsid w:val="002E77EF"/>
    <w:rsid w:val="002F04C4"/>
    <w:rsid w:val="00334E91"/>
    <w:rsid w:val="0036103B"/>
    <w:rsid w:val="00372476"/>
    <w:rsid w:val="00396561"/>
    <w:rsid w:val="003B36E3"/>
    <w:rsid w:val="003C34BD"/>
    <w:rsid w:val="004503AC"/>
    <w:rsid w:val="00456AD0"/>
    <w:rsid w:val="004B3BF7"/>
    <w:rsid w:val="004E363B"/>
    <w:rsid w:val="005311EB"/>
    <w:rsid w:val="00537646"/>
    <w:rsid w:val="005567F8"/>
    <w:rsid w:val="0060728D"/>
    <w:rsid w:val="006674CA"/>
    <w:rsid w:val="00702E6F"/>
    <w:rsid w:val="007A782D"/>
    <w:rsid w:val="007E306C"/>
    <w:rsid w:val="00842A9F"/>
    <w:rsid w:val="008C1EA0"/>
    <w:rsid w:val="009F5590"/>
    <w:rsid w:val="00A40CC2"/>
    <w:rsid w:val="00A87B07"/>
    <w:rsid w:val="00B74CAF"/>
    <w:rsid w:val="00BC1091"/>
    <w:rsid w:val="00BE1BF5"/>
    <w:rsid w:val="00C82641"/>
    <w:rsid w:val="00DE4025"/>
    <w:rsid w:val="00DE77CF"/>
    <w:rsid w:val="00EF786B"/>
    <w:rsid w:val="00F3673E"/>
    <w:rsid w:val="00F659D3"/>
    <w:rsid w:val="00F7706D"/>
    <w:rsid w:val="00FF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E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3B6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odyText">
    <w:name w:val="Body Text"/>
    <w:basedOn w:val="Normal"/>
    <w:link w:val="BodyTextChar"/>
    <w:uiPriority w:val="99"/>
    <w:rsid w:val="0039656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6561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E4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6A600E995EAF74C441780B00CE3464DCBA781C4DAE6DB7361A5CA14CyAg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761</Words>
  <Characters>4341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User</dc:creator>
  <cp:keywords/>
  <dc:description/>
  <cp:lastModifiedBy>Leninsky</cp:lastModifiedBy>
  <cp:revision>3</cp:revision>
  <cp:lastPrinted>2021-02-25T06:45:00Z</cp:lastPrinted>
  <dcterms:created xsi:type="dcterms:W3CDTF">2021-04-27T09:02:00Z</dcterms:created>
  <dcterms:modified xsi:type="dcterms:W3CDTF">2021-04-27T13:37:00Z</dcterms:modified>
</cp:coreProperties>
</file>