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8F" w:rsidRDefault="004F078F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4F078F" w:rsidRPr="00012D6A" w:rsidRDefault="004F078F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077F7">
        <w:rPr>
          <w:sz w:val="28"/>
          <w:szCs w:val="28"/>
          <w:lang w:eastAsia="en-US"/>
        </w:rPr>
        <w:tab/>
      </w:r>
      <w:r w:rsidRPr="00012D6A">
        <w:rPr>
          <w:sz w:val="28"/>
          <w:szCs w:val="28"/>
          <w:lang w:eastAsia="en-US"/>
        </w:rPr>
        <w:t>Проект административного  регламента по предоставлению  муниципальной услуги   «</w:t>
      </w:r>
      <w:r w:rsidRPr="00012D6A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 </w:t>
      </w:r>
      <w:r w:rsidRPr="00012D6A">
        <w:rPr>
          <w:sz w:val="28"/>
          <w:szCs w:val="28"/>
          <w:lang w:eastAsia="en-US"/>
        </w:rPr>
        <w:t xml:space="preserve">размещен </w:t>
      </w:r>
      <w:r w:rsidRPr="00012D6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 сельсовета  Касторенского района 25.12.2020г. </w:t>
      </w:r>
      <w:r w:rsidRPr="00012D6A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012D6A">
        <w:rPr>
          <w:sz w:val="28"/>
          <w:szCs w:val="28"/>
          <w:lang w:eastAsia="en-US"/>
        </w:rPr>
        <w:t>«</w:t>
      </w:r>
      <w:r w:rsidRPr="00012D6A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 с</w:t>
      </w:r>
      <w:r w:rsidRPr="00012D6A">
        <w:rPr>
          <w:sz w:val="28"/>
          <w:szCs w:val="28"/>
          <w:lang w:eastAsia="en-US"/>
        </w:rPr>
        <w:t>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012D6A">
        <w:rPr>
          <w:sz w:val="28"/>
          <w:szCs w:val="28"/>
          <w:lang w:eastAsia="en-US"/>
        </w:rPr>
        <w:t>.01.2021г. включительно.</w:t>
      </w:r>
    </w:p>
    <w:p w:rsidR="004F078F" w:rsidRPr="00012D6A" w:rsidRDefault="004F078F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012D6A">
        <w:rPr>
          <w:sz w:val="28"/>
          <w:szCs w:val="28"/>
          <w:lang w:eastAsia="en-US"/>
        </w:rPr>
        <w:tab/>
      </w:r>
      <w:r w:rsidRPr="00012D6A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012D6A">
        <w:rPr>
          <w:sz w:val="28"/>
          <w:szCs w:val="28"/>
          <w:lang w:eastAsia="en-US"/>
        </w:rPr>
        <w:t>«</w:t>
      </w:r>
      <w:r w:rsidRPr="00012D6A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 </w:t>
      </w:r>
      <w:r w:rsidRPr="00012D6A">
        <w:rPr>
          <w:sz w:val="28"/>
          <w:szCs w:val="28"/>
          <w:lang w:eastAsia="en-US"/>
        </w:rPr>
        <w:t>не поступило.</w:t>
      </w:r>
    </w:p>
    <w:p w:rsidR="004F078F" w:rsidRPr="00012D6A" w:rsidRDefault="004F078F" w:rsidP="000042A0">
      <w:pPr>
        <w:ind w:firstLine="708"/>
        <w:jc w:val="both"/>
        <w:rPr>
          <w:sz w:val="28"/>
          <w:szCs w:val="28"/>
        </w:rPr>
      </w:pPr>
      <w:r w:rsidRPr="00012D6A">
        <w:rPr>
          <w:sz w:val="28"/>
          <w:szCs w:val="28"/>
        </w:rP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сельсовета Касторенского района.</w:t>
      </w:r>
      <w:r w:rsidRPr="00012D6A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сельсовета Касторенского района.</w:t>
      </w:r>
    </w:p>
    <w:p w:rsidR="004F078F" w:rsidRPr="00012D6A" w:rsidRDefault="004F078F" w:rsidP="000042A0">
      <w:pPr>
        <w:ind w:firstLine="708"/>
        <w:jc w:val="both"/>
        <w:rPr>
          <w:sz w:val="28"/>
          <w:szCs w:val="28"/>
        </w:rPr>
      </w:pPr>
      <w:r w:rsidRPr="00012D6A">
        <w:rPr>
          <w:sz w:val="28"/>
          <w:szCs w:val="28"/>
          <w:lang w:eastAsia="en-US"/>
        </w:rPr>
        <w:t>Проект административного регламента по</w:t>
      </w:r>
      <w:r w:rsidRPr="00012D6A">
        <w:rPr>
          <w:sz w:val="28"/>
          <w:szCs w:val="28"/>
        </w:rPr>
        <w:t xml:space="preserve"> </w:t>
      </w:r>
      <w:r w:rsidRPr="00012D6A">
        <w:rPr>
          <w:sz w:val="28"/>
          <w:szCs w:val="28"/>
          <w:lang w:eastAsia="en-US"/>
        </w:rPr>
        <w:t>предоставлению  муниципальной услуги   «</w:t>
      </w:r>
      <w:r w:rsidRPr="00012D6A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 </w:t>
      </w:r>
      <w:r w:rsidRPr="00012D6A">
        <w:rPr>
          <w:sz w:val="28"/>
          <w:szCs w:val="28"/>
          <w:lang w:eastAsia="en-US"/>
        </w:rPr>
        <w:t xml:space="preserve">направлен на  экспертизу </w:t>
      </w:r>
      <w:r w:rsidRPr="00012D6A">
        <w:rPr>
          <w:sz w:val="28"/>
          <w:szCs w:val="28"/>
        </w:rPr>
        <w:t xml:space="preserve">Комиссии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012D6A">
        <w:rPr>
          <w:sz w:val="28"/>
          <w:szCs w:val="28"/>
        </w:rPr>
        <w:t xml:space="preserve"> сельсовета Касторенского района Курской области.</w:t>
      </w:r>
    </w:p>
    <w:p w:rsidR="004F078F" w:rsidRDefault="004F078F"/>
    <w:sectPr w:rsidR="004F078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12D6A"/>
    <w:rsid w:val="00025E9E"/>
    <w:rsid w:val="00037B04"/>
    <w:rsid w:val="00054925"/>
    <w:rsid w:val="00091DB2"/>
    <w:rsid w:val="00145E5B"/>
    <w:rsid w:val="001543D8"/>
    <w:rsid w:val="001A0AFC"/>
    <w:rsid w:val="00260AA5"/>
    <w:rsid w:val="002B785C"/>
    <w:rsid w:val="00412B66"/>
    <w:rsid w:val="004A3FB9"/>
    <w:rsid w:val="004A6124"/>
    <w:rsid w:val="004F078F"/>
    <w:rsid w:val="00515830"/>
    <w:rsid w:val="00842A9F"/>
    <w:rsid w:val="008E3001"/>
    <w:rsid w:val="00A67AA8"/>
    <w:rsid w:val="00C077F7"/>
    <w:rsid w:val="00C44C32"/>
    <w:rsid w:val="00D34725"/>
    <w:rsid w:val="00E31737"/>
    <w:rsid w:val="00E54F5D"/>
    <w:rsid w:val="00E95958"/>
    <w:rsid w:val="00F52F85"/>
    <w:rsid w:val="00F903FE"/>
    <w:rsid w:val="00F9499A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cp:lastPrinted>2018-06-06T06:36:00Z</cp:lastPrinted>
  <dcterms:created xsi:type="dcterms:W3CDTF">2018-06-04T23:05:00Z</dcterms:created>
  <dcterms:modified xsi:type="dcterms:W3CDTF">2021-01-29T06:08:00Z</dcterms:modified>
</cp:coreProperties>
</file>