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33" w:rsidRDefault="002D3E33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2D3E33" w:rsidRPr="00B15F9C" w:rsidRDefault="002D3E33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B15F9C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«Выдача несовершеннолетним лицам, достигшим 16 лет, разрешения на вступление в брак до достижения брачного возраста» размещен </w:t>
      </w:r>
      <w:r w:rsidRPr="00B15F9C">
        <w:rPr>
          <w:sz w:val="28"/>
          <w:szCs w:val="28"/>
        </w:rPr>
        <w:t xml:space="preserve">на официальном сайте Администрации Ленинского  сельсовета  Касторенского района 25.12.2020 г. </w:t>
      </w:r>
      <w:r w:rsidRPr="00B15F9C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B15F9C">
        <w:rPr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 составляет 30 дне</w:t>
      </w:r>
      <w:r>
        <w:rPr>
          <w:sz w:val="28"/>
          <w:szCs w:val="28"/>
          <w:lang w:eastAsia="en-US"/>
        </w:rPr>
        <w:t>й  с даты  размещения  -   до 26</w:t>
      </w:r>
      <w:r w:rsidRPr="00B15F9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01</w:t>
      </w:r>
      <w:r w:rsidRPr="00B15F9C">
        <w:rPr>
          <w:sz w:val="28"/>
          <w:szCs w:val="28"/>
          <w:lang w:eastAsia="en-US"/>
        </w:rPr>
        <w:t>.2021г. включительно.</w:t>
      </w:r>
    </w:p>
    <w:p w:rsidR="002D3E33" w:rsidRPr="00B15F9C" w:rsidRDefault="002D3E33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B15F9C">
        <w:rPr>
          <w:sz w:val="28"/>
          <w:szCs w:val="28"/>
          <w:lang w:eastAsia="en-US"/>
        </w:rPr>
        <w:tab/>
      </w:r>
      <w:r w:rsidRPr="00B15F9C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B15F9C">
        <w:rPr>
          <w:sz w:val="28"/>
          <w:szCs w:val="28"/>
          <w:lang w:eastAsia="en-US"/>
        </w:rPr>
        <w:t>«Выдача несовершеннолетним лицам, достигшим 16 лет, разрешения на вступление в брак до достижения брачного возраста» не поступило.</w:t>
      </w:r>
    </w:p>
    <w:p w:rsidR="002D3E33" w:rsidRPr="00B15F9C" w:rsidRDefault="002D3E33" w:rsidP="000042A0">
      <w:pPr>
        <w:ind w:firstLine="708"/>
        <w:jc w:val="both"/>
        <w:rPr>
          <w:sz w:val="28"/>
          <w:szCs w:val="28"/>
        </w:rPr>
      </w:pPr>
      <w:r w:rsidRPr="00B15F9C">
        <w:rPr>
          <w:sz w:val="28"/>
          <w:szCs w:val="28"/>
        </w:rPr>
        <w:t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Ленинского сельсовета Касторенского района Курской области и последующего утверждения административного регламента Администрацией Ленинского сельсовета Касторенского района.</w:t>
      </w:r>
      <w:r w:rsidRPr="00B15F9C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Ленинского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Ленинского сельсовета Касторенского района.</w:t>
      </w:r>
    </w:p>
    <w:p w:rsidR="002D3E33" w:rsidRPr="00B15F9C" w:rsidRDefault="002D3E33" w:rsidP="000042A0">
      <w:pPr>
        <w:ind w:firstLine="708"/>
        <w:jc w:val="both"/>
        <w:rPr>
          <w:sz w:val="28"/>
          <w:szCs w:val="28"/>
        </w:rPr>
      </w:pPr>
      <w:r w:rsidRPr="00B15F9C">
        <w:rPr>
          <w:sz w:val="28"/>
          <w:szCs w:val="28"/>
          <w:lang w:eastAsia="en-US"/>
        </w:rPr>
        <w:t>Проект административного  регламента по</w:t>
      </w:r>
      <w:r w:rsidRPr="00B15F9C">
        <w:rPr>
          <w:sz w:val="28"/>
          <w:szCs w:val="28"/>
        </w:rPr>
        <w:t xml:space="preserve"> </w:t>
      </w:r>
      <w:r w:rsidRPr="00B15F9C">
        <w:rPr>
          <w:sz w:val="28"/>
          <w:szCs w:val="28"/>
          <w:lang w:eastAsia="en-US"/>
        </w:rPr>
        <w:t xml:space="preserve">предоставлению  муниципальной услуги   «Выдача несовершеннолетним лицам, достигшим 16 лет, разрешения на вступление в брак до достижения брачного возраста» направляется для проведения  экспертизы </w:t>
      </w:r>
      <w:r w:rsidRPr="00B15F9C">
        <w:rPr>
          <w:sz w:val="28"/>
          <w:szCs w:val="28"/>
        </w:rPr>
        <w:t>Комиссией по разработке административных регламентов Администрации Ленинского сельсовета Касторенского района Курской области.</w:t>
      </w:r>
    </w:p>
    <w:p w:rsidR="002D3E33" w:rsidRPr="00B15F9C" w:rsidRDefault="002D3E33" w:rsidP="00145E5B">
      <w:pPr>
        <w:jc w:val="both"/>
        <w:rPr>
          <w:sz w:val="28"/>
          <w:szCs w:val="28"/>
          <w:lang w:eastAsia="en-US"/>
        </w:rPr>
      </w:pPr>
    </w:p>
    <w:p w:rsidR="002D3E33" w:rsidRPr="00B15F9C" w:rsidRDefault="002D3E33" w:rsidP="00D50608">
      <w:pPr>
        <w:rPr>
          <w:sz w:val="28"/>
          <w:szCs w:val="28"/>
          <w:lang w:eastAsia="en-US"/>
        </w:rPr>
      </w:pPr>
      <w:r w:rsidRPr="00B15F9C">
        <w:rPr>
          <w:sz w:val="28"/>
          <w:szCs w:val="28"/>
          <w:lang w:eastAsia="en-US"/>
        </w:rPr>
        <w:t xml:space="preserve"> </w:t>
      </w:r>
    </w:p>
    <w:p w:rsidR="002D3E33" w:rsidRPr="00B15F9C" w:rsidRDefault="002D3E33" w:rsidP="00D50608">
      <w:pPr>
        <w:jc w:val="both"/>
        <w:rPr>
          <w:sz w:val="28"/>
          <w:szCs w:val="28"/>
          <w:lang w:eastAsia="en-US"/>
        </w:rPr>
      </w:pPr>
    </w:p>
    <w:p w:rsidR="002D3E33" w:rsidRDefault="002D3E33"/>
    <w:sectPr w:rsidR="002D3E33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145E5B"/>
    <w:rsid w:val="001543D8"/>
    <w:rsid w:val="001A0AFC"/>
    <w:rsid w:val="00260AA5"/>
    <w:rsid w:val="002D3E33"/>
    <w:rsid w:val="0035108C"/>
    <w:rsid w:val="0048294B"/>
    <w:rsid w:val="004A3FB9"/>
    <w:rsid w:val="006A3310"/>
    <w:rsid w:val="00800319"/>
    <w:rsid w:val="00842A9F"/>
    <w:rsid w:val="008E3001"/>
    <w:rsid w:val="00B15F9C"/>
    <w:rsid w:val="00C44C32"/>
    <w:rsid w:val="00CA124F"/>
    <w:rsid w:val="00D34725"/>
    <w:rsid w:val="00D50608"/>
    <w:rsid w:val="00E54F5D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344</Words>
  <Characters>1966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dcterms:created xsi:type="dcterms:W3CDTF">2018-06-04T21:12:00Z</dcterms:created>
  <dcterms:modified xsi:type="dcterms:W3CDTF">2021-01-29T06:06:00Z</dcterms:modified>
</cp:coreProperties>
</file>